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C03" w:rsidRPr="00011161" w:rsidRDefault="006E4A5E" w:rsidP="006E4A5E">
      <w:pPr>
        <w:tabs>
          <w:tab w:val="left" w:pos="6150"/>
        </w:tabs>
        <w:ind w:left="-993"/>
        <w:rPr>
          <w:rFonts w:asciiTheme="minorHAnsi" w:hAnsiTheme="minorHAnsi"/>
          <w:b/>
          <w:color w:val="7E0308"/>
          <w:w w:val="105"/>
          <w:sz w:val="20"/>
          <w:szCs w:val="20"/>
        </w:rPr>
      </w:pPr>
      <w:r w:rsidRPr="00011161">
        <w:rPr>
          <w:rFonts w:asciiTheme="minorHAnsi" w:hAnsiTheme="minorHAnsi"/>
          <w:b/>
          <w:noProof/>
          <w:color w:val="7E0308"/>
          <w:w w:val="105"/>
          <w:sz w:val="22"/>
          <w:szCs w:val="22"/>
          <w:lang w:eastAsia="nl-N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C1E6BA" wp14:editId="76BD3BA5">
                <wp:simplePos x="0" y="0"/>
                <wp:positionH relativeFrom="column">
                  <wp:posOffset>-793750</wp:posOffset>
                </wp:positionH>
                <wp:positionV relativeFrom="paragraph">
                  <wp:posOffset>245745</wp:posOffset>
                </wp:positionV>
                <wp:extent cx="7000875" cy="1814830"/>
                <wp:effectExtent l="0" t="0" r="9525" b="1397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1814830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accent3">
                              <a:lumMod val="75000"/>
                            </a:schemeClr>
                          </a:solidFill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4665" w:rsidRPr="00011161" w:rsidRDefault="00A54665">
                            <w:pPr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Achternaam:</w:t>
                            </w:r>
                            <w:r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proofErr w:type="spellStart"/>
                            <w:r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Voorna</w:t>
                            </w:r>
                            <w:proofErr w:type="spellEnd"/>
                            <w:r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(a)m(en):</w:t>
                            </w:r>
                          </w:p>
                          <w:p w:rsidR="00A54665" w:rsidRPr="00011161" w:rsidRDefault="00A54665">
                            <w:pPr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Roepnaam:</w:t>
                            </w:r>
                            <w:r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 xml:space="preserve">Geslacht: </w:t>
                            </w:r>
                            <w:r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  <w:sz w:val="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id w:val="141967736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D187F" w:rsidRPr="00011161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 w:rsidR="004D187F" w:rsidRPr="00011161">
                              <w:rPr>
                                <w:rFonts w:asciiTheme="minorHAnsi" w:hAnsiTheme="minorHAnsi"/>
                                <w:sz w:val="20"/>
                              </w:rPr>
                              <w:t>Meisje</w:t>
                            </w:r>
                            <w:r w:rsidR="004D187F" w:rsidRPr="00011161">
                              <w:rPr>
                                <w:rFonts w:asciiTheme="minorHAnsi" w:hAnsiTheme="minorHAnsi"/>
                                <w:sz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  <w:sz w:val="20"/>
                                </w:rPr>
                                <w:id w:val="-80454147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D187F" w:rsidRPr="00011161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Pr="00011161">
                              <w:rPr>
                                <w:rFonts w:asciiTheme="minorHAnsi" w:hAnsiTheme="minorHAnsi"/>
                                <w:sz w:val="20"/>
                              </w:rPr>
                              <w:t>Jongen</w:t>
                            </w:r>
                          </w:p>
                          <w:p w:rsidR="00A54665" w:rsidRPr="00011161" w:rsidRDefault="00A54665">
                            <w:pPr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Geboortedatum:</w:t>
                            </w:r>
                            <w:r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Geboorteplaats:</w:t>
                            </w:r>
                          </w:p>
                          <w:p w:rsidR="00A54665" w:rsidRPr="00011161" w:rsidRDefault="00A54665">
                            <w:pPr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Adres:</w:t>
                            </w:r>
                            <w:r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>Postcode:</w:t>
                            </w:r>
                          </w:p>
                          <w:p w:rsidR="00A54665" w:rsidRPr="00011161" w:rsidRDefault="00011161">
                            <w:pPr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Woonplaats:</w:t>
                            </w:r>
                            <w:r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>Geheim adres?</w:t>
                            </w:r>
                            <w:r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A54665"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  <w:sz w:val="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id w:val="-19192388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D187F" w:rsidRPr="00011161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 w:rsidR="00A54665" w:rsidRPr="00011161">
                              <w:rPr>
                                <w:rFonts w:asciiTheme="minorHAnsi" w:hAnsiTheme="minorHAnsi"/>
                                <w:sz w:val="20"/>
                              </w:rPr>
                              <w:t>Nee</w:t>
                            </w:r>
                            <w:r w:rsidR="00A54665" w:rsidRPr="00011161">
                              <w:rPr>
                                <w:rFonts w:asciiTheme="minorHAnsi" w:hAnsiTheme="minorHAnsi"/>
                                <w:sz w:val="20"/>
                              </w:rPr>
                              <w:tab/>
                            </w:r>
                            <w:r w:rsidR="004D187F" w:rsidRPr="00011161">
                              <w:rPr>
                                <w:rFonts w:asciiTheme="minorHAnsi" w:hAnsiTheme="minorHAnsi"/>
                                <w:sz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  <w:sz w:val="20"/>
                                </w:rPr>
                                <w:id w:val="91536854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D187F" w:rsidRPr="00011161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A54665" w:rsidRPr="00011161">
                              <w:rPr>
                                <w:rFonts w:asciiTheme="minorHAnsi" w:hAnsiTheme="minorHAnsi"/>
                                <w:sz w:val="20"/>
                              </w:rPr>
                              <w:t>Ja</w:t>
                            </w:r>
                          </w:p>
                          <w:p w:rsidR="00011161" w:rsidRPr="00011161" w:rsidRDefault="00A54665">
                            <w:pPr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Telefoonnummer:</w:t>
                            </w:r>
                            <w:r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>Telefoonnummer geheim?</w:t>
                            </w:r>
                            <w:r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  <w:sz w:val="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id w:val="59205050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D187F" w:rsidRPr="00011161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 w:rsidRPr="00011161">
                              <w:rPr>
                                <w:rFonts w:asciiTheme="minorHAnsi" w:hAnsiTheme="minorHAnsi"/>
                                <w:sz w:val="20"/>
                              </w:rPr>
                              <w:t>Nee</w:t>
                            </w:r>
                            <w:r w:rsidRPr="00011161">
                              <w:rPr>
                                <w:rFonts w:asciiTheme="minorHAnsi" w:hAnsiTheme="minorHAnsi"/>
                                <w:sz w:val="20"/>
                              </w:rPr>
                              <w:tab/>
                            </w:r>
                            <w:r w:rsidR="00011161" w:rsidRPr="00011161">
                              <w:rPr>
                                <w:rFonts w:asciiTheme="minorHAnsi" w:hAnsiTheme="minorHAnsi"/>
                                <w:sz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  <w:sz w:val="20"/>
                                </w:rPr>
                                <w:id w:val="-197050789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D187F" w:rsidRPr="00011161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Pr="00011161">
                              <w:rPr>
                                <w:rFonts w:asciiTheme="minorHAnsi" w:hAnsiTheme="minorHAnsi"/>
                                <w:sz w:val="20"/>
                              </w:rPr>
                              <w:t>Ja</w:t>
                            </w:r>
                          </w:p>
                          <w:p w:rsidR="00A54665" w:rsidRPr="00011161" w:rsidRDefault="00A54665">
                            <w:pPr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BSN*:</w:t>
                            </w:r>
                            <w:r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>Onderwijsnummer*:</w:t>
                            </w:r>
                          </w:p>
                          <w:p w:rsidR="00A54665" w:rsidRPr="00011161" w:rsidRDefault="00A54665">
                            <w:pPr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Eerste nationaliteit:</w:t>
                            </w:r>
                            <w:r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>Twe</w:t>
                            </w:r>
                            <w:r w:rsidR="00011161"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ede nationaliteit:</w:t>
                            </w:r>
                            <w:r w:rsidR="00011161"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011161"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011161"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  <w:sz w:val="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id w:val="65550615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D187F" w:rsidRPr="00011161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 w:rsidRPr="00011161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n.v.t.   </w:t>
                            </w:r>
                          </w:p>
                          <w:p w:rsidR="00A54665" w:rsidRPr="00011161" w:rsidRDefault="00011161">
                            <w:pPr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Land van herkomst:</w:t>
                            </w:r>
                            <w:r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 xml:space="preserve"> </w:t>
                            </w:r>
                            <w:r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 xml:space="preserve">       </w:t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  <w:sz w:val="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id w:val="-201875937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011161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 w:rsidR="004D187F" w:rsidRPr="00011161">
                              <w:rPr>
                                <w:rFonts w:asciiTheme="minorHAnsi" w:hAnsiTheme="minorHAnsi"/>
                                <w:sz w:val="20"/>
                              </w:rPr>
                              <w:t>n.v.t.</w:t>
                            </w:r>
                            <w:r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A54665"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Datum in Nederland:</w:t>
                            </w:r>
                            <w:r w:rsidR="00A54665"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A54665"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A54665"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A54665"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  <w:sz w:val="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id w:val="7918405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D187F" w:rsidRPr="00011161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 w:rsidR="00A54665" w:rsidRPr="00011161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n.v.t.   </w:t>
                            </w:r>
                          </w:p>
                        </w:txbxContent>
                      </wps:txbx>
                      <wps:bodyPr rot="0" vert="horz" wrap="square" lIns="9144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1C1E6BA" id="Tekstvak 2" o:spid="_x0000_s1026" style="position:absolute;left:0;text-align:left;margin-left:-62.5pt;margin-top:19.35pt;width:551.25pt;height:142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" fillcolor="white [3201]" strokecolor="#76923c [2406]" strokeweight=".25pt">
                <v:textbox inset=",1mm,1mm,1mm">
                  <w:txbxContent>
                    <w:p w:rsidR="00A54665" w:rsidRPr="00011161" w:rsidRDefault="00A54665">
                      <w:pPr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Achternaam:</w:t>
                      </w:r>
                      <w:r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proofErr w:type="spellStart"/>
                      <w:r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Voorna</w:t>
                      </w:r>
                      <w:proofErr w:type="spellEnd"/>
                      <w:r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(a)m(en):</w:t>
                      </w:r>
                    </w:p>
                    <w:p w:rsidR="00A54665" w:rsidRPr="00011161" w:rsidRDefault="00A54665">
                      <w:pPr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Roepnaam:</w:t>
                      </w:r>
                      <w:r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 xml:space="preserve">Geslacht: </w:t>
                      </w:r>
                      <w:r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sdt>
                        <w:sdtPr>
                          <w:rPr>
                            <w:rFonts w:asciiTheme="minorHAnsi" w:hAnsiTheme="minorHAnsi"/>
                            <w:sz w:val="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id w:val="141967736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D187F" w:rsidRPr="00011161">
                            <w:rPr>
                              <w:rFonts w:ascii="Segoe UI Symbol" w:eastAsia="MS Gothic" w:hAnsi="Segoe UI Symbol" w:cs="Segoe UI Symbol"/>
                              <w:sz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☐</w:t>
                          </w:r>
                        </w:sdtContent>
                      </w:sdt>
                      <w:r w:rsidR="004D187F" w:rsidRPr="00011161">
                        <w:rPr>
                          <w:rFonts w:asciiTheme="minorHAnsi" w:hAnsiTheme="minorHAnsi"/>
                          <w:sz w:val="20"/>
                        </w:rPr>
                        <w:t>Meisje</w:t>
                      </w:r>
                      <w:r w:rsidR="004D187F" w:rsidRPr="00011161">
                        <w:rPr>
                          <w:rFonts w:asciiTheme="minorHAnsi" w:hAnsiTheme="minorHAnsi"/>
                          <w:sz w:val="20"/>
                        </w:rPr>
                        <w:tab/>
                      </w:r>
                      <w:sdt>
                        <w:sdtPr>
                          <w:rPr>
                            <w:rFonts w:asciiTheme="minorHAnsi" w:hAnsiTheme="minorHAnsi"/>
                            <w:sz w:val="20"/>
                          </w:rPr>
                          <w:id w:val="-80454147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D187F" w:rsidRPr="00011161">
                            <w:rPr>
                              <w:rFonts w:ascii="Segoe UI Symbol" w:eastAsia="MS Gothic" w:hAnsi="Segoe UI Symbol" w:cs="Segoe UI Symbol"/>
                              <w:sz w:val="20"/>
                            </w:rPr>
                            <w:t>☐</w:t>
                          </w:r>
                        </w:sdtContent>
                      </w:sdt>
                      <w:r w:rsidRPr="00011161">
                        <w:rPr>
                          <w:rFonts w:asciiTheme="minorHAnsi" w:hAnsiTheme="minorHAnsi"/>
                          <w:sz w:val="20"/>
                        </w:rPr>
                        <w:t>Jongen</w:t>
                      </w:r>
                    </w:p>
                    <w:p w:rsidR="00A54665" w:rsidRPr="00011161" w:rsidRDefault="00A54665">
                      <w:pPr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Geboortedatum:</w:t>
                      </w:r>
                      <w:r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Geboorteplaats:</w:t>
                      </w:r>
                    </w:p>
                    <w:p w:rsidR="00A54665" w:rsidRPr="00011161" w:rsidRDefault="00A54665">
                      <w:pPr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Adres:</w:t>
                      </w:r>
                      <w:r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>Postcode:</w:t>
                      </w:r>
                    </w:p>
                    <w:p w:rsidR="00A54665" w:rsidRPr="00011161" w:rsidRDefault="00011161">
                      <w:pPr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Woonplaats:</w:t>
                      </w:r>
                      <w:r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>Geheim adres?</w:t>
                      </w:r>
                      <w:r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A54665"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sdt>
                        <w:sdtPr>
                          <w:rPr>
                            <w:rFonts w:asciiTheme="minorHAnsi" w:hAnsiTheme="minorHAnsi"/>
                            <w:sz w:val="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id w:val="-19192388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D187F" w:rsidRPr="00011161">
                            <w:rPr>
                              <w:rFonts w:ascii="Segoe UI Symbol" w:eastAsia="MS Gothic" w:hAnsi="Segoe UI Symbol" w:cs="Segoe UI Symbol"/>
                              <w:sz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☐</w:t>
                          </w:r>
                        </w:sdtContent>
                      </w:sdt>
                      <w:r w:rsidR="00A54665" w:rsidRPr="00011161">
                        <w:rPr>
                          <w:rFonts w:asciiTheme="minorHAnsi" w:hAnsiTheme="minorHAnsi"/>
                          <w:sz w:val="20"/>
                        </w:rPr>
                        <w:t>Nee</w:t>
                      </w:r>
                      <w:r w:rsidR="00A54665" w:rsidRPr="00011161">
                        <w:rPr>
                          <w:rFonts w:asciiTheme="minorHAnsi" w:hAnsiTheme="minorHAnsi"/>
                          <w:sz w:val="20"/>
                        </w:rPr>
                        <w:tab/>
                      </w:r>
                      <w:r w:rsidR="004D187F" w:rsidRPr="00011161">
                        <w:rPr>
                          <w:rFonts w:asciiTheme="minorHAnsi" w:hAnsiTheme="minorHAnsi"/>
                          <w:sz w:val="20"/>
                        </w:rPr>
                        <w:tab/>
                      </w:r>
                      <w:sdt>
                        <w:sdtPr>
                          <w:rPr>
                            <w:rFonts w:asciiTheme="minorHAnsi" w:hAnsiTheme="minorHAnsi"/>
                            <w:sz w:val="20"/>
                          </w:rPr>
                          <w:id w:val="91536854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D187F" w:rsidRPr="00011161">
                            <w:rPr>
                              <w:rFonts w:ascii="Segoe UI Symbol" w:eastAsia="MS Gothic" w:hAnsi="Segoe UI Symbol" w:cs="Segoe UI Symbol"/>
                              <w:sz w:val="20"/>
                            </w:rPr>
                            <w:t>☐</w:t>
                          </w:r>
                        </w:sdtContent>
                      </w:sdt>
                      <w:r w:rsidR="00A54665" w:rsidRPr="00011161">
                        <w:rPr>
                          <w:rFonts w:asciiTheme="minorHAnsi" w:hAnsiTheme="minorHAnsi"/>
                          <w:sz w:val="20"/>
                        </w:rPr>
                        <w:t>Ja</w:t>
                      </w:r>
                    </w:p>
                    <w:p w:rsidR="00011161" w:rsidRPr="00011161" w:rsidRDefault="00A54665">
                      <w:pPr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Telefoonnummer:</w:t>
                      </w:r>
                      <w:r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>Telefoonnummer geheim?</w:t>
                      </w:r>
                      <w:r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sdt>
                        <w:sdtPr>
                          <w:rPr>
                            <w:rFonts w:asciiTheme="minorHAnsi" w:hAnsiTheme="minorHAnsi"/>
                            <w:sz w:val="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id w:val="59205050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D187F" w:rsidRPr="00011161">
                            <w:rPr>
                              <w:rFonts w:ascii="Segoe UI Symbol" w:eastAsia="MS Gothic" w:hAnsi="Segoe UI Symbol" w:cs="Segoe UI Symbol"/>
                              <w:sz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☐</w:t>
                          </w:r>
                        </w:sdtContent>
                      </w:sdt>
                      <w:r w:rsidRPr="00011161">
                        <w:rPr>
                          <w:rFonts w:asciiTheme="minorHAnsi" w:hAnsiTheme="minorHAnsi"/>
                          <w:sz w:val="20"/>
                        </w:rPr>
                        <w:t>Nee</w:t>
                      </w:r>
                      <w:r w:rsidRPr="00011161">
                        <w:rPr>
                          <w:rFonts w:asciiTheme="minorHAnsi" w:hAnsiTheme="minorHAnsi"/>
                          <w:sz w:val="20"/>
                        </w:rPr>
                        <w:tab/>
                      </w:r>
                      <w:r w:rsidR="00011161" w:rsidRPr="00011161">
                        <w:rPr>
                          <w:rFonts w:asciiTheme="minorHAnsi" w:hAnsiTheme="minorHAnsi"/>
                          <w:sz w:val="20"/>
                        </w:rPr>
                        <w:tab/>
                      </w:r>
                      <w:sdt>
                        <w:sdtPr>
                          <w:rPr>
                            <w:rFonts w:asciiTheme="minorHAnsi" w:hAnsiTheme="minorHAnsi"/>
                            <w:sz w:val="20"/>
                          </w:rPr>
                          <w:id w:val="-197050789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D187F" w:rsidRPr="00011161">
                            <w:rPr>
                              <w:rFonts w:ascii="Segoe UI Symbol" w:eastAsia="MS Gothic" w:hAnsi="Segoe UI Symbol" w:cs="Segoe UI Symbol"/>
                              <w:sz w:val="20"/>
                            </w:rPr>
                            <w:t>☐</w:t>
                          </w:r>
                        </w:sdtContent>
                      </w:sdt>
                      <w:r w:rsidRPr="00011161">
                        <w:rPr>
                          <w:rFonts w:asciiTheme="minorHAnsi" w:hAnsiTheme="minorHAnsi"/>
                          <w:sz w:val="20"/>
                        </w:rPr>
                        <w:t>Ja</w:t>
                      </w:r>
                    </w:p>
                    <w:p w:rsidR="00A54665" w:rsidRPr="00011161" w:rsidRDefault="00A54665">
                      <w:pPr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BSN*:</w:t>
                      </w:r>
                      <w:r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>Onderwijsnummer*:</w:t>
                      </w:r>
                    </w:p>
                    <w:p w:rsidR="00A54665" w:rsidRPr="00011161" w:rsidRDefault="00A54665">
                      <w:pPr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Eerste nationaliteit:</w:t>
                      </w:r>
                      <w:r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>Twe</w:t>
                      </w:r>
                      <w:r w:rsidR="00011161"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ede nationaliteit:</w:t>
                      </w:r>
                      <w:r w:rsidR="00011161"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011161"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011161"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sdt>
                        <w:sdtPr>
                          <w:rPr>
                            <w:rFonts w:asciiTheme="minorHAnsi" w:hAnsiTheme="minorHAnsi"/>
                            <w:sz w:val="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id w:val="65550615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D187F" w:rsidRPr="00011161">
                            <w:rPr>
                              <w:rFonts w:ascii="Segoe UI Symbol" w:eastAsia="MS Gothic" w:hAnsi="Segoe UI Symbol" w:cs="Segoe UI Symbol"/>
                              <w:sz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☐</w:t>
                          </w:r>
                        </w:sdtContent>
                      </w:sdt>
                      <w:r w:rsidRPr="00011161">
                        <w:rPr>
                          <w:rFonts w:asciiTheme="minorHAnsi" w:hAnsiTheme="minorHAnsi"/>
                          <w:sz w:val="20"/>
                        </w:rPr>
                        <w:t xml:space="preserve">n.v.t.   </w:t>
                      </w:r>
                    </w:p>
                    <w:p w:rsidR="00A54665" w:rsidRPr="00011161" w:rsidRDefault="00011161">
                      <w:pPr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Land van herkomst:</w:t>
                      </w:r>
                      <w:r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 xml:space="preserve"> </w:t>
                      </w:r>
                      <w:r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 xml:space="preserve">       </w:t>
                      </w:r>
                      <w:sdt>
                        <w:sdtPr>
                          <w:rPr>
                            <w:rFonts w:asciiTheme="minorHAnsi" w:hAnsiTheme="minorHAnsi"/>
                            <w:sz w:val="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id w:val="-201875937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011161">
                            <w:rPr>
                              <w:rFonts w:ascii="Segoe UI Symbol" w:eastAsia="MS Gothic" w:hAnsi="Segoe UI Symbol" w:cs="Segoe UI Symbol"/>
                              <w:sz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☐</w:t>
                          </w:r>
                        </w:sdtContent>
                      </w:sdt>
                      <w:r w:rsidR="004D187F" w:rsidRPr="00011161">
                        <w:rPr>
                          <w:rFonts w:asciiTheme="minorHAnsi" w:hAnsiTheme="minorHAnsi"/>
                          <w:sz w:val="20"/>
                        </w:rPr>
                        <w:t>n.v.t.</w:t>
                      </w:r>
                      <w:r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A54665"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Datum in Nederland:</w:t>
                      </w:r>
                      <w:r w:rsidR="00A54665"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A54665"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A54665"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A54665"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sdt>
                        <w:sdtPr>
                          <w:rPr>
                            <w:rFonts w:asciiTheme="minorHAnsi" w:hAnsiTheme="minorHAnsi"/>
                            <w:sz w:val="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id w:val="7918405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D187F" w:rsidRPr="00011161">
                            <w:rPr>
                              <w:rFonts w:ascii="Segoe UI Symbol" w:eastAsia="MS Gothic" w:hAnsi="Segoe UI Symbol" w:cs="Segoe UI Symbol"/>
                              <w:sz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☐</w:t>
                          </w:r>
                        </w:sdtContent>
                      </w:sdt>
                      <w:r w:rsidR="00A54665" w:rsidRPr="00011161">
                        <w:rPr>
                          <w:rFonts w:asciiTheme="minorHAnsi" w:hAnsiTheme="minorHAnsi"/>
                          <w:sz w:val="20"/>
                        </w:rPr>
                        <w:t xml:space="preserve">n.v.t.   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1A6CA6" w:rsidRPr="00011161">
        <w:rPr>
          <w:rFonts w:asciiTheme="minorHAnsi" w:hAnsiTheme="minorHAnsi"/>
          <w:b/>
          <w:color w:val="7E0308"/>
          <w:w w:val="105"/>
          <w:sz w:val="22"/>
          <w:szCs w:val="22"/>
        </w:rPr>
        <w:t>Personalia</w:t>
      </w:r>
      <w:r w:rsidR="001A6CA6" w:rsidRPr="00011161">
        <w:rPr>
          <w:rFonts w:asciiTheme="minorHAnsi" w:hAnsiTheme="minorHAnsi"/>
          <w:b/>
          <w:color w:val="7E0308"/>
          <w:w w:val="105"/>
          <w:sz w:val="20"/>
          <w:szCs w:val="20"/>
        </w:rPr>
        <w:t xml:space="preserve"> </w:t>
      </w:r>
      <w:r w:rsidR="001A6CA6" w:rsidRPr="00011161">
        <w:rPr>
          <w:rFonts w:asciiTheme="minorHAnsi" w:hAnsiTheme="minorHAnsi"/>
          <w:b/>
          <w:color w:val="7E0308"/>
          <w:w w:val="105"/>
          <w:sz w:val="22"/>
          <w:szCs w:val="22"/>
        </w:rPr>
        <w:t>leerling</w:t>
      </w:r>
    </w:p>
    <w:p w:rsidR="006E4A5E" w:rsidRPr="00011161" w:rsidRDefault="006649E2" w:rsidP="00011161">
      <w:pPr>
        <w:spacing w:line="240" w:lineRule="auto"/>
        <w:ind w:left="-993"/>
        <w:jc w:val="both"/>
        <w:rPr>
          <w:rFonts w:asciiTheme="minorHAnsi" w:hAnsiTheme="minorHAnsi"/>
          <w:b/>
          <w:bCs/>
          <w:color w:val="7E0308"/>
        </w:rPr>
      </w:pPr>
      <w:r w:rsidRPr="00011161">
        <w:rPr>
          <w:rFonts w:asciiTheme="minorHAnsi" w:hAnsiTheme="minorHAnsi"/>
          <w:b/>
          <w:color w:val="7E0308"/>
          <w:spacing w:val="-24"/>
        </w:rPr>
        <w:t>*</w:t>
      </w:r>
      <w:r w:rsidR="006E4A5E" w:rsidRPr="00011161">
        <w:rPr>
          <w:rFonts w:asciiTheme="minorHAnsi" w:hAnsiTheme="minorHAnsi"/>
          <w:b/>
          <w:color w:val="7E0308"/>
          <w:spacing w:val="-24"/>
        </w:rPr>
        <w:t>T</w:t>
      </w:r>
      <w:r w:rsidR="006E4A5E" w:rsidRPr="00011161">
        <w:rPr>
          <w:rFonts w:asciiTheme="minorHAnsi" w:hAnsiTheme="minorHAnsi"/>
          <w:b/>
          <w:color w:val="7E0308"/>
        </w:rPr>
        <w:t>oelichting</w:t>
      </w:r>
      <w:r w:rsidR="006E4A5E" w:rsidRPr="00011161">
        <w:rPr>
          <w:rFonts w:asciiTheme="minorHAnsi" w:hAnsiTheme="minorHAnsi"/>
          <w:b/>
          <w:color w:val="7E0308"/>
          <w:spacing w:val="-13"/>
        </w:rPr>
        <w:t xml:space="preserve"> </w:t>
      </w:r>
      <w:r w:rsidR="006E4A5E" w:rsidRPr="00011161">
        <w:rPr>
          <w:rFonts w:asciiTheme="minorHAnsi" w:hAnsiTheme="minorHAnsi"/>
          <w:b/>
          <w:color w:val="7E0308"/>
          <w:spacing w:val="-2"/>
        </w:rPr>
        <w:t>BSN</w:t>
      </w:r>
      <w:r w:rsidR="006E4A5E" w:rsidRPr="00011161">
        <w:rPr>
          <w:rFonts w:asciiTheme="minorHAnsi" w:hAnsiTheme="minorHAnsi"/>
          <w:b/>
          <w:color w:val="7E0308"/>
        </w:rPr>
        <w:t>-</w:t>
      </w:r>
      <w:r w:rsidR="006E4A5E" w:rsidRPr="00011161">
        <w:rPr>
          <w:rFonts w:asciiTheme="minorHAnsi" w:hAnsiTheme="minorHAnsi"/>
          <w:b/>
          <w:color w:val="7E0308"/>
          <w:spacing w:val="-11"/>
        </w:rPr>
        <w:t xml:space="preserve"> </w:t>
      </w:r>
      <w:r w:rsidR="006E4A5E" w:rsidRPr="00011161">
        <w:rPr>
          <w:rFonts w:asciiTheme="minorHAnsi" w:hAnsiTheme="minorHAnsi"/>
          <w:b/>
          <w:color w:val="7E0308"/>
          <w:spacing w:val="-1"/>
        </w:rPr>
        <w:t>e</w:t>
      </w:r>
      <w:r w:rsidR="006E4A5E" w:rsidRPr="00011161">
        <w:rPr>
          <w:rFonts w:asciiTheme="minorHAnsi" w:hAnsiTheme="minorHAnsi"/>
          <w:b/>
          <w:color w:val="7E0308"/>
        </w:rPr>
        <w:t>n</w:t>
      </w:r>
      <w:r w:rsidR="006E4A5E" w:rsidRPr="00011161">
        <w:rPr>
          <w:rFonts w:asciiTheme="minorHAnsi" w:hAnsiTheme="minorHAnsi"/>
          <w:b/>
          <w:color w:val="7E0308"/>
          <w:spacing w:val="-13"/>
        </w:rPr>
        <w:t xml:space="preserve"> </w:t>
      </w:r>
      <w:r w:rsidR="006E4A5E" w:rsidRPr="00011161">
        <w:rPr>
          <w:rFonts w:asciiTheme="minorHAnsi" w:hAnsiTheme="minorHAnsi"/>
          <w:b/>
          <w:color w:val="7E0308"/>
        </w:rPr>
        <w:t>Onderwijsnummer</w:t>
      </w:r>
    </w:p>
    <w:p w:rsidR="001A6CA6" w:rsidRPr="00011161" w:rsidRDefault="001A6CA6" w:rsidP="00011161">
      <w:pPr>
        <w:spacing w:line="240" w:lineRule="auto"/>
        <w:ind w:left="-993"/>
        <w:rPr>
          <w:rFonts w:asciiTheme="minorHAnsi" w:hAnsiTheme="minorHAnsi"/>
          <w:color w:val="7E0308"/>
          <w:w w:val="105"/>
        </w:rPr>
      </w:pPr>
      <w:r w:rsidRPr="00011161">
        <w:rPr>
          <w:rFonts w:asciiTheme="minorHAnsi" w:hAnsiTheme="minorHAnsi"/>
          <w:color w:val="7E0308"/>
          <w:spacing w:val="-5"/>
          <w:w w:val="105"/>
        </w:rPr>
        <w:t>Voor</w:t>
      </w:r>
      <w:r w:rsidRPr="00011161">
        <w:rPr>
          <w:rFonts w:asciiTheme="minorHAnsi" w:hAnsiTheme="minorHAnsi"/>
          <w:color w:val="7E0308"/>
          <w:spacing w:val="-13"/>
          <w:w w:val="105"/>
        </w:rPr>
        <w:t xml:space="preserve"> </w:t>
      </w:r>
      <w:r w:rsidRPr="00011161">
        <w:rPr>
          <w:rFonts w:asciiTheme="minorHAnsi" w:hAnsiTheme="minorHAnsi"/>
          <w:color w:val="7E0308"/>
          <w:w w:val="105"/>
        </w:rPr>
        <w:t>de</w:t>
      </w:r>
      <w:r w:rsidRPr="00011161">
        <w:rPr>
          <w:rFonts w:asciiTheme="minorHAnsi" w:hAnsiTheme="minorHAnsi"/>
          <w:color w:val="7E0308"/>
          <w:spacing w:val="-12"/>
          <w:w w:val="105"/>
        </w:rPr>
        <w:t xml:space="preserve"> </w:t>
      </w:r>
      <w:r w:rsidRPr="00011161">
        <w:rPr>
          <w:rFonts w:asciiTheme="minorHAnsi" w:hAnsiTheme="minorHAnsi"/>
          <w:color w:val="7E0308"/>
          <w:w w:val="105"/>
        </w:rPr>
        <w:t>gegevensuitwisseling</w:t>
      </w:r>
      <w:r w:rsidRPr="00011161">
        <w:rPr>
          <w:rFonts w:asciiTheme="minorHAnsi" w:hAnsiTheme="minorHAnsi"/>
          <w:color w:val="7E0308"/>
          <w:spacing w:val="-13"/>
          <w:w w:val="105"/>
        </w:rPr>
        <w:t xml:space="preserve"> </w:t>
      </w:r>
      <w:r w:rsidRPr="00011161">
        <w:rPr>
          <w:rFonts w:asciiTheme="minorHAnsi" w:hAnsiTheme="minorHAnsi"/>
          <w:color w:val="7E0308"/>
          <w:w w:val="105"/>
        </w:rPr>
        <w:t>met</w:t>
      </w:r>
      <w:r w:rsidRPr="00011161">
        <w:rPr>
          <w:rFonts w:asciiTheme="minorHAnsi" w:hAnsiTheme="minorHAnsi"/>
          <w:color w:val="7E0308"/>
          <w:spacing w:val="-12"/>
          <w:w w:val="105"/>
        </w:rPr>
        <w:t xml:space="preserve"> </w:t>
      </w:r>
      <w:r w:rsidRPr="00011161">
        <w:rPr>
          <w:rFonts w:asciiTheme="minorHAnsi" w:hAnsiTheme="minorHAnsi"/>
          <w:color w:val="7E0308"/>
          <w:w w:val="105"/>
        </w:rPr>
        <w:t>Dienst</w:t>
      </w:r>
      <w:r w:rsidRPr="00011161">
        <w:rPr>
          <w:rFonts w:asciiTheme="minorHAnsi" w:hAnsiTheme="minorHAnsi"/>
          <w:color w:val="7E0308"/>
          <w:spacing w:val="-13"/>
          <w:w w:val="105"/>
        </w:rPr>
        <w:t xml:space="preserve"> </w:t>
      </w:r>
      <w:r w:rsidRPr="00011161">
        <w:rPr>
          <w:rFonts w:asciiTheme="minorHAnsi" w:hAnsiTheme="minorHAnsi"/>
          <w:color w:val="7E0308"/>
          <w:w w:val="105"/>
        </w:rPr>
        <w:t>Uitvoering</w:t>
      </w:r>
      <w:r w:rsidRPr="00011161">
        <w:rPr>
          <w:rFonts w:asciiTheme="minorHAnsi" w:hAnsiTheme="minorHAnsi"/>
          <w:color w:val="7E0308"/>
          <w:spacing w:val="-11"/>
          <w:w w:val="105"/>
        </w:rPr>
        <w:t xml:space="preserve"> </w:t>
      </w:r>
      <w:r w:rsidRPr="00011161">
        <w:rPr>
          <w:rFonts w:asciiTheme="minorHAnsi" w:hAnsiTheme="minorHAnsi"/>
          <w:color w:val="7E0308"/>
          <w:spacing w:val="-2"/>
          <w:w w:val="105"/>
        </w:rPr>
        <w:t>Onderwijs</w:t>
      </w:r>
      <w:r w:rsidRPr="00011161">
        <w:rPr>
          <w:rFonts w:asciiTheme="minorHAnsi" w:hAnsiTheme="minorHAnsi"/>
          <w:color w:val="7E0308"/>
          <w:spacing w:val="-12"/>
          <w:w w:val="105"/>
        </w:rPr>
        <w:t xml:space="preserve"> </w:t>
      </w:r>
      <w:r w:rsidRPr="00011161">
        <w:rPr>
          <w:rFonts w:asciiTheme="minorHAnsi" w:hAnsiTheme="minorHAnsi"/>
          <w:color w:val="7E0308"/>
          <w:w w:val="105"/>
        </w:rPr>
        <w:t>(DUO)</w:t>
      </w:r>
      <w:r w:rsidRPr="00011161">
        <w:rPr>
          <w:rFonts w:asciiTheme="minorHAnsi" w:hAnsiTheme="minorHAnsi"/>
          <w:color w:val="7E0308"/>
          <w:spacing w:val="-13"/>
          <w:w w:val="105"/>
        </w:rPr>
        <w:t xml:space="preserve"> </w:t>
      </w:r>
      <w:r w:rsidRPr="00011161">
        <w:rPr>
          <w:rFonts w:asciiTheme="minorHAnsi" w:hAnsiTheme="minorHAnsi"/>
          <w:color w:val="7E0308"/>
          <w:w w:val="105"/>
        </w:rPr>
        <w:t>heeft</w:t>
      </w:r>
      <w:r w:rsidRPr="00011161">
        <w:rPr>
          <w:rFonts w:asciiTheme="minorHAnsi" w:hAnsiTheme="minorHAnsi"/>
          <w:color w:val="7E0308"/>
          <w:spacing w:val="-12"/>
          <w:w w:val="105"/>
        </w:rPr>
        <w:t xml:space="preserve"> </w:t>
      </w:r>
      <w:r w:rsidRPr="00011161">
        <w:rPr>
          <w:rFonts w:asciiTheme="minorHAnsi" w:hAnsiTheme="minorHAnsi"/>
          <w:color w:val="7E0308"/>
          <w:w w:val="105"/>
        </w:rPr>
        <w:t>de</w:t>
      </w:r>
      <w:r w:rsidRPr="00011161">
        <w:rPr>
          <w:rFonts w:asciiTheme="minorHAnsi" w:hAnsiTheme="minorHAnsi"/>
          <w:color w:val="7E0308"/>
          <w:spacing w:val="-12"/>
          <w:w w:val="105"/>
        </w:rPr>
        <w:t xml:space="preserve"> </w:t>
      </w:r>
      <w:r w:rsidRPr="00011161">
        <w:rPr>
          <w:rFonts w:asciiTheme="minorHAnsi" w:hAnsiTheme="minorHAnsi"/>
          <w:color w:val="7E0308"/>
          <w:spacing w:val="-2"/>
          <w:w w:val="105"/>
        </w:rPr>
        <w:t>school</w:t>
      </w:r>
      <w:r w:rsidRPr="00011161">
        <w:rPr>
          <w:rFonts w:asciiTheme="minorHAnsi" w:hAnsiTheme="minorHAnsi"/>
          <w:color w:val="7E0308"/>
          <w:spacing w:val="-11"/>
          <w:w w:val="105"/>
        </w:rPr>
        <w:t xml:space="preserve"> </w:t>
      </w:r>
      <w:r w:rsidRPr="00011161">
        <w:rPr>
          <w:rFonts w:asciiTheme="minorHAnsi" w:hAnsiTheme="minorHAnsi"/>
          <w:color w:val="7E0308"/>
          <w:w w:val="105"/>
        </w:rPr>
        <w:t>een</w:t>
      </w:r>
      <w:r w:rsidRPr="00011161">
        <w:rPr>
          <w:rFonts w:asciiTheme="minorHAnsi" w:hAnsiTheme="minorHAnsi"/>
          <w:color w:val="7E0308"/>
          <w:spacing w:val="28"/>
          <w:w w:val="107"/>
        </w:rPr>
        <w:t xml:space="preserve"> </w:t>
      </w:r>
      <w:r w:rsidRPr="00011161">
        <w:rPr>
          <w:rFonts w:asciiTheme="minorHAnsi" w:hAnsiTheme="minorHAnsi"/>
          <w:color w:val="7E0308"/>
          <w:spacing w:val="-3"/>
          <w:w w:val="105"/>
        </w:rPr>
        <w:t>Bur</w:t>
      </w:r>
      <w:r w:rsidRPr="00011161">
        <w:rPr>
          <w:rFonts w:asciiTheme="minorHAnsi" w:hAnsiTheme="minorHAnsi"/>
          <w:color w:val="7E0308"/>
          <w:spacing w:val="-2"/>
          <w:w w:val="105"/>
        </w:rPr>
        <w:t>gerservicenummer</w:t>
      </w:r>
      <w:r w:rsidRPr="00011161">
        <w:rPr>
          <w:rFonts w:asciiTheme="minorHAnsi" w:hAnsiTheme="minorHAnsi"/>
          <w:color w:val="7E0308"/>
          <w:spacing w:val="-5"/>
          <w:w w:val="105"/>
        </w:rPr>
        <w:t xml:space="preserve"> </w:t>
      </w:r>
      <w:r w:rsidRPr="00011161">
        <w:rPr>
          <w:rFonts w:asciiTheme="minorHAnsi" w:hAnsiTheme="minorHAnsi"/>
          <w:color w:val="7E0308"/>
          <w:w w:val="105"/>
        </w:rPr>
        <w:t>(BSN)</w:t>
      </w:r>
      <w:r w:rsidRPr="00011161">
        <w:rPr>
          <w:rFonts w:asciiTheme="minorHAnsi" w:hAnsiTheme="minorHAnsi"/>
          <w:color w:val="7E0308"/>
          <w:spacing w:val="-3"/>
          <w:w w:val="105"/>
        </w:rPr>
        <w:t xml:space="preserve"> </w:t>
      </w:r>
      <w:r w:rsidRPr="00011161">
        <w:rPr>
          <w:rFonts w:asciiTheme="minorHAnsi" w:hAnsiTheme="minorHAnsi"/>
          <w:color w:val="7E0308"/>
          <w:w w:val="105"/>
        </w:rPr>
        <w:t>van</w:t>
      </w:r>
      <w:r w:rsidRPr="00011161">
        <w:rPr>
          <w:rFonts w:asciiTheme="minorHAnsi" w:hAnsiTheme="minorHAnsi"/>
          <w:color w:val="7E0308"/>
          <w:spacing w:val="-3"/>
          <w:w w:val="105"/>
        </w:rPr>
        <w:t xml:space="preserve"> </w:t>
      </w:r>
      <w:r w:rsidRPr="00011161">
        <w:rPr>
          <w:rFonts w:asciiTheme="minorHAnsi" w:hAnsiTheme="minorHAnsi"/>
          <w:color w:val="7E0308"/>
          <w:w w:val="105"/>
        </w:rPr>
        <w:t>de</w:t>
      </w:r>
      <w:r w:rsidRPr="00011161">
        <w:rPr>
          <w:rFonts w:asciiTheme="minorHAnsi" w:hAnsiTheme="minorHAnsi"/>
          <w:color w:val="7E0308"/>
          <w:spacing w:val="-3"/>
          <w:w w:val="105"/>
        </w:rPr>
        <w:t xml:space="preserve"> </w:t>
      </w:r>
      <w:r w:rsidRPr="00011161">
        <w:rPr>
          <w:rFonts w:asciiTheme="minorHAnsi" w:hAnsiTheme="minorHAnsi"/>
          <w:color w:val="7E0308"/>
          <w:spacing w:val="-2"/>
          <w:w w:val="105"/>
        </w:rPr>
        <w:t>leerling nodig.</w:t>
      </w:r>
      <w:r w:rsidRPr="00011161">
        <w:rPr>
          <w:rFonts w:asciiTheme="minorHAnsi" w:hAnsiTheme="minorHAnsi"/>
          <w:color w:val="7E0308"/>
          <w:spacing w:val="-3"/>
          <w:w w:val="105"/>
        </w:rPr>
        <w:t xml:space="preserve"> </w:t>
      </w:r>
      <w:r w:rsidRPr="00011161">
        <w:rPr>
          <w:rFonts w:asciiTheme="minorHAnsi" w:hAnsiTheme="minorHAnsi"/>
          <w:color w:val="7E0308"/>
          <w:spacing w:val="-2"/>
          <w:w w:val="105"/>
        </w:rPr>
        <w:t xml:space="preserve">Wanneer </w:t>
      </w:r>
      <w:r w:rsidRPr="00011161">
        <w:rPr>
          <w:rFonts w:asciiTheme="minorHAnsi" w:hAnsiTheme="minorHAnsi"/>
          <w:color w:val="7E0308"/>
          <w:w w:val="105"/>
        </w:rPr>
        <w:t>een</w:t>
      </w:r>
      <w:r w:rsidRPr="00011161">
        <w:rPr>
          <w:rFonts w:asciiTheme="minorHAnsi" w:hAnsiTheme="minorHAnsi"/>
          <w:color w:val="7E0308"/>
          <w:spacing w:val="-3"/>
          <w:w w:val="105"/>
        </w:rPr>
        <w:t xml:space="preserve"> </w:t>
      </w:r>
      <w:r w:rsidRPr="00011161">
        <w:rPr>
          <w:rFonts w:asciiTheme="minorHAnsi" w:hAnsiTheme="minorHAnsi"/>
          <w:color w:val="7E0308"/>
          <w:spacing w:val="-2"/>
          <w:w w:val="105"/>
        </w:rPr>
        <w:t xml:space="preserve">leerling </w:t>
      </w:r>
      <w:r w:rsidRPr="00011161">
        <w:rPr>
          <w:rFonts w:asciiTheme="minorHAnsi" w:hAnsiTheme="minorHAnsi"/>
          <w:color w:val="7E0308"/>
          <w:w w:val="105"/>
        </w:rPr>
        <w:t>geen</w:t>
      </w:r>
      <w:r w:rsidRPr="00011161">
        <w:rPr>
          <w:rFonts w:asciiTheme="minorHAnsi" w:hAnsiTheme="minorHAnsi"/>
          <w:color w:val="7E0308"/>
          <w:spacing w:val="-4"/>
          <w:w w:val="105"/>
        </w:rPr>
        <w:t xml:space="preserve"> </w:t>
      </w:r>
      <w:r w:rsidRPr="00011161">
        <w:rPr>
          <w:rFonts w:asciiTheme="minorHAnsi" w:hAnsiTheme="minorHAnsi"/>
          <w:color w:val="7E0308"/>
          <w:w w:val="105"/>
        </w:rPr>
        <w:t>BSN</w:t>
      </w:r>
      <w:r w:rsidRPr="00011161">
        <w:rPr>
          <w:rFonts w:asciiTheme="minorHAnsi" w:hAnsiTheme="minorHAnsi"/>
          <w:color w:val="7E0308"/>
          <w:spacing w:val="-3"/>
          <w:w w:val="105"/>
        </w:rPr>
        <w:t xml:space="preserve"> </w:t>
      </w:r>
      <w:r w:rsidRPr="00011161">
        <w:rPr>
          <w:rFonts w:asciiTheme="minorHAnsi" w:hAnsiTheme="minorHAnsi"/>
          <w:color w:val="7E0308"/>
          <w:spacing w:val="-2"/>
          <w:w w:val="105"/>
        </w:rPr>
        <w:t>heeft</w:t>
      </w:r>
      <w:r w:rsidRPr="00011161">
        <w:rPr>
          <w:rFonts w:asciiTheme="minorHAnsi" w:hAnsiTheme="minorHAnsi"/>
          <w:color w:val="7E0308"/>
          <w:spacing w:val="-3"/>
          <w:w w:val="105"/>
        </w:rPr>
        <w:t xml:space="preserve"> </w:t>
      </w:r>
      <w:r w:rsidRPr="00011161">
        <w:rPr>
          <w:rFonts w:asciiTheme="minorHAnsi" w:hAnsiTheme="minorHAnsi"/>
          <w:color w:val="7E0308"/>
          <w:spacing w:val="-2"/>
          <w:w w:val="105"/>
        </w:rPr>
        <w:t>op</w:t>
      </w:r>
      <w:r w:rsidRPr="00011161">
        <w:rPr>
          <w:rFonts w:asciiTheme="minorHAnsi" w:hAnsiTheme="minorHAnsi"/>
          <w:color w:val="7E0308"/>
          <w:spacing w:val="-3"/>
          <w:w w:val="105"/>
        </w:rPr>
        <w:t xml:space="preserve"> </w:t>
      </w:r>
      <w:r w:rsidRPr="00011161">
        <w:rPr>
          <w:rFonts w:asciiTheme="minorHAnsi" w:hAnsiTheme="minorHAnsi"/>
          <w:color w:val="7E0308"/>
          <w:w w:val="105"/>
        </w:rPr>
        <w:t>het</w:t>
      </w:r>
      <w:r w:rsidRPr="00011161">
        <w:rPr>
          <w:rFonts w:asciiTheme="minorHAnsi" w:hAnsiTheme="minorHAnsi"/>
          <w:color w:val="7E0308"/>
          <w:spacing w:val="-3"/>
          <w:w w:val="105"/>
        </w:rPr>
        <w:t xml:space="preserve"> </w:t>
      </w:r>
      <w:r w:rsidRPr="00011161">
        <w:rPr>
          <w:rFonts w:asciiTheme="minorHAnsi" w:hAnsiTheme="minorHAnsi"/>
          <w:color w:val="7E0308"/>
          <w:w w:val="105"/>
        </w:rPr>
        <w:t>moment</w:t>
      </w:r>
      <w:r w:rsidRPr="00011161">
        <w:rPr>
          <w:rFonts w:asciiTheme="minorHAnsi" w:hAnsiTheme="minorHAnsi"/>
          <w:color w:val="7E0308"/>
          <w:spacing w:val="-3"/>
          <w:w w:val="105"/>
        </w:rPr>
        <w:t xml:space="preserve"> </w:t>
      </w:r>
      <w:r w:rsidRPr="00011161">
        <w:rPr>
          <w:rFonts w:asciiTheme="minorHAnsi" w:hAnsiTheme="minorHAnsi"/>
          <w:color w:val="7E0308"/>
          <w:w w:val="105"/>
        </w:rPr>
        <w:t>van</w:t>
      </w:r>
      <w:r w:rsidRPr="00011161">
        <w:rPr>
          <w:rFonts w:asciiTheme="minorHAnsi" w:hAnsiTheme="minorHAnsi"/>
          <w:color w:val="7E0308"/>
          <w:spacing w:val="66"/>
          <w:w w:val="108"/>
        </w:rPr>
        <w:t xml:space="preserve"> </w:t>
      </w:r>
      <w:r w:rsidRPr="00011161">
        <w:rPr>
          <w:rFonts w:asciiTheme="minorHAnsi" w:hAnsiTheme="minorHAnsi"/>
          <w:color w:val="7E0308"/>
          <w:spacing w:val="-2"/>
          <w:w w:val="105"/>
        </w:rPr>
        <w:t>inschrijving,</w:t>
      </w:r>
      <w:r w:rsidRPr="00011161">
        <w:rPr>
          <w:rFonts w:asciiTheme="minorHAnsi" w:hAnsiTheme="minorHAnsi"/>
          <w:color w:val="7E0308"/>
          <w:spacing w:val="-25"/>
          <w:w w:val="105"/>
        </w:rPr>
        <w:t xml:space="preserve"> </w:t>
      </w:r>
      <w:r w:rsidRPr="00011161">
        <w:rPr>
          <w:rFonts w:asciiTheme="minorHAnsi" w:hAnsiTheme="minorHAnsi"/>
          <w:color w:val="7E0308"/>
          <w:spacing w:val="-2"/>
          <w:w w:val="105"/>
        </w:rPr>
        <w:t>wordt</w:t>
      </w:r>
      <w:r w:rsidRPr="00011161">
        <w:rPr>
          <w:rFonts w:asciiTheme="minorHAnsi" w:hAnsiTheme="minorHAnsi"/>
          <w:color w:val="7E0308"/>
          <w:spacing w:val="-26"/>
          <w:w w:val="105"/>
        </w:rPr>
        <w:t xml:space="preserve"> </w:t>
      </w:r>
      <w:r w:rsidRPr="00011161">
        <w:rPr>
          <w:rFonts w:asciiTheme="minorHAnsi" w:hAnsiTheme="minorHAnsi"/>
          <w:color w:val="7E0308"/>
          <w:w w:val="105"/>
        </w:rPr>
        <w:t>hiervoor</w:t>
      </w:r>
      <w:r w:rsidRPr="00011161">
        <w:rPr>
          <w:rFonts w:asciiTheme="minorHAnsi" w:hAnsiTheme="minorHAnsi"/>
          <w:color w:val="7E0308"/>
          <w:spacing w:val="-26"/>
          <w:w w:val="105"/>
        </w:rPr>
        <w:t xml:space="preserve"> </w:t>
      </w:r>
      <w:r w:rsidRPr="00011161">
        <w:rPr>
          <w:rFonts w:asciiTheme="minorHAnsi" w:hAnsiTheme="minorHAnsi"/>
          <w:color w:val="7E0308"/>
          <w:w w:val="105"/>
        </w:rPr>
        <w:t>het</w:t>
      </w:r>
      <w:r w:rsidRPr="00011161">
        <w:rPr>
          <w:rFonts w:asciiTheme="minorHAnsi" w:hAnsiTheme="minorHAnsi"/>
          <w:color w:val="7E0308"/>
          <w:spacing w:val="-26"/>
          <w:w w:val="105"/>
        </w:rPr>
        <w:t xml:space="preserve"> </w:t>
      </w:r>
      <w:r w:rsidRPr="00011161">
        <w:rPr>
          <w:rFonts w:asciiTheme="minorHAnsi" w:hAnsiTheme="minorHAnsi"/>
          <w:color w:val="7E0308"/>
          <w:w w:val="105"/>
        </w:rPr>
        <w:t>onderwijsnummer</w:t>
      </w:r>
      <w:r w:rsidRPr="00011161">
        <w:rPr>
          <w:rFonts w:asciiTheme="minorHAnsi" w:hAnsiTheme="minorHAnsi"/>
          <w:color w:val="7E0308"/>
          <w:spacing w:val="-24"/>
          <w:w w:val="105"/>
        </w:rPr>
        <w:t xml:space="preserve"> </w:t>
      </w:r>
      <w:r w:rsidRPr="00011161">
        <w:rPr>
          <w:rFonts w:asciiTheme="minorHAnsi" w:hAnsiTheme="minorHAnsi"/>
          <w:color w:val="7E0308"/>
          <w:w w:val="105"/>
        </w:rPr>
        <w:t>gebruikt.</w:t>
      </w:r>
    </w:p>
    <w:p w:rsidR="00340BD9" w:rsidRPr="00011161" w:rsidRDefault="00011161" w:rsidP="006E4A5E">
      <w:pPr>
        <w:ind w:left="-993"/>
        <w:jc w:val="both"/>
        <w:rPr>
          <w:rFonts w:asciiTheme="minorHAnsi" w:hAnsiTheme="minorHAnsi"/>
          <w:color w:val="7E0308"/>
          <w:w w:val="105"/>
        </w:rPr>
      </w:pPr>
      <w:r w:rsidRPr="00011161">
        <w:rPr>
          <w:rFonts w:asciiTheme="minorHAnsi" w:hAnsiTheme="minorHAnsi"/>
          <w:b/>
          <w:noProof/>
          <w:color w:val="7E0308"/>
          <w:w w:val="105"/>
          <w:sz w:val="22"/>
          <w:szCs w:val="22"/>
          <w:lang w:eastAsia="nl-N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4A60D1F" wp14:editId="0152328F">
                <wp:simplePos x="0" y="0"/>
                <wp:positionH relativeFrom="column">
                  <wp:posOffset>-788670</wp:posOffset>
                </wp:positionH>
                <wp:positionV relativeFrom="paragraph">
                  <wp:posOffset>382905</wp:posOffset>
                </wp:positionV>
                <wp:extent cx="7000875" cy="1323975"/>
                <wp:effectExtent l="0" t="0" r="9525" b="9525"/>
                <wp:wrapTopAndBottom/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1323975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accent3">
                              <a:lumMod val="75000"/>
                            </a:schemeClr>
                          </a:solidFill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4665" w:rsidRPr="00011161" w:rsidRDefault="00A54665" w:rsidP="00340BD9">
                            <w:pPr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Persoonlijk polisnummer:</w:t>
                            </w:r>
                            <w:r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>Verzekeringsmaatschappij:</w:t>
                            </w:r>
                          </w:p>
                          <w:p w:rsidR="00A54665" w:rsidRPr="00011161" w:rsidRDefault="00011161" w:rsidP="00340BD9">
                            <w:pPr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Naam huisarts:</w:t>
                            </w:r>
                            <w:r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A54665"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Adres:</w:t>
                            </w:r>
                          </w:p>
                          <w:p w:rsidR="00A54665" w:rsidRPr="00011161" w:rsidRDefault="00A54665" w:rsidP="00340BD9">
                            <w:pPr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Woonplaats:</w:t>
                            </w:r>
                            <w:r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>Telefoonnummer:</w:t>
                            </w:r>
                          </w:p>
                          <w:p w:rsidR="00A54665" w:rsidRPr="00011161" w:rsidRDefault="004D187F" w:rsidP="00340BD9">
                            <w:pPr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Medicijnen:</w:t>
                            </w:r>
                            <w:r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 xml:space="preserve">  </w:t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  <w:sz w:val="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id w:val="-22638174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011161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 w:rsidR="00A54665"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n.v.t.</w:t>
                            </w:r>
                            <w:r w:rsidR="00A54665"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A54665"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Allergieën:</w:t>
                            </w:r>
                            <w:r w:rsidR="00A54665"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A54665"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A54665"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A54665"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 xml:space="preserve">   </w:t>
                            </w:r>
                            <w:r w:rsidR="00A54665"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  <w:sz w:val="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id w:val="193023795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011161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 w:rsidR="00A54665"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n.v.t.</w:t>
                            </w:r>
                          </w:p>
                          <w:p w:rsidR="00A54665" w:rsidRPr="00011161" w:rsidRDefault="00A54665" w:rsidP="00340BD9">
                            <w:p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</w:p>
                          <w:p w:rsidR="00A54665" w:rsidRPr="00011161" w:rsidRDefault="00A54665" w:rsidP="00340BD9">
                            <w:pPr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4A60D1F" id="_x0000_s1027" style="position:absolute;left:0;text-align:left;margin-left:-62.1pt;margin-top:30.15pt;width:551.25pt;height:104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" fillcolor="white [3201]" strokecolor="#76923c [2406]" strokeweight=".25pt">
                <v:textbox inset=",1mm,1mm,1mm">
                  <w:txbxContent>
                    <w:p w:rsidR="00A54665" w:rsidRPr="00011161" w:rsidRDefault="00A54665" w:rsidP="00340BD9">
                      <w:pPr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Persoonlijk </w:t>
                      </w:r>
                      <w:proofErr w:type="spellStart"/>
                      <w:r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polisnummer</w:t>
                      </w:r>
                      <w:proofErr w:type="spellEnd"/>
                      <w:r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</w:t>
                      </w:r>
                      <w:r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>Verzekeringsmaatschappij:</w:t>
                      </w:r>
                    </w:p>
                    <w:p w:rsidR="00A54665" w:rsidRPr="00011161" w:rsidRDefault="00011161" w:rsidP="00340BD9">
                      <w:pPr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Naam huisarts:</w:t>
                      </w:r>
                      <w:r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A54665"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Adres:</w:t>
                      </w:r>
                    </w:p>
                    <w:p w:rsidR="00A54665" w:rsidRPr="00011161" w:rsidRDefault="00A54665" w:rsidP="00340BD9">
                      <w:pPr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Woonplaats:</w:t>
                      </w:r>
                      <w:r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>Telefoonnummer:</w:t>
                      </w:r>
                    </w:p>
                    <w:p w:rsidR="00A54665" w:rsidRPr="00011161" w:rsidRDefault="004D187F" w:rsidP="00340BD9">
                      <w:pPr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Medicijnen:</w:t>
                      </w:r>
                      <w:r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 xml:space="preserve">  </w:t>
                      </w:r>
                      <w:sdt>
                        <w:sdtPr>
                          <w:rPr>
                            <w:rFonts w:asciiTheme="minorHAnsi" w:hAnsiTheme="minorHAnsi"/>
                            <w:sz w:val="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id w:val="-22638174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011161">
                            <w:rPr>
                              <w:rFonts w:ascii="Segoe UI Symbol" w:eastAsia="MS Gothic" w:hAnsi="Segoe UI Symbol" w:cs="Segoe UI Symbol"/>
                              <w:sz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☐</w:t>
                          </w:r>
                        </w:sdtContent>
                      </w:sdt>
                      <w:r w:rsidR="00A54665"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n.v.t.</w:t>
                      </w:r>
                      <w:r w:rsidR="00A54665"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A54665"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Allergieën:</w:t>
                      </w:r>
                      <w:r w:rsidR="00A54665"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A54665"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A54665"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A54665"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 xml:space="preserve">   </w:t>
                      </w:r>
                      <w:r w:rsidR="00A54665"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sdt>
                        <w:sdtPr>
                          <w:rPr>
                            <w:rFonts w:asciiTheme="minorHAnsi" w:hAnsiTheme="minorHAnsi"/>
                            <w:sz w:val="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id w:val="193023795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011161">
                            <w:rPr>
                              <w:rFonts w:ascii="Segoe UI Symbol" w:eastAsia="MS Gothic" w:hAnsi="Segoe UI Symbol" w:cs="Segoe UI Symbol"/>
                              <w:sz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☐</w:t>
                          </w:r>
                        </w:sdtContent>
                      </w:sdt>
                      <w:r w:rsidR="00A54665"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n.v.t.</w:t>
                      </w:r>
                    </w:p>
                    <w:p w:rsidR="00A54665" w:rsidRPr="00011161" w:rsidRDefault="00A54665" w:rsidP="00340BD9">
                      <w:pPr>
                        <w:rPr>
                          <w:rFonts w:asciiTheme="minorHAnsi" w:hAnsiTheme="minorHAnsi"/>
                          <w:sz w:val="20"/>
                        </w:rPr>
                      </w:pPr>
                    </w:p>
                    <w:p w:rsidR="00A54665" w:rsidRPr="00011161" w:rsidRDefault="00A54665" w:rsidP="00340BD9">
                      <w:pPr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:rsidR="001A08A0" w:rsidRPr="00011161" w:rsidRDefault="00340BD9" w:rsidP="00011161">
      <w:pPr>
        <w:ind w:left="-993"/>
        <w:jc w:val="both"/>
        <w:rPr>
          <w:rFonts w:asciiTheme="minorHAnsi" w:eastAsia="Lucida Sans" w:hAnsiTheme="minorHAnsi" w:cs="Lucida Sans"/>
          <w:color w:val="7E0308"/>
        </w:rPr>
      </w:pPr>
      <w:r w:rsidRPr="00011161">
        <w:rPr>
          <w:rFonts w:asciiTheme="minorHAnsi" w:hAnsiTheme="minorHAnsi"/>
          <w:b/>
          <w:color w:val="7E0308"/>
          <w:w w:val="105"/>
          <w:sz w:val="22"/>
          <w:szCs w:val="22"/>
        </w:rPr>
        <w:t>Medische gegevens</w:t>
      </w:r>
      <w:r w:rsidR="006656B1" w:rsidRPr="00011161">
        <w:rPr>
          <w:rFonts w:asciiTheme="minorHAnsi" w:hAnsiTheme="minorHAnsi"/>
          <w:b/>
          <w:color w:val="7E0308"/>
          <w:w w:val="105"/>
          <w:sz w:val="22"/>
          <w:szCs w:val="22"/>
        </w:rPr>
        <w:t xml:space="preserve"> (niet verplicht)</w:t>
      </w:r>
    </w:p>
    <w:p w:rsidR="0014733D" w:rsidRPr="00011161" w:rsidRDefault="00011161" w:rsidP="00011161">
      <w:pPr>
        <w:ind w:left="-993"/>
        <w:jc w:val="both"/>
        <w:rPr>
          <w:rFonts w:asciiTheme="minorHAnsi" w:eastAsia="Lucida Sans" w:hAnsiTheme="minorHAnsi" w:cs="Lucida Sans"/>
          <w:color w:val="7E0308"/>
          <w:sz w:val="22"/>
          <w:szCs w:val="22"/>
        </w:rPr>
      </w:pPr>
      <w:r w:rsidRPr="00011161">
        <w:rPr>
          <w:rFonts w:asciiTheme="minorHAnsi" w:hAnsiTheme="minorHAnsi"/>
          <w:b/>
          <w:noProof/>
          <w:color w:val="7E0308"/>
          <w:w w:val="105"/>
          <w:sz w:val="22"/>
          <w:szCs w:val="22"/>
          <w:lang w:eastAsia="nl-NL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96A58B0" wp14:editId="0FD92F62">
                <wp:simplePos x="0" y="0"/>
                <wp:positionH relativeFrom="column">
                  <wp:posOffset>-785495</wp:posOffset>
                </wp:positionH>
                <wp:positionV relativeFrom="paragraph">
                  <wp:posOffset>1654175</wp:posOffset>
                </wp:positionV>
                <wp:extent cx="7000875" cy="809625"/>
                <wp:effectExtent l="0" t="0" r="9525" b="15875"/>
                <wp:wrapTopAndBottom/>
                <wp:docPr id="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809625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accent3">
                              <a:lumMod val="75000"/>
                            </a:schemeClr>
                          </a:solidFill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1161" w:rsidRPr="00011161" w:rsidRDefault="00011161" w:rsidP="00011161">
                            <w:pPr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Naam:</w:t>
                            </w:r>
                            <w:r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>Telefoonnummer:</w:t>
                            </w:r>
                          </w:p>
                          <w:p w:rsidR="00011161" w:rsidRPr="00011161" w:rsidRDefault="00011161" w:rsidP="00011161">
                            <w:pPr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Naam:</w:t>
                            </w:r>
                            <w:r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>Telefoonnummer:</w:t>
                            </w:r>
                          </w:p>
                          <w:p w:rsidR="00011161" w:rsidRPr="00011161" w:rsidRDefault="00011161" w:rsidP="00011161">
                            <w:pPr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Naam:</w:t>
                            </w:r>
                            <w:r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>Telefoonnummer:</w:t>
                            </w:r>
                          </w:p>
                          <w:p w:rsidR="00011161" w:rsidRPr="00011161" w:rsidRDefault="00011161" w:rsidP="00011161">
                            <w:pPr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Naam:</w:t>
                            </w:r>
                            <w:r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>Telefoonnummer: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96A58B0" id="_x0000_s1028" style="position:absolute;left:0;text-align:left;margin-left:-61.85pt;margin-top:130.25pt;width:551.25pt;height:63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" fillcolor="white [3201]" strokecolor="#76923c [2406]" strokeweight=".25pt">
                <v:textbox>
                  <w:txbxContent>
                    <w:p w:rsidR="00011161" w:rsidRPr="00011161" w:rsidRDefault="00011161" w:rsidP="00011161">
                      <w:pPr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Naam:</w:t>
                      </w:r>
                      <w:r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>Telefoonnummer:</w:t>
                      </w:r>
                    </w:p>
                    <w:p w:rsidR="00011161" w:rsidRPr="00011161" w:rsidRDefault="00011161" w:rsidP="00011161">
                      <w:pPr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Naam:</w:t>
                      </w:r>
                      <w:r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>Telefoonnummer:</w:t>
                      </w:r>
                    </w:p>
                    <w:p w:rsidR="00011161" w:rsidRPr="00011161" w:rsidRDefault="00011161" w:rsidP="00011161">
                      <w:pPr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Naam:</w:t>
                      </w:r>
                      <w:r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>Telefoonnummer:</w:t>
                      </w:r>
                    </w:p>
                    <w:p w:rsidR="00011161" w:rsidRPr="00011161" w:rsidRDefault="00011161" w:rsidP="00011161">
                      <w:pPr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Naam:</w:t>
                      </w:r>
                      <w:r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>Telefoonnummer: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8A0433" w:rsidRPr="00011161">
        <w:rPr>
          <w:rFonts w:asciiTheme="minorHAnsi" w:hAnsiTheme="minorHAnsi"/>
          <w:b/>
          <w:color w:val="7E0308"/>
          <w:w w:val="105"/>
          <w:sz w:val="22"/>
          <w:szCs w:val="22"/>
        </w:rPr>
        <w:t>Noodnummers</w:t>
      </w:r>
    </w:p>
    <w:p w:rsidR="008A0433" w:rsidRPr="00011161" w:rsidRDefault="00011161" w:rsidP="008A0433">
      <w:pPr>
        <w:ind w:left="-993"/>
        <w:jc w:val="both"/>
        <w:rPr>
          <w:rFonts w:asciiTheme="minorHAnsi" w:eastAsia="Lucida Sans" w:hAnsiTheme="minorHAnsi" w:cs="Lucida Sans"/>
          <w:b/>
          <w:color w:val="7E0308"/>
          <w:sz w:val="22"/>
          <w:szCs w:val="22"/>
        </w:rPr>
      </w:pPr>
      <w:r w:rsidRPr="00011161">
        <w:rPr>
          <w:rFonts w:asciiTheme="minorHAnsi" w:hAnsiTheme="minorHAnsi"/>
          <w:b/>
          <w:noProof/>
          <w:color w:val="7E0308"/>
          <w:w w:val="105"/>
          <w:sz w:val="22"/>
          <w:szCs w:val="22"/>
          <w:lang w:eastAsia="nl-NL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9FB8092" wp14:editId="60801CD5">
                <wp:simplePos x="0" y="0"/>
                <wp:positionH relativeFrom="column">
                  <wp:posOffset>-794721</wp:posOffset>
                </wp:positionH>
                <wp:positionV relativeFrom="paragraph">
                  <wp:posOffset>1166422</wp:posOffset>
                </wp:positionV>
                <wp:extent cx="7000875" cy="866775"/>
                <wp:effectExtent l="0" t="0" r="9525" b="9525"/>
                <wp:wrapSquare wrapText="bothSides"/>
                <wp:docPr id="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866775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accent3">
                              <a:lumMod val="75000"/>
                            </a:schemeClr>
                          </a:solidFill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1161" w:rsidRPr="00011161" w:rsidRDefault="00011161" w:rsidP="00011161">
                            <w:pPr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Naam VVE Programma:</w:t>
                            </w:r>
                            <w:r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  <w:sz w:val="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id w:val="-135772985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011161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n.v.t.</w:t>
                            </w:r>
                          </w:p>
                          <w:p w:rsidR="00011161" w:rsidRPr="00011161" w:rsidRDefault="00011161" w:rsidP="00011161">
                            <w:pPr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Naa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 school van herkomst: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  <w:sz w:val="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id w:val="-12193481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011161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n.v.t.</w:t>
                            </w:r>
                          </w:p>
                          <w:p w:rsidR="00011161" w:rsidRPr="00011161" w:rsidRDefault="00011161" w:rsidP="00011161">
                            <w:pPr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Plaats school van herkomst:</w:t>
                            </w:r>
                            <w:r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  <w:sz w:val="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id w:val="47264392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011161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n.v.t.</w:t>
                            </w:r>
                          </w:p>
                          <w:p w:rsidR="00011161" w:rsidRPr="00011161" w:rsidRDefault="00011161" w:rsidP="00011161">
                            <w:pPr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Volgt onderwijs sinds (</w:t>
                            </w:r>
                            <w:proofErr w:type="spellStart"/>
                            <w:r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dd</w:t>
                            </w:r>
                            <w:proofErr w:type="spellEnd"/>
                            <w:r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-mm-</w:t>
                            </w:r>
                            <w:proofErr w:type="spellStart"/>
                            <w:r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jj</w:t>
                            </w:r>
                            <w:proofErr w:type="spellEnd"/>
                            <w:r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):</w:t>
                            </w:r>
                            <w:r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  <w:sz w:val="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id w:val="9313946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011161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n.v.t.</w:t>
                            </w:r>
                          </w:p>
                        </w:txbxContent>
                      </wps:txbx>
                      <wps:bodyPr rot="0" vert="horz" wrap="square" lIns="9144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9FB8092" id="_x0000_s1029" style="position:absolute;left:0;text-align:left;margin-left:-62.6pt;margin-top:91.85pt;width:551.25pt;height:68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" fillcolor="white [3201]" strokecolor="#76923c [2406]" strokeweight=".25pt">
                <v:textbox inset=",1mm,1mm,1mm">
                  <w:txbxContent>
                    <w:p w:rsidR="00011161" w:rsidRPr="00011161" w:rsidRDefault="00011161" w:rsidP="00011161">
                      <w:pPr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Naam VVE Programma:</w:t>
                      </w:r>
                      <w:r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sdt>
                        <w:sdtPr>
                          <w:rPr>
                            <w:rFonts w:asciiTheme="minorHAnsi" w:hAnsiTheme="minorHAnsi"/>
                            <w:sz w:val="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id w:val="-135772985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011161">
                            <w:rPr>
                              <w:rFonts w:ascii="Segoe UI Symbol" w:eastAsia="MS Gothic" w:hAnsi="Segoe UI Symbol" w:cs="Segoe UI Symbol"/>
                              <w:sz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☐</w:t>
                          </w:r>
                        </w:sdtContent>
                      </w:sdt>
                      <w:r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n.v.t.</w:t>
                      </w:r>
                    </w:p>
                    <w:p w:rsidR="00011161" w:rsidRPr="00011161" w:rsidRDefault="00011161" w:rsidP="00011161">
                      <w:pPr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Naa</w:t>
                      </w:r>
                      <w:r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 school van herkomst:</w:t>
                      </w:r>
                      <w:r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sdt>
                        <w:sdtPr>
                          <w:rPr>
                            <w:rFonts w:asciiTheme="minorHAnsi" w:hAnsiTheme="minorHAnsi"/>
                            <w:sz w:val="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id w:val="-12193481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011161">
                            <w:rPr>
                              <w:rFonts w:ascii="Segoe UI Symbol" w:eastAsia="MS Gothic" w:hAnsi="Segoe UI Symbol" w:cs="Segoe UI Symbol"/>
                              <w:sz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☐</w:t>
                          </w:r>
                        </w:sdtContent>
                      </w:sdt>
                      <w:r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n.v.t.</w:t>
                      </w:r>
                    </w:p>
                    <w:p w:rsidR="00011161" w:rsidRPr="00011161" w:rsidRDefault="00011161" w:rsidP="00011161">
                      <w:pPr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Plaats school van herkomst:</w:t>
                      </w:r>
                      <w:r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sdt>
                        <w:sdtPr>
                          <w:rPr>
                            <w:rFonts w:asciiTheme="minorHAnsi" w:hAnsiTheme="minorHAnsi"/>
                            <w:sz w:val="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id w:val="47264392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011161">
                            <w:rPr>
                              <w:rFonts w:ascii="Segoe UI Symbol" w:eastAsia="MS Gothic" w:hAnsi="Segoe UI Symbol" w:cs="Segoe UI Symbol"/>
                              <w:sz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☐</w:t>
                          </w:r>
                        </w:sdtContent>
                      </w:sdt>
                      <w:r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n.v.t.</w:t>
                      </w:r>
                    </w:p>
                    <w:p w:rsidR="00011161" w:rsidRPr="00011161" w:rsidRDefault="00011161" w:rsidP="00011161">
                      <w:pPr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Volgt onderwijs sinds (</w:t>
                      </w:r>
                      <w:proofErr w:type="spellStart"/>
                      <w:r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dd</w:t>
                      </w:r>
                      <w:proofErr w:type="spellEnd"/>
                      <w:r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-mm-</w:t>
                      </w:r>
                      <w:proofErr w:type="spellStart"/>
                      <w:r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jj</w:t>
                      </w:r>
                      <w:proofErr w:type="spellEnd"/>
                      <w:r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):</w:t>
                      </w:r>
                      <w:r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sdt>
                        <w:sdtPr>
                          <w:rPr>
                            <w:rFonts w:asciiTheme="minorHAnsi" w:hAnsiTheme="minorHAnsi"/>
                            <w:sz w:val="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id w:val="9313946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011161">
                            <w:rPr>
                              <w:rFonts w:ascii="Segoe UI Symbol" w:eastAsia="MS Gothic" w:hAnsi="Segoe UI Symbol" w:cs="Segoe UI Symbol"/>
                              <w:sz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☐</w:t>
                          </w:r>
                        </w:sdtContent>
                      </w:sdt>
                      <w:r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n.v.t.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8A0433" w:rsidRPr="00011161">
        <w:rPr>
          <w:rFonts w:asciiTheme="minorHAnsi" w:eastAsia="Lucida Sans" w:hAnsiTheme="minorHAnsi" w:cs="Lucida Sans"/>
          <w:b/>
          <w:color w:val="7E0308"/>
          <w:sz w:val="22"/>
          <w:szCs w:val="22"/>
        </w:rPr>
        <w:t>Gegevens vorig onderwijs</w:t>
      </w:r>
    </w:p>
    <w:p w:rsidR="00011161" w:rsidRPr="00011161" w:rsidRDefault="00011161" w:rsidP="007B5691">
      <w:pPr>
        <w:ind w:left="-993"/>
        <w:jc w:val="both"/>
        <w:rPr>
          <w:rFonts w:asciiTheme="minorHAnsi" w:hAnsiTheme="minorHAnsi"/>
          <w:b/>
          <w:color w:val="7E0308"/>
          <w:w w:val="105"/>
          <w:sz w:val="22"/>
          <w:szCs w:val="22"/>
        </w:rPr>
      </w:pPr>
      <w:r w:rsidRPr="00011161">
        <w:rPr>
          <w:rFonts w:asciiTheme="minorHAnsi" w:hAnsiTheme="minorHAnsi"/>
          <w:b/>
          <w:noProof/>
          <w:color w:val="7E0308"/>
          <w:w w:val="105"/>
          <w:sz w:val="22"/>
          <w:szCs w:val="22"/>
          <w:lang w:eastAsia="nl-NL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DDEEF45" wp14:editId="5C8E0660">
                <wp:simplePos x="0" y="0"/>
                <wp:positionH relativeFrom="column">
                  <wp:posOffset>-802068</wp:posOffset>
                </wp:positionH>
                <wp:positionV relativeFrom="paragraph">
                  <wp:posOffset>1212215</wp:posOffset>
                </wp:positionV>
                <wp:extent cx="7000875" cy="876300"/>
                <wp:effectExtent l="0" t="0" r="9525" b="12700"/>
                <wp:wrapSquare wrapText="bothSides"/>
                <wp:docPr id="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876300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accent3">
                              <a:lumMod val="75000"/>
                            </a:schemeClr>
                          </a:solidFill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1161" w:rsidRPr="00011161" w:rsidRDefault="00011161" w:rsidP="00011161">
                            <w:pPr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Naam:</w:t>
                            </w:r>
                            <w:r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  <w:sz w:val="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id w:val="-207063940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011161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Zelfde school</w:t>
                            </w:r>
                          </w:p>
                          <w:p w:rsidR="00011161" w:rsidRDefault="00011161" w:rsidP="00011161">
                            <w:pPr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Naam:</w:t>
                            </w:r>
                            <w:r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  <w:sz w:val="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id w:val="-169822226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011161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Zelfde school </w:t>
                            </w:r>
                          </w:p>
                          <w:p w:rsidR="00011161" w:rsidRPr="00011161" w:rsidRDefault="00011161" w:rsidP="00011161">
                            <w:pPr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Naam:</w:t>
                            </w:r>
                            <w:r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  <w:sz w:val="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id w:val="186185261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011161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Zelfde school</w:t>
                            </w:r>
                          </w:p>
                          <w:p w:rsidR="00011161" w:rsidRPr="00011161" w:rsidRDefault="00011161" w:rsidP="00011161">
                            <w:pPr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Naam:</w:t>
                            </w:r>
                            <w:r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  <w:sz w:val="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id w:val="-100035153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011161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 w:rsidRPr="00011161"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Zelfde school</w:t>
                            </w:r>
                          </w:p>
                        </w:txbxContent>
                      </wps:txbx>
                      <wps:bodyPr rot="0" vert="horz" wrap="square" lIns="9144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DDEEF45" id="_x0000_s1030" style="position:absolute;left:0;text-align:left;margin-left:-63.15pt;margin-top:95.45pt;width:551.25pt;height:69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" fillcolor="white [3201]" strokecolor="#76923c [2406]" strokeweight=".25pt">
                <v:textbox inset=",1mm,1mm,1mm">
                  <w:txbxContent>
                    <w:p w:rsidR="00011161" w:rsidRPr="00011161" w:rsidRDefault="00011161" w:rsidP="00011161">
                      <w:pPr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Naam:</w:t>
                      </w:r>
                      <w:r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sdt>
                        <w:sdtPr>
                          <w:rPr>
                            <w:rFonts w:asciiTheme="minorHAnsi" w:hAnsiTheme="minorHAnsi"/>
                            <w:sz w:val="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id w:val="-207063940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011161">
                            <w:rPr>
                              <w:rFonts w:ascii="Segoe UI Symbol" w:eastAsia="MS Gothic" w:hAnsi="Segoe UI Symbol" w:cs="Segoe UI Symbol"/>
                              <w:sz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☐</w:t>
                          </w:r>
                        </w:sdtContent>
                      </w:sdt>
                      <w:r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Zelfde school</w:t>
                      </w:r>
                    </w:p>
                    <w:p w:rsidR="00011161" w:rsidRDefault="00011161" w:rsidP="00011161">
                      <w:pPr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Naam:</w:t>
                      </w:r>
                      <w:r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sdt>
                        <w:sdtPr>
                          <w:rPr>
                            <w:rFonts w:asciiTheme="minorHAnsi" w:hAnsiTheme="minorHAnsi"/>
                            <w:sz w:val="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id w:val="-169822226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011161">
                            <w:rPr>
                              <w:rFonts w:ascii="Segoe UI Symbol" w:eastAsia="MS Gothic" w:hAnsi="Segoe UI Symbol" w:cs="Segoe UI Symbol"/>
                              <w:sz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☐</w:t>
                          </w:r>
                        </w:sdtContent>
                      </w:sdt>
                      <w:r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Zelfde school </w:t>
                      </w:r>
                    </w:p>
                    <w:p w:rsidR="00011161" w:rsidRPr="00011161" w:rsidRDefault="00011161" w:rsidP="00011161">
                      <w:pPr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Naam:</w:t>
                      </w:r>
                      <w:r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sdt>
                        <w:sdtPr>
                          <w:rPr>
                            <w:rFonts w:asciiTheme="minorHAnsi" w:hAnsiTheme="minorHAnsi"/>
                            <w:sz w:val="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id w:val="186185261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011161">
                            <w:rPr>
                              <w:rFonts w:ascii="Segoe UI Symbol" w:eastAsia="MS Gothic" w:hAnsi="Segoe UI Symbol" w:cs="Segoe UI Symbol"/>
                              <w:sz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☐</w:t>
                          </w:r>
                        </w:sdtContent>
                      </w:sdt>
                      <w:r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Zelfde school</w:t>
                      </w:r>
                    </w:p>
                    <w:p w:rsidR="00011161" w:rsidRPr="00011161" w:rsidRDefault="00011161" w:rsidP="00011161">
                      <w:pPr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Naam:</w:t>
                      </w:r>
                      <w:r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sdt>
                        <w:sdtPr>
                          <w:rPr>
                            <w:rFonts w:asciiTheme="minorHAnsi" w:hAnsiTheme="minorHAnsi"/>
                            <w:sz w:val="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id w:val="-100035153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011161">
                            <w:rPr>
                              <w:rFonts w:ascii="Segoe UI Symbol" w:eastAsia="MS Gothic" w:hAnsi="Segoe UI Symbol" w:cs="Segoe UI Symbol"/>
                              <w:sz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☐</w:t>
                          </w:r>
                        </w:sdtContent>
                      </w:sdt>
                      <w:r w:rsidRPr="00011161"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Zelfde school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FA3E02" w:rsidRPr="00011161">
        <w:rPr>
          <w:rFonts w:asciiTheme="minorHAnsi" w:hAnsiTheme="minorHAnsi"/>
          <w:b/>
          <w:color w:val="7E0308"/>
          <w:w w:val="105"/>
          <w:sz w:val="22"/>
          <w:szCs w:val="22"/>
        </w:rPr>
        <w:t>Broers en zussen</w:t>
      </w:r>
      <w:r w:rsidR="006656B1" w:rsidRPr="00011161">
        <w:rPr>
          <w:rFonts w:asciiTheme="minorHAnsi" w:hAnsiTheme="minorHAnsi"/>
          <w:b/>
          <w:color w:val="7E0308"/>
          <w:w w:val="105"/>
          <w:sz w:val="22"/>
          <w:szCs w:val="22"/>
        </w:rPr>
        <w:t xml:space="preserve"> (niet verplicht)</w:t>
      </w:r>
    </w:p>
    <w:p w:rsidR="00011161" w:rsidRPr="00011161" w:rsidRDefault="00011161" w:rsidP="00011161">
      <w:pPr>
        <w:ind w:left="-993"/>
        <w:jc w:val="both"/>
        <w:rPr>
          <w:rFonts w:asciiTheme="minorHAnsi" w:eastAsia="Lucida Sans" w:hAnsiTheme="minorHAnsi" w:cs="Lucida Sans"/>
          <w:b/>
          <w:color w:val="7E0308"/>
          <w:szCs w:val="16"/>
        </w:rPr>
      </w:pPr>
      <w:r w:rsidRPr="00011161">
        <w:rPr>
          <w:rFonts w:asciiTheme="minorHAnsi" w:hAnsiTheme="minorHAnsi"/>
          <w:b/>
          <w:color w:val="7E0308"/>
          <w:szCs w:val="16"/>
        </w:rPr>
        <w:t>Verklaring</w:t>
      </w:r>
      <w:r w:rsidRPr="00011161">
        <w:rPr>
          <w:rFonts w:asciiTheme="minorHAnsi" w:hAnsiTheme="minorHAnsi"/>
          <w:b/>
          <w:color w:val="7E0308"/>
          <w:spacing w:val="1"/>
          <w:szCs w:val="16"/>
        </w:rPr>
        <w:t xml:space="preserve"> </w:t>
      </w:r>
      <w:r w:rsidRPr="00011161">
        <w:rPr>
          <w:rFonts w:asciiTheme="minorHAnsi" w:hAnsiTheme="minorHAnsi"/>
          <w:b/>
          <w:color w:val="7E0308"/>
          <w:spacing w:val="-1"/>
          <w:szCs w:val="16"/>
        </w:rPr>
        <w:t>school</w:t>
      </w:r>
    </w:p>
    <w:p w:rsidR="00A54665" w:rsidRPr="00011161" w:rsidRDefault="00011161" w:rsidP="00011161">
      <w:pPr>
        <w:pStyle w:val="Plattetekst"/>
        <w:spacing w:line="244" w:lineRule="auto"/>
        <w:ind w:left="-993" w:right="680"/>
        <w:rPr>
          <w:rFonts w:asciiTheme="minorHAnsi" w:eastAsia="Lucida Sans" w:hAnsiTheme="minorHAnsi" w:cs="Lucida Sans"/>
          <w:color w:val="7E0308"/>
          <w:sz w:val="16"/>
          <w:szCs w:val="16"/>
          <w:lang w:val="nl-NL"/>
        </w:rPr>
      </w:pPr>
      <w:r w:rsidRPr="00011161">
        <w:rPr>
          <w:rFonts w:asciiTheme="minorHAnsi" w:hAnsiTheme="minorHAnsi"/>
          <w:color w:val="7E0308"/>
          <w:w w:val="105"/>
          <w:szCs w:val="16"/>
          <w:lang w:val="nl-NL"/>
        </w:rPr>
        <w:t>De</w:t>
      </w:r>
      <w:r w:rsidRPr="00011161">
        <w:rPr>
          <w:rFonts w:asciiTheme="minorHAnsi" w:hAnsiTheme="minorHAnsi"/>
          <w:color w:val="7E0308"/>
          <w:spacing w:val="-9"/>
          <w:w w:val="105"/>
          <w:szCs w:val="16"/>
          <w:lang w:val="nl-NL"/>
        </w:rPr>
        <w:t xml:space="preserve"> </w:t>
      </w:r>
      <w:r w:rsidRPr="00011161">
        <w:rPr>
          <w:rFonts w:asciiTheme="minorHAnsi" w:hAnsiTheme="minorHAnsi"/>
          <w:color w:val="7E0308"/>
          <w:spacing w:val="-1"/>
          <w:w w:val="105"/>
          <w:szCs w:val="16"/>
          <w:lang w:val="nl-NL"/>
        </w:rPr>
        <w:t>gegevens</w:t>
      </w:r>
      <w:r w:rsidRPr="00011161">
        <w:rPr>
          <w:rFonts w:asciiTheme="minorHAnsi" w:hAnsiTheme="minorHAnsi"/>
          <w:color w:val="7E0308"/>
          <w:spacing w:val="-10"/>
          <w:w w:val="105"/>
          <w:szCs w:val="16"/>
          <w:lang w:val="nl-NL"/>
        </w:rPr>
        <w:t xml:space="preserve"> </w:t>
      </w:r>
      <w:r w:rsidRPr="00011161">
        <w:rPr>
          <w:rFonts w:asciiTheme="minorHAnsi" w:hAnsiTheme="minorHAnsi"/>
          <w:color w:val="7E0308"/>
          <w:spacing w:val="-1"/>
          <w:w w:val="105"/>
          <w:szCs w:val="16"/>
          <w:lang w:val="nl-NL"/>
        </w:rPr>
        <w:t>van</w:t>
      </w:r>
      <w:r w:rsidRPr="00011161">
        <w:rPr>
          <w:rFonts w:asciiTheme="minorHAnsi" w:hAnsiTheme="minorHAnsi"/>
          <w:color w:val="7E0308"/>
          <w:spacing w:val="-9"/>
          <w:w w:val="105"/>
          <w:szCs w:val="16"/>
          <w:lang w:val="nl-NL"/>
        </w:rPr>
        <w:t xml:space="preserve"> </w:t>
      </w:r>
      <w:r w:rsidRPr="00011161">
        <w:rPr>
          <w:rFonts w:asciiTheme="minorHAnsi" w:hAnsiTheme="minorHAnsi"/>
          <w:color w:val="7E0308"/>
          <w:spacing w:val="-2"/>
          <w:w w:val="105"/>
          <w:szCs w:val="16"/>
          <w:lang w:val="nl-NL"/>
        </w:rPr>
        <w:t>dit</w:t>
      </w:r>
      <w:r w:rsidRPr="00011161">
        <w:rPr>
          <w:rFonts w:asciiTheme="minorHAnsi" w:hAnsiTheme="minorHAnsi"/>
          <w:color w:val="7E0308"/>
          <w:spacing w:val="-9"/>
          <w:w w:val="105"/>
          <w:szCs w:val="16"/>
          <w:lang w:val="nl-NL"/>
        </w:rPr>
        <w:t xml:space="preserve"> </w:t>
      </w:r>
      <w:r w:rsidRPr="00011161">
        <w:rPr>
          <w:rFonts w:asciiTheme="minorHAnsi" w:hAnsiTheme="minorHAnsi"/>
          <w:color w:val="7E0308"/>
          <w:spacing w:val="-2"/>
          <w:w w:val="105"/>
          <w:szCs w:val="16"/>
          <w:lang w:val="nl-NL"/>
        </w:rPr>
        <w:t>formulier</w:t>
      </w:r>
      <w:r w:rsidRPr="00011161">
        <w:rPr>
          <w:rFonts w:asciiTheme="minorHAnsi" w:hAnsiTheme="minorHAnsi"/>
          <w:color w:val="7E0308"/>
          <w:spacing w:val="-10"/>
          <w:w w:val="105"/>
          <w:szCs w:val="16"/>
          <w:lang w:val="nl-NL"/>
        </w:rPr>
        <w:t xml:space="preserve"> </w:t>
      </w:r>
      <w:r w:rsidRPr="00011161">
        <w:rPr>
          <w:rFonts w:asciiTheme="minorHAnsi" w:hAnsiTheme="minorHAnsi"/>
          <w:color w:val="7E0308"/>
          <w:spacing w:val="-2"/>
          <w:w w:val="105"/>
          <w:szCs w:val="16"/>
          <w:lang w:val="nl-NL"/>
        </w:rPr>
        <w:t>zullen</w:t>
      </w:r>
      <w:r w:rsidRPr="00011161">
        <w:rPr>
          <w:rFonts w:asciiTheme="minorHAnsi" w:hAnsiTheme="minorHAnsi"/>
          <w:color w:val="7E0308"/>
          <w:spacing w:val="-8"/>
          <w:w w:val="105"/>
          <w:szCs w:val="16"/>
          <w:lang w:val="nl-NL"/>
        </w:rPr>
        <w:t xml:space="preserve"> </w:t>
      </w:r>
      <w:r w:rsidRPr="00011161">
        <w:rPr>
          <w:rFonts w:asciiTheme="minorHAnsi" w:hAnsiTheme="minorHAnsi"/>
          <w:color w:val="7E0308"/>
          <w:spacing w:val="-1"/>
          <w:w w:val="105"/>
          <w:szCs w:val="16"/>
          <w:lang w:val="nl-NL"/>
        </w:rPr>
        <w:t>vertr</w:t>
      </w:r>
      <w:r w:rsidRPr="00011161">
        <w:rPr>
          <w:rFonts w:asciiTheme="minorHAnsi" w:hAnsiTheme="minorHAnsi"/>
          <w:color w:val="7E0308"/>
          <w:spacing w:val="-2"/>
          <w:w w:val="105"/>
          <w:szCs w:val="16"/>
          <w:lang w:val="nl-NL"/>
        </w:rPr>
        <w:t>ouwelijk</w:t>
      </w:r>
      <w:r w:rsidRPr="00011161">
        <w:rPr>
          <w:rFonts w:asciiTheme="minorHAnsi" w:hAnsiTheme="minorHAnsi"/>
          <w:color w:val="7E0308"/>
          <w:spacing w:val="-8"/>
          <w:w w:val="105"/>
          <w:szCs w:val="16"/>
          <w:lang w:val="nl-NL"/>
        </w:rPr>
        <w:t xml:space="preserve"> </w:t>
      </w:r>
      <w:r w:rsidRPr="00011161">
        <w:rPr>
          <w:rFonts w:asciiTheme="minorHAnsi" w:hAnsiTheme="minorHAnsi"/>
          <w:color w:val="7E0308"/>
          <w:spacing w:val="-2"/>
          <w:w w:val="105"/>
          <w:szCs w:val="16"/>
          <w:lang w:val="nl-NL"/>
        </w:rPr>
        <w:t>wor</w:t>
      </w:r>
      <w:r w:rsidRPr="00011161">
        <w:rPr>
          <w:rFonts w:asciiTheme="minorHAnsi" w:hAnsiTheme="minorHAnsi"/>
          <w:color w:val="7E0308"/>
          <w:spacing w:val="-1"/>
          <w:w w:val="105"/>
          <w:szCs w:val="16"/>
          <w:lang w:val="nl-NL"/>
        </w:rPr>
        <w:t>den</w:t>
      </w:r>
      <w:r w:rsidRPr="00011161">
        <w:rPr>
          <w:rFonts w:asciiTheme="minorHAnsi" w:hAnsiTheme="minorHAnsi"/>
          <w:color w:val="7E0308"/>
          <w:spacing w:val="-9"/>
          <w:w w:val="105"/>
          <w:szCs w:val="16"/>
          <w:lang w:val="nl-NL"/>
        </w:rPr>
        <w:t xml:space="preserve"> </w:t>
      </w:r>
      <w:r w:rsidRPr="00011161">
        <w:rPr>
          <w:rFonts w:asciiTheme="minorHAnsi" w:hAnsiTheme="minorHAnsi"/>
          <w:color w:val="7E0308"/>
          <w:spacing w:val="-1"/>
          <w:w w:val="105"/>
          <w:szCs w:val="16"/>
          <w:lang w:val="nl-NL"/>
        </w:rPr>
        <w:t>behandeld</w:t>
      </w:r>
      <w:r w:rsidRPr="00011161">
        <w:rPr>
          <w:rFonts w:asciiTheme="minorHAnsi" w:hAnsiTheme="minorHAnsi"/>
          <w:color w:val="7E0308"/>
          <w:spacing w:val="-8"/>
          <w:w w:val="105"/>
          <w:szCs w:val="16"/>
          <w:lang w:val="nl-NL"/>
        </w:rPr>
        <w:t xml:space="preserve"> </w:t>
      </w:r>
      <w:r w:rsidRPr="00011161">
        <w:rPr>
          <w:rFonts w:asciiTheme="minorHAnsi" w:hAnsiTheme="minorHAnsi"/>
          <w:color w:val="7E0308"/>
          <w:spacing w:val="-1"/>
          <w:w w:val="105"/>
          <w:szCs w:val="16"/>
          <w:lang w:val="nl-NL"/>
        </w:rPr>
        <w:t>en</w:t>
      </w:r>
      <w:r w:rsidRPr="00011161">
        <w:rPr>
          <w:rFonts w:asciiTheme="minorHAnsi" w:hAnsiTheme="minorHAnsi"/>
          <w:color w:val="7E0308"/>
          <w:spacing w:val="-9"/>
          <w:w w:val="105"/>
          <w:szCs w:val="16"/>
          <w:lang w:val="nl-NL"/>
        </w:rPr>
        <w:t xml:space="preserve"> </w:t>
      </w:r>
      <w:r w:rsidRPr="00011161">
        <w:rPr>
          <w:rFonts w:asciiTheme="minorHAnsi" w:hAnsiTheme="minorHAnsi"/>
          <w:color w:val="7E0308"/>
          <w:spacing w:val="-2"/>
          <w:w w:val="105"/>
          <w:szCs w:val="16"/>
          <w:lang w:val="nl-NL"/>
        </w:rPr>
        <w:t>wij</w:t>
      </w:r>
      <w:r w:rsidRPr="00011161">
        <w:rPr>
          <w:rFonts w:asciiTheme="minorHAnsi" w:hAnsiTheme="minorHAnsi"/>
          <w:color w:val="7E0308"/>
          <w:spacing w:val="-9"/>
          <w:w w:val="105"/>
          <w:szCs w:val="16"/>
          <w:lang w:val="nl-NL"/>
        </w:rPr>
        <w:t xml:space="preserve"> </w:t>
      </w:r>
      <w:r w:rsidRPr="00011161">
        <w:rPr>
          <w:rFonts w:asciiTheme="minorHAnsi" w:hAnsiTheme="minorHAnsi"/>
          <w:color w:val="7E0308"/>
          <w:spacing w:val="-2"/>
          <w:w w:val="105"/>
          <w:szCs w:val="16"/>
          <w:lang w:val="nl-NL"/>
        </w:rPr>
        <w:t>houden</w:t>
      </w:r>
      <w:r w:rsidRPr="00011161">
        <w:rPr>
          <w:rFonts w:asciiTheme="minorHAnsi" w:hAnsiTheme="minorHAnsi"/>
          <w:color w:val="7E0308"/>
          <w:spacing w:val="-8"/>
          <w:w w:val="105"/>
          <w:szCs w:val="16"/>
          <w:lang w:val="nl-NL"/>
        </w:rPr>
        <w:t xml:space="preserve"> </w:t>
      </w:r>
      <w:r w:rsidRPr="00011161">
        <w:rPr>
          <w:rFonts w:asciiTheme="minorHAnsi" w:hAnsiTheme="minorHAnsi"/>
          <w:color w:val="7E0308"/>
          <w:spacing w:val="-2"/>
          <w:w w:val="105"/>
          <w:szCs w:val="16"/>
          <w:lang w:val="nl-NL"/>
        </w:rPr>
        <w:t>ons</w:t>
      </w:r>
      <w:r w:rsidRPr="00011161">
        <w:rPr>
          <w:rFonts w:asciiTheme="minorHAnsi" w:hAnsiTheme="minorHAnsi"/>
          <w:color w:val="7E0308"/>
          <w:spacing w:val="-9"/>
          <w:w w:val="105"/>
          <w:szCs w:val="16"/>
          <w:lang w:val="nl-NL"/>
        </w:rPr>
        <w:t xml:space="preserve"> </w:t>
      </w:r>
      <w:r w:rsidRPr="00011161">
        <w:rPr>
          <w:rFonts w:asciiTheme="minorHAnsi" w:hAnsiTheme="minorHAnsi"/>
          <w:color w:val="7E0308"/>
          <w:spacing w:val="-1"/>
          <w:w w:val="105"/>
          <w:szCs w:val="16"/>
          <w:lang w:val="nl-NL"/>
        </w:rPr>
        <w:t>aan</w:t>
      </w:r>
      <w:r w:rsidRPr="00011161">
        <w:rPr>
          <w:rFonts w:asciiTheme="minorHAnsi" w:hAnsiTheme="minorHAnsi"/>
          <w:color w:val="7E0308"/>
          <w:spacing w:val="-9"/>
          <w:w w:val="105"/>
          <w:szCs w:val="16"/>
          <w:lang w:val="nl-NL"/>
        </w:rPr>
        <w:t xml:space="preserve"> </w:t>
      </w:r>
      <w:r w:rsidRPr="00011161">
        <w:rPr>
          <w:rFonts w:asciiTheme="minorHAnsi" w:hAnsiTheme="minorHAnsi"/>
          <w:color w:val="7E0308"/>
          <w:spacing w:val="-1"/>
          <w:w w:val="105"/>
          <w:szCs w:val="16"/>
          <w:lang w:val="nl-NL"/>
        </w:rPr>
        <w:t>de</w:t>
      </w:r>
      <w:r w:rsidRPr="00011161">
        <w:rPr>
          <w:rFonts w:asciiTheme="minorHAnsi" w:hAnsiTheme="minorHAnsi"/>
          <w:color w:val="7E0308"/>
          <w:spacing w:val="-9"/>
          <w:w w:val="105"/>
          <w:szCs w:val="16"/>
          <w:lang w:val="nl-NL"/>
        </w:rPr>
        <w:t xml:space="preserve"> Algemene Verordening Gegevensbescherming</w:t>
      </w:r>
      <w:r w:rsidRPr="00011161">
        <w:rPr>
          <w:rFonts w:asciiTheme="minorHAnsi" w:hAnsiTheme="minorHAnsi"/>
          <w:color w:val="7E0308"/>
          <w:spacing w:val="-3"/>
          <w:w w:val="105"/>
          <w:szCs w:val="16"/>
          <w:lang w:val="nl-NL"/>
        </w:rPr>
        <w:t>.</w:t>
      </w:r>
      <w:r w:rsidRPr="00011161">
        <w:rPr>
          <w:rFonts w:asciiTheme="minorHAnsi" w:hAnsiTheme="minorHAnsi"/>
          <w:color w:val="7E0308"/>
          <w:spacing w:val="-9"/>
          <w:w w:val="105"/>
          <w:szCs w:val="16"/>
          <w:lang w:val="nl-NL"/>
        </w:rPr>
        <w:t xml:space="preserve"> </w:t>
      </w:r>
      <w:r w:rsidRPr="00011161">
        <w:rPr>
          <w:rFonts w:asciiTheme="minorHAnsi" w:hAnsiTheme="minorHAnsi"/>
          <w:color w:val="7E0308"/>
          <w:spacing w:val="-2"/>
          <w:w w:val="105"/>
          <w:szCs w:val="16"/>
          <w:lang w:val="nl-NL"/>
        </w:rPr>
        <w:t>Elke</w:t>
      </w:r>
      <w:r w:rsidRPr="00011161">
        <w:rPr>
          <w:rFonts w:asciiTheme="minorHAnsi" w:hAnsiTheme="minorHAnsi"/>
          <w:color w:val="7E0308"/>
          <w:spacing w:val="-8"/>
          <w:w w:val="105"/>
          <w:szCs w:val="16"/>
          <w:lang w:val="nl-NL"/>
        </w:rPr>
        <w:t xml:space="preserve"> </w:t>
      </w:r>
      <w:r w:rsidRPr="00011161">
        <w:rPr>
          <w:rFonts w:asciiTheme="minorHAnsi" w:hAnsiTheme="minorHAnsi"/>
          <w:color w:val="7E0308"/>
          <w:spacing w:val="-2"/>
          <w:w w:val="105"/>
          <w:szCs w:val="16"/>
          <w:lang w:val="nl-NL"/>
        </w:rPr>
        <w:t>ouder</w:t>
      </w:r>
      <w:r w:rsidRPr="00011161">
        <w:rPr>
          <w:rFonts w:asciiTheme="minorHAnsi" w:hAnsiTheme="minorHAnsi"/>
          <w:color w:val="7E0308"/>
          <w:spacing w:val="-8"/>
          <w:w w:val="105"/>
          <w:szCs w:val="16"/>
          <w:lang w:val="nl-NL"/>
        </w:rPr>
        <w:t xml:space="preserve"> </w:t>
      </w:r>
      <w:r w:rsidRPr="00011161">
        <w:rPr>
          <w:rFonts w:asciiTheme="minorHAnsi" w:hAnsiTheme="minorHAnsi"/>
          <w:color w:val="7E0308"/>
          <w:spacing w:val="-1"/>
          <w:w w:val="105"/>
          <w:szCs w:val="16"/>
          <w:lang w:val="nl-NL"/>
        </w:rPr>
        <w:t>heeft</w:t>
      </w:r>
      <w:r w:rsidRPr="00011161">
        <w:rPr>
          <w:rFonts w:asciiTheme="minorHAnsi" w:hAnsiTheme="minorHAnsi"/>
          <w:color w:val="7E0308"/>
          <w:spacing w:val="-8"/>
          <w:w w:val="105"/>
          <w:szCs w:val="16"/>
          <w:lang w:val="nl-NL"/>
        </w:rPr>
        <w:t xml:space="preserve"> </w:t>
      </w:r>
      <w:r w:rsidRPr="00011161">
        <w:rPr>
          <w:rFonts w:asciiTheme="minorHAnsi" w:hAnsiTheme="minorHAnsi"/>
          <w:color w:val="7E0308"/>
          <w:spacing w:val="-3"/>
          <w:w w:val="105"/>
          <w:szCs w:val="16"/>
          <w:lang w:val="nl-NL"/>
        </w:rPr>
        <w:t>r</w:t>
      </w:r>
      <w:r w:rsidRPr="00011161">
        <w:rPr>
          <w:rFonts w:asciiTheme="minorHAnsi" w:hAnsiTheme="minorHAnsi"/>
          <w:color w:val="7E0308"/>
          <w:spacing w:val="-2"/>
          <w:w w:val="105"/>
          <w:szCs w:val="16"/>
          <w:lang w:val="nl-NL"/>
        </w:rPr>
        <w:t>echt</w:t>
      </w:r>
      <w:r w:rsidRPr="00011161">
        <w:rPr>
          <w:rFonts w:asciiTheme="minorHAnsi" w:hAnsiTheme="minorHAnsi"/>
          <w:color w:val="7E0308"/>
          <w:spacing w:val="-8"/>
          <w:w w:val="105"/>
          <w:szCs w:val="16"/>
          <w:lang w:val="nl-NL"/>
        </w:rPr>
        <w:t xml:space="preserve"> </w:t>
      </w:r>
      <w:r w:rsidRPr="00011161">
        <w:rPr>
          <w:rFonts w:asciiTheme="minorHAnsi" w:hAnsiTheme="minorHAnsi"/>
          <w:color w:val="7E0308"/>
          <w:spacing w:val="-2"/>
          <w:w w:val="105"/>
          <w:szCs w:val="16"/>
          <w:lang w:val="nl-NL"/>
        </w:rPr>
        <w:t>op</w:t>
      </w:r>
      <w:r w:rsidRPr="00011161">
        <w:rPr>
          <w:rFonts w:asciiTheme="minorHAnsi" w:hAnsiTheme="minorHAnsi"/>
          <w:color w:val="7E0308"/>
          <w:spacing w:val="-8"/>
          <w:w w:val="105"/>
          <w:szCs w:val="16"/>
          <w:lang w:val="nl-NL"/>
        </w:rPr>
        <w:t xml:space="preserve"> </w:t>
      </w:r>
      <w:r w:rsidRPr="00011161">
        <w:rPr>
          <w:rFonts w:asciiTheme="minorHAnsi" w:hAnsiTheme="minorHAnsi"/>
          <w:color w:val="7E0308"/>
          <w:spacing w:val="-2"/>
          <w:w w:val="105"/>
          <w:szCs w:val="16"/>
          <w:lang w:val="nl-NL"/>
        </w:rPr>
        <w:t>inzage</w:t>
      </w:r>
      <w:r w:rsidRPr="00011161">
        <w:rPr>
          <w:rFonts w:asciiTheme="minorHAnsi" w:hAnsiTheme="minorHAnsi"/>
          <w:color w:val="7E0308"/>
          <w:spacing w:val="-7"/>
          <w:w w:val="105"/>
          <w:szCs w:val="16"/>
          <w:lang w:val="nl-NL"/>
        </w:rPr>
        <w:t xml:space="preserve"> </w:t>
      </w:r>
      <w:r w:rsidRPr="00011161">
        <w:rPr>
          <w:rFonts w:asciiTheme="minorHAnsi" w:hAnsiTheme="minorHAnsi"/>
          <w:color w:val="7E0308"/>
          <w:spacing w:val="-1"/>
          <w:w w:val="105"/>
          <w:szCs w:val="16"/>
          <w:lang w:val="nl-NL"/>
        </w:rPr>
        <w:t>en</w:t>
      </w:r>
      <w:r w:rsidRPr="00011161">
        <w:rPr>
          <w:rFonts w:asciiTheme="minorHAnsi" w:hAnsiTheme="minorHAnsi"/>
          <w:color w:val="7E0308"/>
          <w:spacing w:val="-8"/>
          <w:w w:val="105"/>
          <w:szCs w:val="16"/>
          <w:lang w:val="nl-NL"/>
        </w:rPr>
        <w:t xml:space="preserve"> </w:t>
      </w:r>
      <w:r w:rsidRPr="00011161">
        <w:rPr>
          <w:rFonts w:asciiTheme="minorHAnsi" w:hAnsiTheme="minorHAnsi"/>
          <w:color w:val="7E0308"/>
          <w:spacing w:val="-2"/>
          <w:w w:val="105"/>
          <w:szCs w:val="16"/>
          <w:lang w:val="nl-NL"/>
        </w:rPr>
        <w:t>corr</w:t>
      </w:r>
      <w:r w:rsidRPr="00011161">
        <w:rPr>
          <w:rFonts w:asciiTheme="minorHAnsi" w:hAnsiTheme="minorHAnsi"/>
          <w:color w:val="7E0308"/>
          <w:spacing w:val="-1"/>
          <w:w w:val="105"/>
          <w:szCs w:val="16"/>
          <w:lang w:val="nl-NL"/>
        </w:rPr>
        <w:t>ectie</w:t>
      </w:r>
      <w:r w:rsidRPr="00011161">
        <w:rPr>
          <w:rFonts w:asciiTheme="minorHAnsi" w:hAnsiTheme="minorHAnsi"/>
          <w:color w:val="7E0308"/>
          <w:spacing w:val="-8"/>
          <w:w w:val="105"/>
          <w:szCs w:val="16"/>
          <w:lang w:val="nl-NL"/>
        </w:rPr>
        <w:t xml:space="preserve"> </w:t>
      </w:r>
      <w:r w:rsidRPr="00011161">
        <w:rPr>
          <w:rFonts w:asciiTheme="minorHAnsi" w:hAnsiTheme="minorHAnsi"/>
          <w:color w:val="7E0308"/>
          <w:spacing w:val="-1"/>
          <w:w w:val="105"/>
          <w:szCs w:val="16"/>
          <w:lang w:val="nl-NL"/>
        </w:rPr>
        <w:t>van</w:t>
      </w:r>
      <w:r w:rsidRPr="00011161">
        <w:rPr>
          <w:rFonts w:asciiTheme="minorHAnsi" w:hAnsiTheme="minorHAnsi"/>
          <w:color w:val="7E0308"/>
          <w:spacing w:val="-8"/>
          <w:w w:val="105"/>
          <w:szCs w:val="16"/>
          <w:lang w:val="nl-NL"/>
        </w:rPr>
        <w:t xml:space="preserve"> </w:t>
      </w:r>
      <w:r w:rsidRPr="00011161">
        <w:rPr>
          <w:rFonts w:asciiTheme="minorHAnsi" w:hAnsiTheme="minorHAnsi"/>
          <w:color w:val="7E0308"/>
          <w:spacing w:val="-2"/>
          <w:w w:val="105"/>
          <w:szCs w:val="16"/>
          <w:lang w:val="nl-NL"/>
        </w:rPr>
        <w:t>onjuiste</w:t>
      </w:r>
      <w:r w:rsidRPr="00011161">
        <w:rPr>
          <w:rFonts w:asciiTheme="minorHAnsi" w:hAnsiTheme="minorHAnsi"/>
          <w:color w:val="7E0308"/>
          <w:spacing w:val="-7"/>
          <w:w w:val="105"/>
          <w:szCs w:val="16"/>
          <w:lang w:val="nl-NL"/>
        </w:rPr>
        <w:t xml:space="preserve"> </w:t>
      </w:r>
      <w:r w:rsidRPr="00011161">
        <w:rPr>
          <w:rFonts w:asciiTheme="minorHAnsi" w:hAnsiTheme="minorHAnsi"/>
          <w:color w:val="7E0308"/>
          <w:spacing w:val="-1"/>
          <w:w w:val="105"/>
          <w:szCs w:val="16"/>
          <w:lang w:val="nl-NL"/>
        </w:rPr>
        <w:t>administratieve</w:t>
      </w:r>
      <w:r w:rsidRPr="00011161">
        <w:rPr>
          <w:rFonts w:asciiTheme="minorHAnsi" w:hAnsiTheme="minorHAnsi"/>
          <w:color w:val="7E0308"/>
          <w:spacing w:val="66"/>
          <w:w w:val="105"/>
          <w:szCs w:val="16"/>
          <w:lang w:val="nl-NL"/>
        </w:rPr>
        <w:t xml:space="preserve"> </w:t>
      </w:r>
      <w:r w:rsidRPr="00011161">
        <w:rPr>
          <w:rFonts w:asciiTheme="minorHAnsi" w:hAnsiTheme="minorHAnsi"/>
          <w:color w:val="7E0308"/>
          <w:spacing w:val="-1"/>
          <w:w w:val="105"/>
          <w:szCs w:val="16"/>
          <w:lang w:val="nl-NL"/>
        </w:rPr>
        <w:t>gegevens</w:t>
      </w:r>
      <w:r w:rsidRPr="00011161">
        <w:rPr>
          <w:rFonts w:asciiTheme="minorHAnsi" w:hAnsiTheme="minorHAnsi"/>
          <w:color w:val="7E0308"/>
          <w:spacing w:val="-11"/>
          <w:w w:val="105"/>
          <w:szCs w:val="16"/>
          <w:lang w:val="nl-NL"/>
        </w:rPr>
        <w:t xml:space="preserve"> </w:t>
      </w:r>
      <w:r w:rsidRPr="00011161">
        <w:rPr>
          <w:rFonts w:asciiTheme="minorHAnsi" w:hAnsiTheme="minorHAnsi"/>
          <w:color w:val="7E0308"/>
          <w:spacing w:val="-1"/>
          <w:w w:val="105"/>
          <w:szCs w:val="16"/>
          <w:lang w:val="nl-NL"/>
        </w:rPr>
        <w:t>van</w:t>
      </w:r>
      <w:r w:rsidRPr="00011161">
        <w:rPr>
          <w:rFonts w:asciiTheme="minorHAnsi" w:hAnsiTheme="minorHAnsi"/>
          <w:color w:val="7E0308"/>
          <w:spacing w:val="-10"/>
          <w:w w:val="105"/>
          <w:szCs w:val="16"/>
          <w:lang w:val="nl-NL"/>
        </w:rPr>
        <w:t xml:space="preserve"> </w:t>
      </w:r>
      <w:r w:rsidRPr="00011161">
        <w:rPr>
          <w:rFonts w:asciiTheme="minorHAnsi" w:hAnsiTheme="minorHAnsi"/>
          <w:color w:val="7E0308"/>
          <w:spacing w:val="-1"/>
          <w:w w:val="105"/>
          <w:szCs w:val="16"/>
          <w:lang w:val="nl-NL"/>
        </w:rPr>
        <w:t>het</w:t>
      </w:r>
      <w:r w:rsidRPr="00011161">
        <w:rPr>
          <w:rFonts w:asciiTheme="minorHAnsi" w:hAnsiTheme="minorHAnsi"/>
          <w:color w:val="7E0308"/>
          <w:spacing w:val="-10"/>
          <w:w w:val="105"/>
          <w:szCs w:val="16"/>
          <w:lang w:val="nl-NL"/>
        </w:rPr>
        <w:t xml:space="preserve"> </w:t>
      </w:r>
      <w:r w:rsidRPr="00011161">
        <w:rPr>
          <w:rFonts w:asciiTheme="minorHAnsi" w:hAnsiTheme="minorHAnsi"/>
          <w:color w:val="7E0308"/>
          <w:w w:val="105"/>
          <w:szCs w:val="16"/>
          <w:lang w:val="nl-NL"/>
        </w:rPr>
        <w:t>kind.</w:t>
      </w:r>
      <w:r w:rsidRPr="00011161">
        <w:rPr>
          <w:rFonts w:asciiTheme="minorHAnsi" w:hAnsiTheme="minorHAnsi"/>
          <w:color w:val="7E0308"/>
          <w:w w:val="105"/>
          <w:szCs w:val="16"/>
          <w:lang w:val="nl-NL"/>
        </w:rPr>
        <w:br/>
      </w:r>
      <w:r w:rsidR="00A54665" w:rsidRPr="009E15A7">
        <w:rPr>
          <w:rFonts w:asciiTheme="minorHAnsi" w:hAnsiTheme="minorHAnsi"/>
          <w:color w:val="7E0308"/>
          <w:lang w:val="nl-NL"/>
        </w:rPr>
        <w:br w:type="page"/>
      </w:r>
    </w:p>
    <w:p w:rsidR="00011161" w:rsidRPr="00011161" w:rsidRDefault="00011161" w:rsidP="003C5BBB">
      <w:pPr>
        <w:tabs>
          <w:tab w:val="left" w:pos="4678"/>
        </w:tabs>
        <w:ind w:left="-851" w:hanging="142"/>
        <w:rPr>
          <w:rFonts w:asciiTheme="minorHAnsi" w:hAnsiTheme="minorHAnsi"/>
          <w:color w:val="7E0308"/>
          <w:w w:val="105"/>
        </w:rPr>
      </w:pPr>
      <w:r w:rsidRPr="00011161">
        <w:rPr>
          <w:rFonts w:asciiTheme="minorHAnsi" w:hAnsiTheme="minorHAnsi"/>
          <w:b/>
          <w:noProof/>
          <w:color w:val="7E0308"/>
          <w:w w:val="105"/>
          <w:sz w:val="22"/>
          <w:szCs w:val="22"/>
          <w:lang w:eastAsia="nl-NL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F9788AF" wp14:editId="03638C6D">
                <wp:simplePos x="0" y="0"/>
                <wp:positionH relativeFrom="column">
                  <wp:posOffset>-783590</wp:posOffset>
                </wp:positionH>
                <wp:positionV relativeFrom="paragraph">
                  <wp:posOffset>274955</wp:posOffset>
                </wp:positionV>
                <wp:extent cx="3486150" cy="3166110"/>
                <wp:effectExtent l="0" t="0" r="19050" b="8890"/>
                <wp:wrapTopAndBottom/>
                <wp:docPr id="1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3166110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accent3">
                              <a:lumMod val="75000"/>
                            </a:schemeClr>
                          </a:solidFill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37B0" w:rsidRPr="00011161" w:rsidRDefault="00A337B0" w:rsidP="00A337B0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011161">
                              <w:rPr>
                                <w:rFonts w:asciiTheme="minorHAnsi" w:hAnsiTheme="minorHAnsi"/>
                              </w:rPr>
                              <w:t>Achternaam:</w:t>
                            </w:r>
                          </w:p>
                          <w:p w:rsidR="00A337B0" w:rsidRPr="00011161" w:rsidRDefault="00A337B0" w:rsidP="00A337B0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proofErr w:type="spellStart"/>
                            <w:r w:rsidRPr="00011161">
                              <w:rPr>
                                <w:rFonts w:asciiTheme="minorHAnsi" w:hAnsiTheme="minorHAnsi"/>
                              </w:rPr>
                              <w:t>Voorna</w:t>
                            </w:r>
                            <w:proofErr w:type="spellEnd"/>
                            <w:r w:rsidRPr="00011161">
                              <w:rPr>
                                <w:rFonts w:asciiTheme="minorHAnsi" w:hAnsiTheme="minorHAnsi"/>
                              </w:rPr>
                              <w:t>(a)m(en):</w:t>
                            </w:r>
                          </w:p>
                          <w:p w:rsidR="00A337B0" w:rsidRPr="00011161" w:rsidRDefault="004D187F" w:rsidP="00A337B0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011161">
                              <w:rPr>
                                <w:rFonts w:asciiTheme="minorHAnsi" w:hAnsiTheme="minorHAnsi"/>
                              </w:rPr>
                              <w:t>Aanhef:</w:t>
                            </w:r>
                            <w:r w:rsidRPr="00011161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="00011161" w:rsidRPr="00011161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="00A337B0" w:rsidRPr="00011161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</w:rPr>
                                <w:id w:val="46547835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011161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A337B0" w:rsidRPr="00011161">
                              <w:rPr>
                                <w:rFonts w:asciiTheme="minorHAnsi" w:hAnsiTheme="minorHAnsi"/>
                              </w:rPr>
                              <w:t>Mevr</w:t>
                            </w:r>
                            <w:r w:rsidR="00011161" w:rsidRPr="00011161">
                              <w:rPr>
                                <w:rFonts w:asciiTheme="minorHAnsi" w:hAnsiTheme="minorHAnsi"/>
                              </w:rPr>
                              <w:t>ouw</w:t>
                            </w:r>
                            <w:r w:rsidR="00A337B0" w:rsidRPr="00011161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</w:rPr>
                                <w:id w:val="-162175863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011161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A337B0" w:rsidRPr="00011161">
                              <w:rPr>
                                <w:rFonts w:asciiTheme="minorHAnsi" w:hAnsiTheme="minorHAnsi"/>
                              </w:rPr>
                              <w:t>Heer</w:t>
                            </w:r>
                          </w:p>
                          <w:p w:rsidR="00A337B0" w:rsidRPr="00011161" w:rsidRDefault="00A337B0" w:rsidP="00A337B0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011161">
                              <w:rPr>
                                <w:rFonts w:asciiTheme="minorHAnsi" w:hAnsiTheme="minorHAnsi"/>
                              </w:rPr>
                              <w:t>Relatie tot kind:</w:t>
                            </w:r>
                          </w:p>
                          <w:p w:rsidR="00A337B0" w:rsidRPr="00011161" w:rsidRDefault="004D187F" w:rsidP="00A337B0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011161">
                              <w:rPr>
                                <w:rFonts w:asciiTheme="minorHAnsi" w:hAnsiTheme="minorHAnsi"/>
                              </w:rPr>
                              <w:t>Wettelijk verzorger</w:t>
                            </w:r>
                            <w:r w:rsidR="00011161" w:rsidRPr="00011161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011161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</w:rPr>
                                <w:id w:val="-57721138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011161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A337B0" w:rsidRPr="00011161">
                              <w:rPr>
                                <w:rFonts w:asciiTheme="minorHAnsi" w:hAnsiTheme="minorHAnsi"/>
                              </w:rPr>
                              <w:t>Nee</w:t>
                            </w:r>
                            <w:r w:rsidR="00A337B0" w:rsidRPr="00011161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="00A337B0" w:rsidRPr="00011161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</w:rPr>
                                <w:id w:val="77953352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011161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A337B0" w:rsidRPr="00011161">
                              <w:rPr>
                                <w:rFonts w:asciiTheme="minorHAnsi" w:hAnsiTheme="minorHAnsi"/>
                              </w:rPr>
                              <w:t>Ja</w:t>
                            </w:r>
                          </w:p>
                          <w:p w:rsidR="00A337B0" w:rsidRPr="00011161" w:rsidRDefault="00A337B0" w:rsidP="00A337B0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011161">
                              <w:rPr>
                                <w:rFonts w:asciiTheme="minorHAnsi" w:hAnsiTheme="minorHAnsi"/>
                              </w:rPr>
                              <w:t>Geboortedatum:</w:t>
                            </w:r>
                          </w:p>
                          <w:p w:rsidR="00A337B0" w:rsidRPr="00011161" w:rsidRDefault="00A337B0" w:rsidP="00A337B0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011161">
                              <w:rPr>
                                <w:rFonts w:asciiTheme="minorHAnsi" w:hAnsiTheme="minorHAnsi"/>
                              </w:rPr>
                              <w:t>Geboorteplaats:</w:t>
                            </w:r>
                          </w:p>
                          <w:p w:rsidR="00A337B0" w:rsidRPr="00011161" w:rsidRDefault="00A337B0" w:rsidP="00A337B0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011161">
                              <w:rPr>
                                <w:rFonts w:asciiTheme="minorHAnsi" w:hAnsiTheme="minorHAnsi"/>
                              </w:rPr>
                              <w:t>Geboorteland:</w:t>
                            </w:r>
                          </w:p>
                          <w:p w:rsidR="00A337B0" w:rsidRPr="00011161" w:rsidRDefault="00A337B0" w:rsidP="00A337B0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011161">
                              <w:rPr>
                                <w:rFonts w:asciiTheme="minorHAnsi" w:hAnsiTheme="minorHAnsi"/>
                              </w:rPr>
                              <w:t>Burgerlijke staat:</w:t>
                            </w:r>
                          </w:p>
                          <w:p w:rsidR="00A337B0" w:rsidRPr="00011161" w:rsidRDefault="00A337B0" w:rsidP="00A337B0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011161">
                              <w:rPr>
                                <w:rFonts w:asciiTheme="minorHAnsi" w:hAnsiTheme="minorHAnsi"/>
                              </w:rPr>
                              <w:t>Hoogst genoten ople</w:t>
                            </w:r>
                            <w:r w:rsidR="004D187F" w:rsidRPr="00011161">
                              <w:rPr>
                                <w:rFonts w:asciiTheme="minorHAnsi" w:hAnsiTheme="minorHAnsi"/>
                              </w:rPr>
                              <w:t>iding:</w:t>
                            </w:r>
                            <w:r w:rsidR="004D187F" w:rsidRPr="00011161">
                              <w:rPr>
                                <w:rFonts w:asciiTheme="minorHAnsi" w:hAnsiTheme="minorHAnsi"/>
                              </w:rPr>
                              <w:br/>
                              <w:t>Diploma behaald</w:t>
                            </w:r>
                            <w:r w:rsidR="00011161" w:rsidRPr="00011161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="004D187F" w:rsidRPr="00011161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</w:rPr>
                                <w:id w:val="-201229536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D187F" w:rsidRPr="00011161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Pr="00011161">
                              <w:rPr>
                                <w:rFonts w:asciiTheme="minorHAnsi" w:hAnsiTheme="minorHAnsi"/>
                              </w:rPr>
                              <w:t>Nee</w:t>
                            </w:r>
                            <w:r w:rsidRPr="00011161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011161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</w:rPr>
                                <w:id w:val="88830879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D187F" w:rsidRPr="00011161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Pr="00011161">
                              <w:rPr>
                                <w:rFonts w:asciiTheme="minorHAnsi" w:hAnsiTheme="minorHAnsi"/>
                              </w:rPr>
                              <w:t>Ja</w:t>
                            </w:r>
                          </w:p>
                          <w:p w:rsidR="00A337B0" w:rsidRPr="00011161" w:rsidRDefault="00A337B0" w:rsidP="00A337B0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011161">
                              <w:rPr>
                                <w:rFonts w:asciiTheme="minorHAnsi" w:hAnsiTheme="minorHAnsi"/>
                              </w:rPr>
                              <w:t>Telefoon mobiel:</w:t>
                            </w:r>
                          </w:p>
                          <w:p w:rsidR="00011161" w:rsidRPr="00011161" w:rsidRDefault="00011161" w:rsidP="00A337B0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011161">
                              <w:rPr>
                                <w:rFonts w:asciiTheme="minorHAnsi" w:hAnsiTheme="minorHAnsi"/>
                              </w:rPr>
                              <w:t>Telefoon mobiel geheim?</w:t>
                            </w:r>
                            <w:r w:rsidRPr="00011161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</w:rPr>
                                <w:id w:val="143632733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011161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Pr="00011161">
                              <w:rPr>
                                <w:rFonts w:asciiTheme="minorHAnsi" w:hAnsiTheme="minorHAnsi"/>
                              </w:rPr>
                              <w:t>Nee</w:t>
                            </w:r>
                            <w:r w:rsidRPr="00011161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011161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</w:rPr>
                                <w:id w:val="-11721963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011161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Pr="00011161">
                              <w:rPr>
                                <w:rFonts w:asciiTheme="minorHAnsi" w:hAnsiTheme="minorHAnsi"/>
                              </w:rPr>
                              <w:t>Ja</w:t>
                            </w:r>
                          </w:p>
                          <w:p w:rsidR="00A337B0" w:rsidRPr="00011161" w:rsidRDefault="00A337B0" w:rsidP="00A337B0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011161">
                              <w:rPr>
                                <w:rFonts w:asciiTheme="minorHAnsi" w:hAnsiTheme="minorHAnsi"/>
                              </w:rPr>
                              <w:t>Telefoon thuis:</w:t>
                            </w:r>
                          </w:p>
                          <w:p w:rsidR="00A337B0" w:rsidRPr="00011161" w:rsidRDefault="004D187F" w:rsidP="00A337B0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011161">
                              <w:rPr>
                                <w:rFonts w:asciiTheme="minorHAnsi" w:hAnsiTheme="minorHAnsi"/>
                              </w:rPr>
                              <w:t>Telefoon thuis geheim?</w:t>
                            </w:r>
                            <w:r w:rsidR="00011161" w:rsidRPr="00011161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011161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</w:rPr>
                                <w:id w:val="-156085289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011161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A337B0" w:rsidRPr="00011161">
                              <w:rPr>
                                <w:rFonts w:asciiTheme="minorHAnsi" w:hAnsiTheme="minorHAnsi"/>
                              </w:rPr>
                              <w:t>Nee</w:t>
                            </w:r>
                            <w:r w:rsidR="00A337B0" w:rsidRPr="00011161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="00A337B0" w:rsidRPr="00011161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</w:rPr>
                                <w:id w:val="19697623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011161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A337B0" w:rsidRPr="00011161">
                              <w:rPr>
                                <w:rFonts w:asciiTheme="minorHAnsi" w:hAnsiTheme="minorHAnsi"/>
                              </w:rPr>
                              <w:t>Ja</w:t>
                            </w:r>
                          </w:p>
                          <w:p w:rsidR="00A337B0" w:rsidRPr="00011161" w:rsidRDefault="00A337B0" w:rsidP="00A337B0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011161">
                              <w:rPr>
                                <w:rFonts w:asciiTheme="minorHAnsi" w:hAnsiTheme="minorHAnsi"/>
                              </w:rPr>
                              <w:t>E-mailadres:</w:t>
                            </w:r>
                          </w:p>
                          <w:p w:rsidR="004D187F" w:rsidRPr="00011161" w:rsidRDefault="004D187F" w:rsidP="00A337B0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011161">
                              <w:rPr>
                                <w:rFonts w:asciiTheme="minorHAnsi" w:hAnsiTheme="minorHAnsi"/>
                              </w:rPr>
                              <w:t>Ouderlijk gezag</w:t>
                            </w:r>
                            <w:r w:rsidRPr="00011161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011161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</w:rPr>
                                <w:id w:val="173118225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011161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Pr="00011161">
                              <w:rPr>
                                <w:rFonts w:asciiTheme="minorHAnsi" w:hAnsiTheme="minorHAnsi"/>
                              </w:rPr>
                              <w:t>Nee</w:t>
                            </w:r>
                            <w:r w:rsidRPr="00011161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011161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</w:rPr>
                                <w:id w:val="5190613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011161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Pr="00011161">
                              <w:rPr>
                                <w:rFonts w:asciiTheme="minorHAnsi" w:hAnsiTheme="minorHAnsi"/>
                              </w:rPr>
                              <w:t>Ja</w:t>
                            </w:r>
                          </w:p>
                          <w:p w:rsidR="004D187F" w:rsidRPr="00011161" w:rsidRDefault="004D187F" w:rsidP="00A337B0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4D187F" w:rsidRPr="00011161" w:rsidRDefault="004D187F" w:rsidP="00A337B0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A54665" w:rsidRPr="00011161" w:rsidRDefault="00A54665" w:rsidP="00A54665">
                            <w:pPr>
                              <w:rPr>
                                <w:rFonts w:asciiTheme="minorHAnsi" w:hAnsiTheme="min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11161">
                              <w:rPr>
                                <w:rFonts w:asciiTheme="minorHAnsi" w:hAnsiTheme="minorHAnsi"/>
                              </w:rPr>
                              <w:t xml:space="preserve">.   </w:t>
                            </w:r>
                          </w:p>
                        </w:txbxContent>
                      </wps:txbx>
                      <wps:bodyPr rot="0" vert="horz" wrap="square" lIns="9144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9788AF" id="_x0000_s1031" style="position:absolute;left:0;text-align:left;margin-left:-61.7pt;margin-top:21.65pt;width:274.5pt;height:249.3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" fillcolor="white [3201]" strokecolor="#76923c [2406]" strokeweight=".25pt">
                <v:textbox inset=",1mm,1mm,1mm">
                  <w:txbxContent>
                    <w:p w:rsidR="00A337B0" w:rsidRPr="00011161" w:rsidRDefault="00A337B0" w:rsidP="00A337B0">
                      <w:pPr>
                        <w:rPr>
                          <w:rFonts w:asciiTheme="minorHAnsi" w:hAnsiTheme="minorHAnsi"/>
                        </w:rPr>
                      </w:pPr>
                      <w:r w:rsidRPr="00011161">
                        <w:rPr>
                          <w:rFonts w:asciiTheme="minorHAnsi" w:hAnsiTheme="minorHAnsi"/>
                        </w:rPr>
                        <w:t>Achternaam:</w:t>
                      </w:r>
                    </w:p>
                    <w:p w:rsidR="00A337B0" w:rsidRPr="00011161" w:rsidRDefault="00A337B0" w:rsidP="00A337B0">
                      <w:pPr>
                        <w:rPr>
                          <w:rFonts w:asciiTheme="minorHAnsi" w:hAnsiTheme="minorHAnsi"/>
                        </w:rPr>
                      </w:pPr>
                      <w:proofErr w:type="spellStart"/>
                      <w:r w:rsidRPr="00011161">
                        <w:rPr>
                          <w:rFonts w:asciiTheme="minorHAnsi" w:hAnsiTheme="minorHAnsi"/>
                        </w:rPr>
                        <w:t>Voorna</w:t>
                      </w:r>
                      <w:proofErr w:type="spellEnd"/>
                      <w:r w:rsidRPr="00011161">
                        <w:rPr>
                          <w:rFonts w:asciiTheme="minorHAnsi" w:hAnsiTheme="minorHAnsi"/>
                        </w:rPr>
                        <w:t>(a)m(en):</w:t>
                      </w:r>
                    </w:p>
                    <w:p w:rsidR="00A337B0" w:rsidRPr="00011161" w:rsidRDefault="004D187F" w:rsidP="00A337B0">
                      <w:pPr>
                        <w:rPr>
                          <w:rFonts w:asciiTheme="minorHAnsi" w:hAnsiTheme="minorHAnsi"/>
                        </w:rPr>
                      </w:pPr>
                      <w:r w:rsidRPr="00011161">
                        <w:rPr>
                          <w:rFonts w:asciiTheme="minorHAnsi" w:hAnsiTheme="minorHAnsi"/>
                        </w:rPr>
                        <w:t>Aanhef:</w:t>
                      </w:r>
                      <w:r w:rsidRPr="00011161">
                        <w:rPr>
                          <w:rFonts w:asciiTheme="minorHAnsi" w:hAnsiTheme="minorHAnsi"/>
                        </w:rPr>
                        <w:tab/>
                      </w:r>
                      <w:r w:rsidR="00011161" w:rsidRPr="00011161">
                        <w:rPr>
                          <w:rFonts w:asciiTheme="minorHAnsi" w:hAnsiTheme="minorHAnsi"/>
                        </w:rPr>
                        <w:tab/>
                      </w:r>
                      <w:r w:rsidR="00A337B0" w:rsidRPr="00011161">
                        <w:rPr>
                          <w:rFonts w:asciiTheme="minorHAnsi" w:hAnsiTheme="minorHAnsi"/>
                        </w:rPr>
                        <w:tab/>
                      </w:r>
                      <w:sdt>
                        <w:sdtPr>
                          <w:rPr>
                            <w:rFonts w:asciiTheme="minorHAnsi" w:hAnsiTheme="minorHAnsi"/>
                          </w:rPr>
                          <w:id w:val="46547835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011161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A337B0" w:rsidRPr="00011161">
                        <w:rPr>
                          <w:rFonts w:asciiTheme="minorHAnsi" w:hAnsiTheme="minorHAnsi"/>
                        </w:rPr>
                        <w:t>Mevr</w:t>
                      </w:r>
                      <w:r w:rsidR="00011161" w:rsidRPr="00011161">
                        <w:rPr>
                          <w:rFonts w:asciiTheme="minorHAnsi" w:hAnsiTheme="minorHAnsi"/>
                        </w:rPr>
                        <w:t>ouw</w:t>
                      </w:r>
                      <w:r w:rsidR="00A337B0" w:rsidRPr="00011161">
                        <w:rPr>
                          <w:rFonts w:asciiTheme="minorHAnsi" w:hAnsiTheme="minorHAnsi"/>
                        </w:rPr>
                        <w:tab/>
                      </w:r>
                      <w:sdt>
                        <w:sdtPr>
                          <w:rPr>
                            <w:rFonts w:asciiTheme="minorHAnsi" w:hAnsiTheme="minorHAnsi"/>
                          </w:rPr>
                          <w:id w:val="-162175863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011161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A337B0" w:rsidRPr="00011161">
                        <w:rPr>
                          <w:rFonts w:asciiTheme="minorHAnsi" w:hAnsiTheme="minorHAnsi"/>
                        </w:rPr>
                        <w:t>Heer</w:t>
                      </w:r>
                    </w:p>
                    <w:p w:rsidR="00A337B0" w:rsidRPr="00011161" w:rsidRDefault="00A337B0" w:rsidP="00A337B0">
                      <w:pPr>
                        <w:rPr>
                          <w:rFonts w:asciiTheme="minorHAnsi" w:hAnsiTheme="minorHAnsi"/>
                        </w:rPr>
                      </w:pPr>
                      <w:r w:rsidRPr="00011161">
                        <w:rPr>
                          <w:rFonts w:asciiTheme="minorHAnsi" w:hAnsiTheme="minorHAnsi"/>
                        </w:rPr>
                        <w:t>Relatie tot kind:</w:t>
                      </w:r>
                    </w:p>
                    <w:p w:rsidR="00A337B0" w:rsidRPr="00011161" w:rsidRDefault="004D187F" w:rsidP="00A337B0">
                      <w:pPr>
                        <w:rPr>
                          <w:rFonts w:asciiTheme="minorHAnsi" w:hAnsiTheme="minorHAnsi"/>
                        </w:rPr>
                      </w:pPr>
                      <w:r w:rsidRPr="00011161">
                        <w:rPr>
                          <w:rFonts w:asciiTheme="minorHAnsi" w:hAnsiTheme="minorHAnsi"/>
                        </w:rPr>
                        <w:t>Wettelijk verzorger</w:t>
                      </w:r>
                      <w:r w:rsidR="00011161" w:rsidRPr="00011161">
                        <w:rPr>
                          <w:rFonts w:asciiTheme="minorHAnsi" w:hAnsiTheme="minorHAnsi"/>
                        </w:rPr>
                        <w:tab/>
                      </w:r>
                      <w:r w:rsidRPr="00011161">
                        <w:rPr>
                          <w:rFonts w:asciiTheme="minorHAnsi" w:hAnsiTheme="minorHAnsi"/>
                        </w:rPr>
                        <w:tab/>
                      </w:r>
                      <w:sdt>
                        <w:sdtPr>
                          <w:rPr>
                            <w:rFonts w:asciiTheme="minorHAnsi" w:hAnsiTheme="minorHAnsi"/>
                          </w:rPr>
                          <w:id w:val="-57721138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011161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A337B0" w:rsidRPr="00011161">
                        <w:rPr>
                          <w:rFonts w:asciiTheme="minorHAnsi" w:hAnsiTheme="minorHAnsi"/>
                        </w:rPr>
                        <w:t>Nee</w:t>
                      </w:r>
                      <w:r w:rsidR="00A337B0" w:rsidRPr="00011161">
                        <w:rPr>
                          <w:rFonts w:asciiTheme="minorHAnsi" w:hAnsiTheme="minorHAnsi"/>
                        </w:rPr>
                        <w:tab/>
                      </w:r>
                      <w:r w:rsidR="00A337B0" w:rsidRPr="00011161">
                        <w:rPr>
                          <w:rFonts w:asciiTheme="minorHAnsi" w:hAnsiTheme="minorHAnsi"/>
                        </w:rPr>
                        <w:tab/>
                      </w:r>
                      <w:sdt>
                        <w:sdtPr>
                          <w:rPr>
                            <w:rFonts w:asciiTheme="minorHAnsi" w:hAnsiTheme="minorHAnsi"/>
                          </w:rPr>
                          <w:id w:val="77953352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011161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A337B0" w:rsidRPr="00011161">
                        <w:rPr>
                          <w:rFonts w:asciiTheme="minorHAnsi" w:hAnsiTheme="minorHAnsi"/>
                        </w:rPr>
                        <w:t>Ja</w:t>
                      </w:r>
                    </w:p>
                    <w:p w:rsidR="00A337B0" w:rsidRPr="00011161" w:rsidRDefault="00A337B0" w:rsidP="00A337B0">
                      <w:pPr>
                        <w:rPr>
                          <w:rFonts w:asciiTheme="minorHAnsi" w:hAnsiTheme="minorHAnsi"/>
                        </w:rPr>
                      </w:pPr>
                      <w:r w:rsidRPr="00011161">
                        <w:rPr>
                          <w:rFonts w:asciiTheme="minorHAnsi" w:hAnsiTheme="minorHAnsi"/>
                        </w:rPr>
                        <w:t>Geboortedatum:</w:t>
                      </w:r>
                    </w:p>
                    <w:p w:rsidR="00A337B0" w:rsidRPr="00011161" w:rsidRDefault="00A337B0" w:rsidP="00A337B0">
                      <w:pPr>
                        <w:rPr>
                          <w:rFonts w:asciiTheme="minorHAnsi" w:hAnsiTheme="minorHAnsi"/>
                        </w:rPr>
                      </w:pPr>
                      <w:r w:rsidRPr="00011161">
                        <w:rPr>
                          <w:rFonts w:asciiTheme="minorHAnsi" w:hAnsiTheme="minorHAnsi"/>
                        </w:rPr>
                        <w:t>Geboorteplaats:</w:t>
                      </w:r>
                    </w:p>
                    <w:p w:rsidR="00A337B0" w:rsidRPr="00011161" w:rsidRDefault="00A337B0" w:rsidP="00A337B0">
                      <w:pPr>
                        <w:rPr>
                          <w:rFonts w:asciiTheme="minorHAnsi" w:hAnsiTheme="minorHAnsi"/>
                        </w:rPr>
                      </w:pPr>
                      <w:r w:rsidRPr="00011161">
                        <w:rPr>
                          <w:rFonts w:asciiTheme="minorHAnsi" w:hAnsiTheme="minorHAnsi"/>
                        </w:rPr>
                        <w:t>Geboorteland:</w:t>
                      </w:r>
                    </w:p>
                    <w:p w:rsidR="00A337B0" w:rsidRPr="00011161" w:rsidRDefault="00A337B0" w:rsidP="00A337B0">
                      <w:pPr>
                        <w:rPr>
                          <w:rFonts w:asciiTheme="minorHAnsi" w:hAnsiTheme="minorHAnsi"/>
                        </w:rPr>
                      </w:pPr>
                      <w:r w:rsidRPr="00011161">
                        <w:rPr>
                          <w:rFonts w:asciiTheme="minorHAnsi" w:hAnsiTheme="minorHAnsi"/>
                        </w:rPr>
                        <w:t>Burgerlijke staat:</w:t>
                      </w:r>
                    </w:p>
                    <w:p w:rsidR="00A337B0" w:rsidRPr="00011161" w:rsidRDefault="00A337B0" w:rsidP="00A337B0">
                      <w:pPr>
                        <w:rPr>
                          <w:rFonts w:asciiTheme="minorHAnsi" w:hAnsiTheme="minorHAnsi"/>
                        </w:rPr>
                      </w:pPr>
                      <w:r w:rsidRPr="00011161">
                        <w:rPr>
                          <w:rFonts w:asciiTheme="minorHAnsi" w:hAnsiTheme="minorHAnsi"/>
                        </w:rPr>
                        <w:t>Hoogst genoten ople</w:t>
                      </w:r>
                      <w:r w:rsidR="004D187F" w:rsidRPr="00011161">
                        <w:rPr>
                          <w:rFonts w:asciiTheme="minorHAnsi" w:hAnsiTheme="minorHAnsi"/>
                        </w:rPr>
                        <w:t>iding:</w:t>
                      </w:r>
                      <w:r w:rsidR="004D187F" w:rsidRPr="00011161">
                        <w:rPr>
                          <w:rFonts w:asciiTheme="minorHAnsi" w:hAnsiTheme="minorHAnsi"/>
                        </w:rPr>
                        <w:br/>
                        <w:t>Diploma behaald</w:t>
                      </w:r>
                      <w:r w:rsidR="00011161" w:rsidRPr="00011161">
                        <w:rPr>
                          <w:rFonts w:asciiTheme="minorHAnsi" w:hAnsiTheme="minorHAnsi"/>
                        </w:rPr>
                        <w:tab/>
                      </w:r>
                      <w:r w:rsidR="004D187F" w:rsidRPr="00011161">
                        <w:rPr>
                          <w:rFonts w:asciiTheme="minorHAnsi" w:hAnsiTheme="minorHAnsi"/>
                        </w:rPr>
                        <w:tab/>
                      </w:r>
                      <w:sdt>
                        <w:sdtPr>
                          <w:rPr>
                            <w:rFonts w:asciiTheme="minorHAnsi" w:hAnsiTheme="minorHAnsi"/>
                          </w:rPr>
                          <w:id w:val="-201229536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D187F" w:rsidRPr="00011161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Pr="00011161">
                        <w:rPr>
                          <w:rFonts w:asciiTheme="minorHAnsi" w:hAnsiTheme="minorHAnsi"/>
                        </w:rPr>
                        <w:t>Nee</w:t>
                      </w:r>
                      <w:r w:rsidRPr="00011161">
                        <w:rPr>
                          <w:rFonts w:asciiTheme="minorHAnsi" w:hAnsiTheme="minorHAnsi"/>
                        </w:rPr>
                        <w:tab/>
                      </w:r>
                      <w:r w:rsidRPr="00011161">
                        <w:rPr>
                          <w:rFonts w:asciiTheme="minorHAnsi" w:hAnsiTheme="minorHAnsi"/>
                        </w:rPr>
                        <w:tab/>
                      </w:r>
                      <w:sdt>
                        <w:sdtPr>
                          <w:rPr>
                            <w:rFonts w:asciiTheme="minorHAnsi" w:hAnsiTheme="minorHAnsi"/>
                          </w:rPr>
                          <w:id w:val="88830879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D187F" w:rsidRPr="00011161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Pr="00011161">
                        <w:rPr>
                          <w:rFonts w:asciiTheme="minorHAnsi" w:hAnsiTheme="minorHAnsi"/>
                        </w:rPr>
                        <w:t>Ja</w:t>
                      </w:r>
                    </w:p>
                    <w:p w:rsidR="00A337B0" w:rsidRPr="00011161" w:rsidRDefault="00A337B0" w:rsidP="00A337B0">
                      <w:pPr>
                        <w:rPr>
                          <w:rFonts w:asciiTheme="minorHAnsi" w:hAnsiTheme="minorHAnsi"/>
                        </w:rPr>
                      </w:pPr>
                      <w:r w:rsidRPr="00011161">
                        <w:rPr>
                          <w:rFonts w:asciiTheme="minorHAnsi" w:hAnsiTheme="minorHAnsi"/>
                        </w:rPr>
                        <w:t>Telefoon mobiel:</w:t>
                      </w:r>
                    </w:p>
                    <w:p w:rsidR="00011161" w:rsidRPr="00011161" w:rsidRDefault="00011161" w:rsidP="00A337B0">
                      <w:pPr>
                        <w:rPr>
                          <w:rFonts w:asciiTheme="minorHAnsi" w:hAnsiTheme="minorHAnsi"/>
                        </w:rPr>
                      </w:pPr>
                      <w:r w:rsidRPr="00011161">
                        <w:rPr>
                          <w:rFonts w:asciiTheme="minorHAnsi" w:hAnsiTheme="minorHAnsi"/>
                        </w:rPr>
                        <w:t>Telefoon mobiel geheim?</w:t>
                      </w:r>
                      <w:r w:rsidRPr="00011161">
                        <w:rPr>
                          <w:rFonts w:asciiTheme="minorHAnsi" w:hAnsiTheme="minorHAnsi"/>
                        </w:rPr>
                        <w:tab/>
                      </w:r>
                      <w:sdt>
                        <w:sdtPr>
                          <w:rPr>
                            <w:rFonts w:asciiTheme="minorHAnsi" w:hAnsiTheme="minorHAnsi"/>
                          </w:rPr>
                          <w:id w:val="143632733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011161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Pr="00011161">
                        <w:rPr>
                          <w:rFonts w:asciiTheme="minorHAnsi" w:hAnsiTheme="minorHAnsi"/>
                        </w:rPr>
                        <w:t>Nee</w:t>
                      </w:r>
                      <w:r w:rsidRPr="00011161">
                        <w:rPr>
                          <w:rFonts w:asciiTheme="minorHAnsi" w:hAnsiTheme="minorHAnsi"/>
                        </w:rPr>
                        <w:tab/>
                      </w:r>
                      <w:r w:rsidRPr="00011161">
                        <w:rPr>
                          <w:rFonts w:asciiTheme="minorHAnsi" w:hAnsiTheme="minorHAnsi"/>
                        </w:rPr>
                        <w:tab/>
                      </w:r>
                      <w:sdt>
                        <w:sdtPr>
                          <w:rPr>
                            <w:rFonts w:asciiTheme="minorHAnsi" w:hAnsiTheme="minorHAnsi"/>
                          </w:rPr>
                          <w:id w:val="-11721963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011161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Pr="00011161">
                        <w:rPr>
                          <w:rFonts w:asciiTheme="minorHAnsi" w:hAnsiTheme="minorHAnsi"/>
                        </w:rPr>
                        <w:t>Ja</w:t>
                      </w:r>
                    </w:p>
                    <w:p w:rsidR="00A337B0" w:rsidRPr="00011161" w:rsidRDefault="00A337B0" w:rsidP="00A337B0">
                      <w:pPr>
                        <w:rPr>
                          <w:rFonts w:asciiTheme="minorHAnsi" w:hAnsiTheme="minorHAnsi"/>
                        </w:rPr>
                      </w:pPr>
                      <w:r w:rsidRPr="00011161">
                        <w:rPr>
                          <w:rFonts w:asciiTheme="minorHAnsi" w:hAnsiTheme="minorHAnsi"/>
                        </w:rPr>
                        <w:t>Telefoon thuis:</w:t>
                      </w:r>
                    </w:p>
                    <w:p w:rsidR="00A337B0" w:rsidRPr="00011161" w:rsidRDefault="004D187F" w:rsidP="00A337B0">
                      <w:pPr>
                        <w:rPr>
                          <w:rFonts w:asciiTheme="minorHAnsi" w:hAnsiTheme="minorHAnsi"/>
                        </w:rPr>
                      </w:pPr>
                      <w:r w:rsidRPr="00011161">
                        <w:rPr>
                          <w:rFonts w:asciiTheme="minorHAnsi" w:hAnsiTheme="minorHAnsi"/>
                        </w:rPr>
                        <w:t>Telefoon thuis geheim?</w:t>
                      </w:r>
                      <w:r w:rsidR="00011161" w:rsidRPr="00011161">
                        <w:rPr>
                          <w:rFonts w:asciiTheme="minorHAnsi" w:hAnsiTheme="minorHAnsi"/>
                        </w:rPr>
                        <w:tab/>
                      </w:r>
                      <w:r w:rsidRPr="00011161">
                        <w:rPr>
                          <w:rFonts w:asciiTheme="minorHAnsi" w:hAnsiTheme="minorHAnsi"/>
                        </w:rPr>
                        <w:tab/>
                      </w:r>
                      <w:sdt>
                        <w:sdtPr>
                          <w:rPr>
                            <w:rFonts w:asciiTheme="minorHAnsi" w:hAnsiTheme="minorHAnsi"/>
                          </w:rPr>
                          <w:id w:val="-156085289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011161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A337B0" w:rsidRPr="00011161">
                        <w:rPr>
                          <w:rFonts w:asciiTheme="minorHAnsi" w:hAnsiTheme="minorHAnsi"/>
                        </w:rPr>
                        <w:t>Nee</w:t>
                      </w:r>
                      <w:r w:rsidR="00A337B0" w:rsidRPr="00011161">
                        <w:rPr>
                          <w:rFonts w:asciiTheme="minorHAnsi" w:hAnsiTheme="minorHAnsi"/>
                        </w:rPr>
                        <w:tab/>
                      </w:r>
                      <w:r w:rsidR="00A337B0" w:rsidRPr="00011161">
                        <w:rPr>
                          <w:rFonts w:asciiTheme="minorHAnsi" w:hAnsiTheme="minorHAnsi"/>
                        </w:rPr>
                        <w:tab/>
                      </w:r>
                      <w:sdt>
                        <w:sdtPr>
                          <w:rPr>
                            <w:rFonts w:asciiTheme="minorHAnsi" w:hAnsiTheme="minorHAnsi"/>
                          </w:rPr>
                          <w:id w:val="19697623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011161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A337B0" w:rsidRPr="00011161">
                        <w:rPr>
                          <w:rFonts w:asciiTheme="minorHAnsi" w:hAnsiTheme="minorHAnsi"/>
                        </w:rPr>
                        <w:t>Ja</w:t>
                      </w:r>
                    </w:p>
                    <w:p w:rsidR="00A337B0" w:rsidRPr="00011161" w:rsidRDefault="00A337B0" w:rsidP="00A337B0">
                      <w:pPr>
                        <w:rPr>
                          <w:rFonts w:asciiTheme="minorHAnsi" w:hAnsiTheme="minorHAnsi"/>
                        </w:rPr>
                      </w:pPr>
                      <w:r w:rsidRPr="00011161">
                        <w:rPr>
                          <w:rFonts w:asciiTheme="minorHAnsi" w:hAnsiTheme="minorHAnsi"/>
                        </w:rPr>
                        <w:t>E-mailadres:</w:t>
                      </w:r>
                    </w:p>
                    <w:p w:rsidR="004D187F" w:rsidRPr="00011161" w:rsidRDefault="004D187F" w:rsidP="00A337B0">
                      <w:pPr>
                        <w:rPr>
                          <w:rFonts w:asciiTheme="minorHAnsi" w:hAnsiTheme="minorHAnsi"/>
                        </w:rPr>
                      </w:pPr>
                      <w:r w:rsidRPr="00011161">
                        <w:rPr>
                          <w:rFonts w:asciiTheme="minorHAnsi" w:hAnsiTheme="minorHAnsi"/>
                        </w:rPr>
                        <w:t>Ouderlijk gezag</w:t>
                      </w:r>
                      <w:r w:rsidRPr="00011161">
                        <w:rPr>
                          <w:rFonts w:asciiTheme="minorHAnsi" w:hAnsiTheme="minorHAnsi"/>
                        </w:rPr>
                        <w:tab/>
                      </w:r>
                      <w:r w:rsidRPr="00011161">
                        <w:rPr>
                          <w:rFonts w:asciiTheme="minorHAnsi" w:hAnsiTheme="minorHAnsi"/>
                        </w:rPr>
                        <w:tab/>
                      </w:r>
                      <w:sdt>
                        <w:sdtPr>
                          <w:rPr>
                            <w:rFonts w:asciiTheme="minorHAnsi" w:hAnsiTheme="minorHAnsi"/>
                          </w:rPr>
                          <w:id w:val="173118225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011161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Pr="00011161">
                        <w:rPr>
                          <w:rFonts w:asciiTheme="minorHAnsi" w:hAnsiTheme="minorHAnsi"/>
                        </w:rPr>
                        <w:t>Nee</w:t>
                      </w:r>
                      <w:r w:rsidRPr="00011161">
                        <w:rPr>
                          <w:rFonts w:asciiTheme="minorHAnsi" w:hAnsiTheme="minorHAnsi"/>
                        </w:rPr>
                        <w:tab/>
                      </w:r>
                      <w:r w:rsidRPr="00011161">
                        <w:rPr>
                          <w:rFonts w:asciiTheme="minorHAnsi" w:hAnsiTheme="minorHAnsi"/>
                        </w:rPr>
                        <w:tab/>
                      </w:r>
                      <w:sdt>
                        <w:sdtPr>
                          <w:rPr>
                            <w:rFonts w:asciiTheme="minorHAnsi" w:hAnsiTheme="minorHAnsi"/>
                          </w:rPr>
                          <w:id w:val="5190613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011161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Pr="00011161">
                        <w:rPr>
                          <w:rFonts w:asciiTheme="minorHAnsi" w:hAnsiTheme="minorHAnsi"/>
                        </w:rPr>
                        <w:t>Ja</w:t>
                      </w:r>
                    </w:p>
                    <w:p w:rsidR="004D187F" w:rsidRPr="00011161" w:rsidRDefault="004D187F" w:rsidP="00A337B0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4D187F" w:rsidRPr="00011161" w:rsidRDefault="004D187F" w:rsidP="00A337B0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A54665" w:rsidRPr="00011161" w:rsidRDefault="00A54665" w:rsidP="00A54665">
                      <w:pPr>
                        <w:rPr>
                          <w:rFonts w:asciiTheme="minorHAnsi" w:hAnsiTheme="min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11161">
                        <w:rPr>
                          <w:rFonts w:asciiTheme="minorHAnsi" w:hAnsiTheme="minorHAnsi"/>
                        </w:rPr>
                        <w:t xml:space="preserve">.   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Pr="00011161">
        <w:rPr>
          <w:rFonts w:asciiTheme="minorHAnsi" w:hAnsiTheme="minorHAnsi"/>
          <w:b/>
          <w:noProof/>
          <w:color w:val="7E0308"/>
          <w:w w:val="105"/>
          <w:sz w:val="22"/>
          <w:szCs w:val="22"/>
          <w:lang w:eastAsia="nl-NL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D0EE5D3" wp14:editId="5F939A48">
                <wp:simplePos x="0" y="0"/>
                <wp:positionH relativeFrom="column">
                  <wp:posOffset>2743200</wp:posOffset>
                </wp:positionH>
                <wp:positionV relativeFrom="paragraph">
                  <wp:posOffset>255905</wp:posOffset>
                </wp:positionV>
                <wp:extent cx="3486150" cy="3188970"/>
                <wp:effectExtent l="0" t="0" r="19050" b="11430"/>
                <wp:wrapTopAndBottom/>
                <wp:docPr id="1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3188970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accent3">
                              <a:lumMod val="75000"/>
                            </a:schemeClr>
                          </a:solidFill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37B0" w:rsidRPr="00011161" w:rsidRDefault="00A337B0" w:rsidP="00A337B0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011161">
                              <w:rPr>
                                <w:rFonts w:asciiTheme="minorHAnsi" w:hAnsiTheme="minorHAnsi"/>
                              </w:rPr>
                              <w:t>Achternaam:</w:t>
                            </w:r>
                          </w:p>
                          <w:p w:rsidR="00A337B0" w:rsidRPr="00011161" w:rsidRDefault="00A337B0" w:rsidP="00A337B0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proofErr w:type="spellStart"/>
                            <w:r w:rsidRPr="00011161">
                              <w:rPr>
                                <w:rFonts w:asciiTheme="minorHAnsi" w:hAnsiTheme="minorHAnsi"/>
                              </w:rPr>
                              <w:t>Voorna</w:t>
                            </w:r>
                            <w:proofErr w:type="spellEnd"/>
                            <w:r w:rsidRPr="00011161">
                              <w:rPr>
                                <w:rFonts w:asciiTheme="minorHAnsi" w:hAnsiTheme="minorHAnsi"/>
                              </w:rPr>
                              <w:t>(a)m(en):</w:t>
                            </w:r>
                          </w:p>
                          <w:p w:rsidR="00A337B0" w:rsidRPr="00011161" w:rsidRDefault="004D187F" w:rsidP="00A337B0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011161">
                              <w:rPr>
                                <w:rFonts w:asciiTheme="minorHAnsi" w:hAnsiTheme="minorHAnsi"/>
                              </w:rPr>
                              <w:t>Aanhef:</w:t>
                            </w:r>
                            <w:r w:rsidRPr="00011161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011161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</w:rPr>
                                <w:id w:val="-37685738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011161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A337B0" w:rsidRPr="00011161">
                              <w:rPr>
                                <w:rFonts w:asciiTheme="minorHAnsi" w:hAnsiTheme="minorHAnsi"/>
                              </w:rPr>
                              <w:t>Mevrouw</w:t>
                            </w:r>
                            <w:r w:rsidR="00A337B0" w:rsidRPr="00011161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</w:rPr>
                                <w:id w:val="43009124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011161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A337B0" w:rsidRPr="00011161">
                              <w:rPr>
                                <w:rFonts w:asciiTheme="minorHAnsi" w:hAnsiTheme="minorHAnsi"/>
                              </w:rPr>
                              <w:t>Heer</w:t>
                            </w:r>
                          </w:p>
                          <w:p w:rsidR="00A337B0" w:rsidRPr="00011161" w:rsidRDefault="00A337B0" w:rsidP="00A337B0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011161">
                              <w:rPr>
                                <w:rFonts w:asciiTheme="minorHAnsi" w:hAnsiTheme="minorHAnsi"/>
                              </w:rPr>
                              <w:t>Relatie tot kind:</w:t>
                            </w:r>
                          </w:p>
                          <w:p w:rsidR="00A337B0" w:rsidRPr="00011161" w:rsidRDefault="004D187F" w:rsidP="00A337B0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011161">
                              <w:rPr>
                                <w:rFonts w:asciiTheme="minorHAnsi" w:hAnsiTheme="minorHAnsi"/>
                              </w:rPr>
                              <w:t>Wettelijk verzorger</w:t>
                            </w:r>
                            <w:r w:rsidRPr="00011161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</w:rPr>
                                <w:id w:val="17177505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011161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A337B0" w:rsidRPr="00011161">
                              <w:rPr>
                                <w:rFonts w:asciiTheme="minorHAnsi" w:hAnsiTheme="minorHAnsi"/>
                              </w:rPr>
                              <w:t>Nee</w:t>
                            </w:r>
                            <w:r w:rsidR="00A337B0" w:rsidRPr="00011161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="00A337B0" w:rsidRPr="00011161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</w:rPr>
                                <w:id w:val="183533126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94ACC" w:rsidRPr="00011161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A337B0" w:rsidRPr="00011161">
                              <w:rPr>
                                <w:rFonts w:asciiTheme="minorHAnsi" w:hAnsiTheme="minorHAnsi"/>
                              </w:rPr>
                              <w:t>Ja</w:t>
                            </w:r>
                          </w:p>
                          <w:p w:rsidR="00A337B0" w:rsidRPr="00011161" w:rsidRDefault="00A337B0" w:rsidP="00A337B0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011161">
                              <w:rPr>
                                <w:rFonts w:asciiTheme="minorHAnsi" w:hAnsiTheme="minorHAnsi"/>
                              </w:rPr>
                              <w:t>Geboortedatum:</w:t>
                            </w:r>
                          </w:p>
                          <w:p w:rsidR="00A337B0" w:rsidRPr="00011161" w:rsidRDefault="00A337B0" w:rsidP="00A337B0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011161">
                              <w:rPr>
                                <w:rFonts w:asciiTheme="minorHAnsi" w:hAnsiTheme="minorHAnsi"/>
                              </w:rPr>
                              <w:t>Geboorteplaats:</w:t>
                            </w:r>
                          </w:p>
                          <w:p w:rsidR="00A337B0" w:rsidRPr="00011161" w:rsidRDefault="00A337B0" w:rsidP="00A337B0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011161">
                              <w:rPr>
                                <w:rFonts w:asciiTheme="minorHAnsi" w:hAnsiTheme="minorHAnsi"/>
                              </w:rPr>
                              <w:t>Geboorteland:</w:t>
                            </w:r>
                          </w:p>
                          <w:p w:rsidR="00A337B0" w:rsidRPr="00011161" w:rsidRDefault="00A337B0" w:rsidP="00A337B0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011161">
                              <w:rPr>
                                <w:rFonts w:asciiTheme="minorHAnsi" w:hAnsiTheme="minorHAnsi"/>
                              </w:rPr>
                              <w:t>Burgerlijke staat:</w:t>
                            </w:r>
                          </w:p>
                          <w:p w:rsidR="00A337B0" w:rsidRPr="00011161" w:rsidRDefault="00A337B0" w:rsidP="00A337B0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011161">
                              <w:rPr>
                                <w:rFonts w:asciiTheme="minorHAnsi" w:hAnsiTheme="minorHAnsi"/>
                              </w:rPr>
                              <w:t>Hoogst genoten opleiding:</w:t>
                            </w:r>
                            <w:r w:rsidRPr="00011161">
                              <w:rPr>
                                <w:rFonts w:asciiTheme="minorHAnsi" w:hAnsiTheme="minorHAnsi"/>
                              </w:rPr>
                              <w:br/>
                              <w:t>Diploma beh</w:t>
                            </w:r>
                            <w:r w:rsidR="004D187F" w:rsidRPr="00011161">
                              <w:rPr>
                                <w:rFonts w:asciiTheme="minorHAnsi" w:hAnsiTheme="minorHAnsi"/>
                              </w:rPr>
                              <w:t>aald</w:t>
                            </w:r>
                            <w:r w:rsidR="004D187F" w:rsidRPr="00011161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="00011161" w:rsidRPr="00011161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</w:rPr>
                                <w:id w:val="-57582317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D187F" w:rsidRPr="00011161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Pr="00011161">
                              <w:rPr>
                                <w:rFonts w:asciiTheme="minorHAnsi" w:hAnsiTheme="minorHAnsi"/>
                              </w:rPr>
                              <w:t>Nee</w:t>
                            </w:r>
                            <w:r w:rsidRPr="00011161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011161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</w:rPr>
                                <w:id w:val="23776699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D187F" w:rsidRPr="00011161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Pr="00011161">
                              <w:rPr>
                                <w:rFonts w:asciiTheme="minorHAnsi" w:hAnsiTheme="minorHAnsi"/>
                              </w:rPr>
                              <w:t>Ja</w:t>
                            </w:r>
                          </w:p>
                          <w:p w:rsidR="00A337B0" w:rsidRPr="00011161" w:rsidRDefault="00A337B0" w:rsidP="00A337B0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011161">
                              <w:rPr>
                                <w:rFonts w:asciiTheme="minorHAnsi" w:hAnsiTheme="minorHAnsi"/>
                              </w:rPr>
                              <w:t>Telefoon mobiel:</w:t>
                            </w:r>
                          </w:p>
                          <w:p w:rsidR="00011161" w:rsidRPr="00011161" w:rsidRDefault="00011161" w:rsidP="00011161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011161">
                              <w:rPr>
                                <w:rFonts w:asciiTheme="minorHAnsi" w:hAnsiTheme="minorHAnsi"/>
                              </w:rPr>
                              <w:t>Telefoon mobiel geheim?</w:t>
                            </w:r>
                            <w:r w:rsidRPr="00011161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</w:rPr>
                                <w:id w:val="-16983057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011161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Pr="00011161">
                              <w:rPr>
                                <w:rFonts w:asciiTheme="minorHAnsi" w:hAnsiTheme="minorHAnsi"/>
                              </w:rPr>
                              <w:t>Nee</w:t>
                            </w:r>
                            <w:r w:rsidRPr="00011161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011161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</w:rPr>
                                <w:id w:val="121786360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011161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Pr="00011161">
                              <w:rPr>
                                <w:rFonts w:asciiTheme="minorHAnsi" w:hAnsiTheme="minorHAnsi"/>
                              </w:rPr>
                              <w:t>Ja</w:t>
                            </w:r>
                          </w:p>
                          <w:p w:rsidR="00A337B0" w:rsidRPr="00011161" w:rsidRDefault="00A337B0" w:rsidP="00A337B0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011161">
                              <w:rPr>
                                <w:rFonts w:asciiTheme="minorHAnsi" w:hAnsiTheme="minorHAnsi"/>
                              </w:rPr>
                              <w:t>Telefoon thuis:</w:t>
                            </w:r>
                          </w:p>
                          <w:p w:rsidR="00A337B0" w:rsidRPr="00011161" w:rsidRDefault="004D187F" w:rsidP="00A337B0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011161">
                              <w:rPr>
                                <w:rFonts w:asciiTheme="minorHAnsi" w:hAnsiTheme="minorHAnsi"/>
                              </w:rPr>
                              <w:t>Telefoon thuis geheim?</w:t>
                            </w:r>
                            <w:r w:rsidRPr="00011161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="00011161" w:rsidRPr="00011161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</w:rPr>
                                <w:id w:val="-208251627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11161" w:rsidRPr="00011161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A337B0" w:rsidRPr="00011161">
                              <w:rPr>
                                <w:rFonts w:asciiTheme="minorHAnsi" w:hAnsiTheme="minorHAnsi"/>
                              </w:rPr>
                              <w:t>Nee</w:t>
                            </w:r>
                            <w:r w:rsidR="00A337B0" w:rsidRPr="00011161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="00A337B0" w:rsidRPr="00011161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</w:rPr>
                                <w:id w:val="66020082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011161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A337B0" w:rsidRPr="00011161">
                              <w:rPr>
                                <w:rFonts w:asciiTheme="minorHAnsi" w:hAnsiTheme="minorHAnsi"/>
                              </w:rPr>
                              <w:t>Ja</w:t>
                            </w:r>
                          </w:p>
                          <w:p w:rsidR="00A337B0" w:rsidRPr="00011161" w:rsidRDefault="00A337B0" w:rsidP="00A337B0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011161">
                              <w:rPr>
                                <w:rFonts w:asciiTheme="minorHAnsi" w:hAnsiTheme="minorHAnsi"/>
                              </w:rPr>
                              <w:t>E-mailadres:</w:t>
                            </w:r>
                          </w:p>
                          <w:p w:rsidR="00A337B0" w:rsidRPr="00011161" w:rsidRDefault="004D187F" w:rsidP="00A337B0">
                            <w:pPr>
                              <w:rPr>
                                <w:rFonts w:asciiTheme="minorHAnsi" w:hAnsiTheme="min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11161">
                              <w:rPr>
                                <w:rFonts w:asciiTheme="minorHAnsi" w:hAnsiTheme="minorHAnsi"/>
                              </w:rPr>
                              <w:t>Ouderlijk gezag</w:t>
                            </w:r>
                            <w:r w:rsidRPr="00011161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011161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</w:rPr>
                                <w:id w:val="16984575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011161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Pr="00011161">
                              <w:rPr>
                                <w:rFonts w:asciiTheme="minorHAnsi" w:hAnsiTheme="minorHAnsi"/>
                              </w:rPr>
                              <w:t>Nee</w:t>
                            </w:r>
                            <w:r w:rsidRPr="00011161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011161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</w:rPr>
                                <w:id w:val="-135980096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011161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Pr="00011161">
                              <w:rPr>
                                <w:rFonts w:asciiTheme="minorHAnsi" w:hAnsiTheme="minorHAnsi"/>
                              </w:rPr>
                              <w:t>Ja</w:t>
                            </w:r>
                          </w:p>
                        </w:txbxContent>
                      </wps:txbx>
                      <wps:bodyPr rot="0" vert="horz" wrap="square" lIns="9144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D0EE5D3" id="_x0000_s1032" style="position:absolute;left:0;text-align:left;margin-left:3in;margin-top:20.15pt;width:274.5pt;height:251.1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" fillcolor="white [3201]" strokecolor="#76923c [2406]" strokeweight=".25pt">
                <v:textbox inset=",1mm,1mm,1mm">
                  <w:txbxContent>
                    <w:p w:rsidR="00A337B0" w:rsidRPr="00011161" w:rsidRDefault="00A337B0" w:rsidP="00A337B0">
                      <w:pPr>
                        <w:rPr>
                          <w:rFonts w:asciiTheme="minorHAnsi" w:hAnsiTheme="minorHAnsi"/>
                        </w:rPr>
                      </w:pPr>
                      <w:r w:rsidRPr="00011161">
                        <w:rPr>
                          <w:rFonts w:asciiTheme="minorHAnsi" w:hAnsiTheme="minorHAnsi"/>
                        </w:rPr>
                        <w:t>Achternaam:</w:t>
                      </w:r>
                    </w:p>
                    <w:p w:rsidR="00A337B0" w:rsidRPr="00011161" w:rsidRDefault="00A337B0" w:rsidP="00A337B0">
                      <w:pPr>
                        <w:rPr>
                          <w:rFonts w:asciiTheme="minorHAnsi" w:hAnsiTheme="minorHAnsi"/>
                        </w:rPr>
                      </w:pPr>
                      <w:proofErr w:type="spellStart"/>
                      <w:r w:rsidRPr="00011161">
                        <w:rPr>
                          <w:rFonts w:asciiTheme="minorHAnsi" w:hAnsiTheme="minorHAnsi"/>
                        </w:rPr>
                        <w:t>Voorna</w:t>
                      </w:r>
                      <w:proofErr w:type="spellEnd"/>
                      <w:r w:rsidRPr="00011161">
                        <w:rPr>
                          <w:rFonts w:asciiTheme="minorHAnsi" w:hAnsiTheme="minorHAnsi"/>
                        </w:rPr>
                        <w:t>(a)m(en):</w:t>
                      </w:r>
                    </w:p>
                    <w:p w:rsidR="00A337B0" w:rsidRPr="00011161" w:rsidRDefault="004D187F" w:rsidP="00A337B0">
                      <w:pPr>
                        <w:rPr>
                          <w:rFonts w:asciiTheme="minorHAnsi" w:hAnsiTheme="minorHAnsi"/>
                        </w:rPr>
                      </w:pPr>
                      <w:r w:rsidRPr="00011161">
                        <w:rPr>
                          <w:rFonts w:asciiTheme="minorHAnsi" w:hAnsiTheme="minorHAnsi"/>
                        </w:rPr>
                        <w:t>Aanhef:</w:t>
                      </w:r>
                      <w:r w:rsidRPr="00011161">
                        <w:rPr>
                          <w:rFonts w:asciiTheme="minorHAnsi" w:hAnsiTheme="minorHAnsi"/>
                        </w:rPr>
                        <w:tab/>
                      </w:r>
                      <w:r w:rsidRPr="00011161">
                        <w:rPr>
                          <w:rFonts w:asciiTheme="minorHAnsi" w:hAnsiTheme="minorHAnsi"/>
                        </w:rPr>
                        <w:tab/>
                      </w:r>
                      <w:sdt>
                        <w:sdtPr>
                          <w:rPr>
                            <w:rFonts w:asciiTheme="minorHAnsi" w:hAnsiTheme="minorHAnsi"/>
                          </w:rPr>
                          <w:id w:val="-37685738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011161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A337B0" w:rsidRPr="00011161">
                        <w:rPr>
                          <w:rFonts w:asciiTheme="minorHAnsi" w:hAnsiTheme="minorHAnsi"/>
                        </w:rPr>
                        <w:t>Mevrouw</w:t>
                      </w:r>
                      <w:r w:rsidR="00A337B0" w:rsidRPr="00011161">
                        <w:rPr>
                          <w:rFonts w:asciiTheme="minorHAnsi" w:hAnsiTheme="minorHAnsi"/>
                        </w:rPr>
                        <w:tab/>
                      </w:r>
                      <w:sdt>
                        <w:sdtPr>
                          <w:rPr>
                            <w:rFonts w:asciiTheme="minorHAnsi" w:hAnsiTheme="minorHAnsi"/>
                          </w:rPr>
                          <w:id w:val="43009124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011161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A337B0" w:rsidRPr="00011161">
                        <w:rPr>
                          <w:rFonts w:asciiTheme="minorHAnsi" w:hAnsiTheme="minorHAnsi"/>
                        </w:rPr>
                        <w:t>Heer</w:t>
                      </w:r>
                    </w:p>
                    <w:p w:rsidR="00A337B0" w:rsidRPr="00011161" w:rsidRDefault="00A337B0" w:rsidP="00A337B0">
                      <w:pPr>
                        <w:rPr>
                          <w:rFonts w:asciiTheme="minorHAnsi" w:hAnsiTheme="minorHAnsi"/>
                        </w:rPr>
                      </w:pPr>
                      <w:r w:rsidRPr="00011161">
                        <w:rPr>
                          <w:rFonts w:asciiTheme="minorHAnsi" w:hAnsiTheme="minorHAnsi"/>
                        </w:rPr>
                        <w:t>Relatie tot kind:</w:t>
                      </w:r>
                    </w:p>
                    <w:p w:rsidR="00A337B0" w:rsidRPr="00011161" w:rsidRDefault="004D187F" w:rsidP="00A337B0">
                      <w:pPr>
                        <w:rPr>
                          <w:rFonts w:asciiTheme="minorHAnsi" w:hAnsiTheme="minorHAnsi"/>
                        </w:rPr>
                      </w:pPr>
                      <w:r w:rsidRPr="00011161">
                        <w:rPr>
                          <w:rFonts w:asciiTheme="minorHAnsi" w:hAnsiTheme="minorHAnsi"/>
                        </w:rPr>
                        <w:t>Wettelijk verzorger</w:t>
                      </w:r>
                      <w:r w:rsidRPr="00011161">
                        <w:rPr>
                          <w:rFonts w:asciiTheme="minorHAnsi" w:hAnsiTheme="minorHAnsi"/>
                        </w:rPr>
                        <w:tab/>
                      </w:r>
                      <w:sdt>
                        <w:sdtPr>
                          <w:rPr>
                            <w:rFonts w:asciiTheme="minorHAnsi" w:hAnsiTheme="minorHAnsi"/>
                          </w:rPr>
                          <w:id w:val="17177505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011161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A337B0" w:rsidRPr="00011161">
                        <w:rPr>
                          <w:rFonts w:asciiTheme="minorHAnsi" w:hAnsiTheme="minorHAnsi"/>
                        </w:rPr>
                        <w:t>Nee</w:t>
                      </w:r>
                      <w:r w:rsidR="00A337B0" w:rsidRPr="00011161">
                        <w:rPr>
                          <w:rFonts w:asciiTheme="minorHAnsi" w:hAnsiTheme="minorHAnsi"/>
                        </w:rPr>
                        <w:tab/>
                      </w:r>
                      <w:r w:rsidR="00A337B0" w:rsidRPr="00011161">
                        <w:rPr>
                          <w:rFonts w:asciiTheme="minorHAnsi" w:hAnsiTheme="minorHAnsi"/>
                        </w:rPr>
                        <w:tab/>
                      </w:r>
                      <w:sdt>
                        <w:sdtPr>
                          <w:rPr>
                            <w:rFonts w:asciiTheme="minorHAnsi" w:hAnsiTheme="minorHAnsi"/>
                          </w:rPr>
                          <w:id w:val="183533126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94ACC" w:rsidRPr="00011161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A337B0" w:rsidRPr="00011161">
                        <w:rPr>
                          <w:rFonts w:asciiTheme="minorHAnsi" w:hAnsiTheme="minorHAnsi"/>
                        </w:rPr>
                        <w:t>Ja</w:t>
                      </w:r>
                    </w:p>
                    <w:p w:rsidR="00A337B0" w:rsidRPr="00011161" w:rsidRDefault="00A337B0" w:rsidP="00A337B0">
                      <w:pPr>
                        <w:rPr>
                          <w:rFonts w:asciiTheme="minorHAnsi" w:hAnsiTheme="minorHAnsi"/>
                        </w:rPr>
                      </w:pPr>
                      <w:r w:rsidRPr="00011161">
                        <w:rPr>
                          <w:rFonts w:asciiTheme="minorHAnsi" w:hAnsiTheme="minorHAnsi"/>
                        </w:rPr>
                        <w:t>Geboortedatum:</w:t>
                      </w:r>
                    </w:p>
                    <w:p w:rsidR="00A337B0" w:rsidRPr="00011161" w:rsidRDefault="00A337B0" w:rsidP="00A337B0">
                      <w:pPr>
                        <w:rPr>
                          <w:rFonts w:asciiTheme="minorHAnsi" w:hAnsiTheme="minorHAnsi"/>
                        </w:rPr>
                      </w:pPr>
                      <w:r w:rsidRPr="00011161">
                        <w:rPr>
                          <w:rFonts w:asciiTheme="minorHAnsi" w:hAnsiTheme="minorHAnsi"/>
                        </w:rPr>
                        <w:t>Geboorteplaats:</w:t>
                      </w:r>
                    </w:p>
                    <w:p w:rsidR="00A337B0" w:rsidRPr="00011161" w:rsidRDefault="00A337B0" w:rsidP="00A337B0">
                      <w:pPr>
                        <w:rPr>
                          <w:rFonts w:asciiTheme="minorHAnsi" w:hAnsiTheme="minorHAnsi"/>
                        </w:rPr>
                      </w:pPr>
                      <w:r w:rsidRPr="00011161">
                        <w:rPr>
                          <w:rFonts w:asciiTheme="minorHAnsi" w:hAnsiTheme="minorHAnsi"/>
                        </w:rPr>
                        <w:t>Geboorteland:</w:t>
                      </w:r>
                    </w:p>
                    <w:p w:rsidR="00A337B0" w:rsidRPr="00011161" w:rsidRDefault="00A337B0" w:rsidP="00A337B0">
                      <w:pPr>
                        <w:rPr>
                          <w:rFonts w:asciiTheme="minorHAnsi" w:hAnsiTheme="minorHAnsi"/>
                        </w:rPr>
                      </w:pPr>
                      <w:r w:rsidRPr="00011161">
                        <w:rPr>
                          <w:rFonts w:asciiTheme="minorHAnsi" w:hAnsiTheme="minorHAnsi"/>
                        </w:rPr>
                        <w:t>Burgerlijke staat:</w:t>
                      </w:r>
                    </w:p>
                    <w:p w:rsidR="00A337B0" w:rsidRPr="00011161" w:rsidRDefault="00A337B0" w:rsidP="00A337B0">
                      <w:pPr>
                        <w:rPr>
                          <w:rFonts w:asciiTheme="minorHAnsi" w:hAnsiTheme="minorHAnsi"/>
                        </w:rPr>
                      </w:pPr>
                      <w:r w:rsidRPr="00011161">
                        <w:rPr>
                          <w:rFonts w:asciiTheme="minorHAnsi" w:hAnsiTheme="minorHAnsi"/>
                        </w:rPr>
                        <w:t>Hoogst genoten opleiding:</w:t>
                      </w:r>
                      <w:r w:rsidRPr="00011161">
                        <w:rPr>
                          <w:rFonts w:asciiTheme="minorHAnsi" w:hAnsiTheme="minorHAnsi"/>
                        </w:rPr>
                        <w:br/>
                        <w:t>Diploma beh</w:t>
                      </w:r>
                      <w:r w:rsidR="004D187F" w:rsidRPr="00011161">
                        <w:rPr>
                          <w:rFonts w:asciiTheme="minorHAnsi" w:hAnsiTheme="minorHAnsi"/>
                        </w:rPr>
                        <w:t>aald</w:t>
                      </w:r>
                      <w:r w:rsidR="004D187F" w:rsidRPr="00011161">
                        <w:rPr>
                          <w:rFonts w:asciiTheme="minorHAnsi" w:hAnsiTheme="minorHAnsi"/>
                        </w:rPr>
                        <w:tab/>
                      </w:r>
                      <w:r w:rsidR="00011161" w:rsidRPr="00011161">
                        <w:rPr>
                          <w:rFonts w:asciiTheme="minorHAnsi" w:hAnsiTheme="minorHAnsi"/>
                        </w:rPr>
                        <w:tab/>
                      </w:r>
                      <w:sdt>
                        <w:sdtPr>
                          <w:rPr>
                            <w:rFonts w:asciiTheme="minorHAnsi" w:hAnsiTheme="minorHAnsi"/>
                          </w:rPr>
                          <w:id w:val="-57582317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D187F" w:rsidRPr="00011161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Pr="00011161">
                        <w:rPr>
                          <w:rFonts w:asciiTheme="minorHAnsi" w:hAnsiTheme="minorHAnsi"/>
                        </w:rPr>
                        <w:t>Nee</w:t>
                      </w:r>
                      <w:r w:rsidRPr="00011161">
                        <w:rPr>
                          <w:rFonts w:asciiTheme="minorHAnsi" w:hAnsiTheme="minorHAnsi"/>
                        </w:rPr>
                        <w:tab/>
                      </w:r>
                      <w:r w:rsidRPr="00011161">
                        <w:rPr>
                          <w:rFonts w:asciiTheme="minorHAnsi" w:hAnsiTheme="minorHAnsi"/>
                        </w:rPr>
                        <w:tab/>
                      </w:r>
                      <w:sdt>
                        <w:sdtPr>
                          <w:rPr>
                            <w:rFonts w:asciiTheme="minorHAnsi" w:hAnsiTheme="minorHAnsi"/>
                          </w:rPr>
                          <w:id w:val="23776699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D187F" w:rsidRPr="00011161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Pr="00011161">
                        <w:rPr>
                          <w:rFonts w:asciiTheme="minorHAnsi" w:hAnsiTheme="minorHAnsi"/>
                        </w:rPr>
                        <w:t>Ja</w:t>
                      </w:r>
                    </w:p>
                    <w:p w:rsidR="00A337B0" w:rsidRPr="00011161" w:rsidRDefault="00A337B0" w:rsidP="00A337B0">
                      <w:pPr>
                        <w:rPr>
                          <w:rFonts w:asciiTheme="minorHAnsi" w:hAnsiTheme="minorHAnsi"/>
                        </w:rPr>
                      </w:pPr>
                      <w:r w:rsidRPr="00011161">
                        <w:rPr>
                          <w:rFonts w:asciiTheme="minorHAnsi" w:hAnsiTheme="minorHAnsi"/>
                        </w:rPr>
                        <w:t>Telefoon mobiel:</w:t>
                      </w:r>
                    </w:p>
                    <w:p w:rsidR="00011161" w:rsidRPr="00011161" w:rsidRDefault="00011161" w:rsidP="00011161">
                      <w:pPr>
                        <w:rPr>
                          <w:rFonts w:asciiTheme="minorHAnsi" w:hAnsiTheme="minorHAnsi"/>
                        </w:rPr>
                      </w:pPr>
                      <w:r w:rsidRPr="00011161">
                        <w:rPr>
                          <w:rFonts w:asciiTheme="minorHAnsi" w:hAnsiTheme="minorHAnsi"/>
                        </w:rPr>
                        <w:t>Telefoon mobiel geheim?</w:t>
                      </w:r>
                      <w:r w:rsidRPr="00011161">
                        <w:rPr>
                          <w:rFonts w:asciiTheme="minorHAnsi" w:hAnsiTheme="minorHAnsi"/>
                        </w:rPr>
                        <w:tab/>
                      </w:r>
                      <w:sdt>
                        <w:sdtPr>
                          <w:rPr>
                            <w:rFonts w:asciiTheme="minorHAnsi" w:hAnsiTheme="minorHAnsi"/>
                          </w:rPr>
                          <w:id w:val="-169830577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011161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Pr="00011161">
                        <w:rPr>
                          <w:rFonts w:asciiTheme="minorHAnsi" w:hAnsiTheme="minorHAnsi"/>
                        </w:rPr>
                        <w:t>Nee</w:t>
                      </w:r>
                      <w:r w:rsidRPr="00011161">
                        <w:rPr>
                          <w:rFonts w:asciiTheme="minorHAnsi" w:hAnsiTheme="minorHAnsi"/>
                        </w:rPr>
                        <w:tab/>
                      </w:r>
                      <w:r w:rsidRPr="00011161">
                        <w:rPr>
                          <w:rFonts w:asciiTheme="minorHAnsi" w:hAnsiTheme="minorHAnsi"/>
                        </w:rPr>
                        <w:tab/>
                      </w:r>
                      <w:sdt>
                        <w:sdtPr>
                          <w:rPr>
                            <w:rFonts w:asciiTheme="minorHAnsi" w:hAnsiTheme="minorHAnsi"/>
                          </w:rPr>
                          <w:id w:val="121786360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011161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Pr="00011161">
                        <w:rPr>
                          <w:rFonts w:asciiTheme="minorHAnsi" w:hAnsiTheme="minorHAnsi"/>
                        </w:rPr>
                        <w:t>Ja</w:t>
                      </w:r>
                    </w:p>
                    <w:p w:rsidR="00A337B0" w:rsidRPr="00011161" w:rsidRDefault="00A337B0" w:rsidP="00A337B0">
                      <w:pPr>
                        <w:rPr>
                          <w:rFonts w:asciiTheme="minorHAnsi" w:hAnsiTheme="minorHAnsi"/>
                        </w:rPr>
                      </w:pPr>
                      <w:r w:rsidRPr="00011161">
                        <w:rPr>
                          <w:rFonts w:asciiTheme="minorHAnsi" w:hAnsiTheme="minorHAnsi"/>
                        </w:rPr>
                        <w:t>Telefoon thuis:</w:t>
                      </w:r>
                    </w:p>
                    <w:p w:rsidR="00A337B0" w:rsidRPr="00011161" w:rsidRDefault="004D187F" w:rsidP="00A337B0">
                      <w:pPr>
                        <w:rPr>
                          <w:rFonts w:asciiTheme="minorHAnsi" w:hAnsiTheme="minorHAnsi"/>
                        </w:rPr>
                      </w:pPr>
                      <w:r w:rsidRPr="00011161">
                        <w:rPr>
                          <w:rFonts w:asciiTheme="minorHAnsi" w:hAnsiTheme="minorHAnsi"/>
                        </w:rPr>
                        <w:t>Telefoon thuis geheim?</w:t>
                      </w:r>
                      <w:r w:rsidRPr="00011161">
                        <w:rPr>
                          <w:rFonts w:asciiTheme="minorHAnsi" w:hAnsiTheme="minorHAnsi"/>
                        </w:rPr>
                        <w:tab/>
                      </w:r>
                      <w:r w:rsidR="00011161" w:rsidRPr="00011161">
                        <w:rPr>
                          <w:rFonts w:asciiTheme="minorHAnsi" w:hAnsiTheme="minorHAnsi"/>
                        </w:rPr>
                        <w:tab/>
                      </w:r>
                      <w:sdt>
                        <w:sdtPr>
                          <w:rPr>
                            <w:rFonts w:asciiTheme="minorHAnsi" w:hAnsiTheme="minorHAnsi"/>
                          </w:rPr>
                          <w:id w:val="-208251627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11161" w:rsidRPr="00011161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A337B0" w:rsidRPr="00011161">
                        <w:rPr>
                          <w:rFonts w:asciiTheme="minorHAnsi" w:hAnsiTheme="minorHAnsi"/>
                        </w:rPr>
                        <w:t>Nee</w:t>
                      </w:r>
                      <w:r w:rsidR="00A337B0" w:rsidRPr="00011161">
                        <w:rPr>
                          <w:rFonts w:asciiTheme="minorHAnsi" w:hAnsiTheme="minorHAnsi"/>
                        </w:rPr>
                        <w:tab/>
                      </w:r>
                      <w:r w:rsidR="00A337B0" w:rsidRPr="00011161">
                        <w:rPr>
                          <w:rFonts w:asciiTheme="minorHAnsi" w:hAnsiTheme="minorHAnsi"/>
                        </w:rPr>
                        <w:tab/>
                      </w:r>
                      <w:sdt>
                        <w:sdtPr>
                          <w:rPr>
                            <w:rFonts w:asciiTheme="minorHAnsi" w:hAnsiTheme="minorHAnsi"/>
                          </w:rPr>
                          <w:id w:val="66020082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011161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A337B0" w:rsidRPr="00011161">
                        <w:rPr>
                          <w:rFonts w:asciiTheme="minorHAnsi" w:hAnsiTheme="minorHAnsi"/>
                        </w:rPr>
                        <w:t>Ja</w:t>
                      </w:r>
                    </w:p>
                    <w:p w:rsidR="00A337B0" w:rsidRPr="00011161" w:rsidRDefault="00A337B0" w:rsidP="00A337B0">
                      <w:pPr>
                        <w:rPr>
                          <w:rFonts w:asciiTheme="minorHAnsi" w:hAnsiTheme="minorHAnsi"/>
                        </w:rPr>
                      </w:pPr>
                      <w:r w:rsidRPr="00011161">
                        <w:rPr>
                          <w:rFonts w:asciiTheme="minorHAnsi" w:hAnsiTheme="minorHAnsi"/>
                        </w:rPr>
                        <w:t>E-mailadres:</w:t>
                      </w:r>
                    </w:p>
                    <w:p w:rsidR="00A337B0" w:rsidRPr="00011161" w:rsidRDefault="004D187F" w:rsidP="00A337B0">
                      <w:pPr>
                        <w:rPr>
                          <w:rFonts w:asciiTheme="minorHAnsi" w:hAnsiTheme="min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11161">
                        <w:rPr>
                          <w:rFonts w:asciiTheme="minorHAnsi" w:hAnsiTheme="minorHAnsi"/>
                        </w:rPr>
                        <w:t>Ouderlijk gezag</w:t>
                      </w:r>
                      <w:r w:rsidRPr="00011161">
                        <w:rPr>
                          <w:rFonts w:asciiTheme="minorHAnsi" w:hAnsiTheme="minorHAnsi"/>
                        </w:rPr>
                        <w:tab/>
                      </w:r>
                      <w:r w:rsidRPr="00011161">
                        <w:rPr>
                          <w:rFonts w:asciiTheme="minorHAnsi" w:hAnsiTheme="minorHAnsi"/>
                        </w:rPr>
                        <w:tab/>
                      </w:r>
                      <w:sdt>
                        <w:sdtPr>
                          <w:rPr>
                            <w:rFonts w:asciiTheme="minorHAnsi" w:hAnsiTheme="minorHAnsi"/>
                          </w:rPr>
                          <w:id w:val="16984575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011161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Pr="00011161">
                        <w:rPr>
                          <w:rFonts w:asciiTheme="minorHAnsi" w:hAnsiTheme="minorHAnsi"/>
                        </w:rPr>
                        <w:t>Nee</w:t>
                      </w:r>
                      <w:r w:rsidRPr="00011161">
                        <w:rPr>
                          <w:rFonts w:asciiTheme="minorHAnsi" w:hAnsiTheme="minorHAnsi"/>
                        </w:rPr>
                        <w:tab/>
                      </w:r>
                      <w:r w:rsidRPr="00011161">
                        <w:rPr>
                          <w:rFonts w:asciiTheme="minorHAnsi" w:hAnsiTheme="minorHAnsi"/>
                        </w:rPr>
                        <w:tab/>
                      </w:r>
                      <w:sdt>
                        <w:sdtPr>
                          <w:rPr>
                            <w:rFonts w:asciiTheme="minorHAnsi" w:hAnsiTheme="minorHAnsi"/>
                          </w:rPr>
                          <w:id w:val="-135980096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011161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Pr="00011161">
                        <w:rPr>
                          <w:rFonts w:asciiTheme="minorHAnsi" w:hAnsiTheme="minorHAnsi"/>
                        </w:rPr>
                        <w:t>Ja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A54665" w:rsidRPr="00011161">
        <w:rPr>
          <w:rFonts w:asciiTheme="minorHAnsi" w:hAnsiTheme="minorHAnsi"/>
          <w:b/>
          <w:color w:val="7E0308"/>
          <w:w w:val="105"/>
          <w:sz w:val="22"/>
          <w:szCs w:val="22"/>
        </w:rPr>
        <w:t>Person</w:t>
      </w:r>
      <w:r>
        <w:rPr>
          <w:rFonts w:asciiTheme="minorHAnsi" w:hAnsiTheme="minorHAnsi"/>
          <w:b/>
          <w:color w:val="7E0308"/>
          <w:w w:val="105"/>
          <w:sz w:val="22"/>
          <w:szCs w:val="22"/>
        </w:rPr>
        <w:t>alia verzorger 1</w:t>
      </w:r>
      <w:r>
        <w:rPr>
          <w:rFonts w:asciiTheme="minorHAnsi" w:hAnsiTheme="minorHAnsi"/>
          <w:b/>
          <w:color w:val="7E0308"/>
          <w:w w:val="105"/>
          <w:sz w:val="22"/>
          <w:szCs w:val="22"/>
        </w:rPr>
        <w:tab/>
      </w:r>
      <w:r w:rsidR="00A337B0" w:rsidRPr="00011161">
        <w:rPr>
          <w:rFonts w:asciiTheme="minorHAnsi" w:hAnsiTheme="minorHAnsi"/>
          <w:b/>
          <w:color w:val="7E0308"/>
          <w:w w:val="105"/>
          <w:sz w:val="22"/>
          <w:szCs w:val="22"/>
        </w:rPr>
        <w:t>Personalia verzorger 2</w:t>
      </w:r>
    </w:p>
    <w:p w:rsidR="00B10B8B" w:rsidRPr="00011161" w:rsidRDefault="00011161" w:rsidP="00011161">
      <w:pPr>
        <w:tabs>
          <w:tab w:val="left" w:pos="6150"/>
        </w:tabs>
        <w:ind w:left="-993"/>
        <w:rPr>
          <w:rFonts w:asciiTheme="minorHAnsi" w:hAnsiTheme="minorHAnsi"/>
          <w:b/>
          <w:color w:val="7E0308"/>
          <w:w w:val="105"/>
          <w:sz w:val="22"/>
          <w:szCs w:val="22"/>
        </w:rPr>
      </w:pPr>
      <w:r w:rsidRPr="00011161">
        <w:rPr>
          <w:rFonts w:asciiTheme="minorHAnsi" w:hAnsiTheme="minorHAnsi"/>
          <w:color w:val="7E0308"/>
          <w:w w:val="105"/>
        </w:rPr>
        <w:t xml:space="preserve">Indien </w:t>
      </w:r>
      <w:r w:rsidR="00B10B8B" w:rsidRPr="00011161">
        <w:rPr>
          <w:rFonts w:asciiTheme="minorHAnsi" w:hAnsiTheme="minorHAnsi"/>
          <w:color w:val="7E0308"/>
          <w:w w:val="105"/>
        </w:rPr>
        <w:t>afwijkend adres van leerling</w:t>
      </w:r>
    </w:p>
    <w:p w:rsidR="00B10B8B" w:rsidRPr="00011161" w:rsidRDefault="00B10B8B" w:rsidP="003C5BBB">
      <w:pPr>
        <w:tabs>
          <w:tab w:val="left" w:pos="4536"/>
        </w:tabs>
        <w:ind w:left="-993"/>
        <w:rPr>
          <w:rFonts w:asciiTheme="minorHAnsi" w:hAnsiTheme="minorHAnsi"/>
          <w:b/>
          <w:color w:val="7E0308"/>
          <w:w w:val="105"/>
          <w:sz w:val="22"/>
          <w:szCs w:val="22"/>
        </w:rPr>
      </w:pPr>
      <w:r w:rsidRPr="00011161">
        <w:rPr>
          <w:rFonts w:asciiTheme="minorHAnsi" w:hAnsiTheme="minorHAnsi"/>
          <w:b/>
          <w:noProof/>
          <w:color w:val="7E0308"/>
          <w:w w:val="105"/>
          <w:sz w:val="22"/>
          <w:szCs w:val="22"/>
          <w:lang w:eastAsia="nl-NL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C9292B3" wp14:editId="5E12AEFF">
                <wp:simplePos x="0" y="0"/>
                <wp:positionH relativeFrom="column">
                  <wp:posOffset>2743720</wp:posOffset>
                </wp:positionH>
                <wp:positionV relativeFrom="paragraph">
                  <wp:posOffset>233853</wp:posOffset>
                </wp:positionV>
                <wp:extent cx="3486150" cy="666750"/>
                <wp:effectExtent l="0" t="0" r="19050" b="19050"/>
                <wp:wrapTopAndBottom/>
                <wp:docPr id="1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666750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accent3">
                              <a:lumMod val="75000"/>
                            </a:schemeClr>
                          </a:solidFill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0B8B" w:rsidRPr="00011161" w:rsidRDefault="00B10B8B" w:rsidP="00B10B8B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011161">
                              <w:rPr>
                                <w:rFonts w:asciiTheme="minorHAnsi" w:hAnsiTheme="minorHAnsi"/>
                              </w:rPr>
                              <w:t>Adres:</w:t>
                            </w:r>
                          </w:p>
                          <w:p w:rsidR="00B10B8B" w:rsidRPr="00011161" w:rsidRDefault="00B10B8B" w:rsidP="00B10B8B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011161">
                              <w:rPr>
                                <w:rFonts w:asciiTheme="minorHAnsi" w:hAnsiTheme="minorHAnsi"/>
                              </w:rPr>
                              <w:t>Postcode:</w:t>
                            </w:r>
                          </w:p>
                          <w:p w:rsidR="00B10B8B" w:rsidRPr="00011161" w:rsidRDefault="00B10B8B" w:rsidP="00B10B8B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011161">
                              <w:rPr>
                                <w:rFonts w:asciiTheme="minorHAnsi" w:hAnsiTheme="minorHAnsi"/>
                              </w:rPr>
                              <w:t xml:space="preserve">Woonplaats: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C9292B3" id="_x0000_s1033" style="position:absolute;left:0;text-align:left;margin-left:216.05pt;margin-top:18.4pt;width:274.5pt;height:52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" fillcolor="white [3201]" strokecolor="#76923c [2406]" strokeweight=".25pt">
                <v:textbox>
                  <w:txbxContent>
                    <w:p w:rsidR="00B10B8B" w:rsidRPr="00011161" w:rsidRDefault="00B10B8B" w:rsidP="00B10B8B">
                      <w:pPr>
                        <w:rPr>
                          <w:rFonts w:asciiTheme="minorHAnsi" w:hAnsiTheme="minorHAnsi"/>
                        </w:rPr>
                      </w:pPr>
                      <w:r w:rsidRPr="00011161">
                        <w:rPr>
                          <w:rFonts w:asciiTheme="minorHAnsi" w:hAnsiTheme="minorHAnsi"/>
                        </w:rPr>
                        <w:t>Adres:</w:t>
                      </w:r>
                    </w:p>
                    <w:p w:rsidR="00B10B8B" w:rsidRPr="00011161" w:rsidRDefault="00B10B8B" w:rsidP="00B10B8B">
                      <w:pPr>
                        <w:rPr>
                          <w:rFonts w:asciiTheme="minorHAnsi" w:hAnsiTheme="minorHAnsi"/>
                        </w:rPr>
                      </w:pPr>
                      <w:r w:rsidRPr="00011161">
                        <w:rPr>
                          <w:rFonts w:asciiTheme="minorHAnsi" w:hAnsiTheme="minorHAnsi"/>
                        </w:rPr>
                        <w:t>Postcode:</w:t>
                      </w:r>
                    </w:p>
                    <w:p w:rsidR="00B10B8B" w:rsidRPr="00011161" w:rsidRDefault="00B10B8B" w:rsidP="00B10B8B">
                      <w:pPr>
                        <w:rPr>
                          <w:rFonts w:asciiTheme="minorHAnsi" w:hAnsiTheme="minorHAnsi"/>
                        </w:rPr>
                      </w:pPr>
                      <w:r w:rsidRPr="00011161">
                        <w:rPr>
                          <w:rFonts w:asciiTheme="minorHAnsi" w:hAnsiTheme="minorHAnsi"/>
                        </w:rPr>
                        <w:t xml:space="preserve">Woonplaats:   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Pr="00011161">
        <w:rPr>
          <w:rFonts w:asciiTheme="minorHAnsi" w:hAnsiTheme="minorHAnsi"/>
          <w:b/>
          <w:noProof/>
          <w:color w:val="7E0308"/>
          <w:w w:val="105"/>
          <w:sz w:val="22"/>
          <w:szCs w:val="22"/>
          <w:lang w:eastAsia="nl-NL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DD061E7" wp14:editId="0E4898AA">
                <wp:simplePos x="0" y="0"/>
                <wp:positionH relativeFrom="column">
                  <wp:posOffset>-789305</wp:posOffset>
                </wp:positionH>
                <wp:positionV relativeFrom="paragraph">
                  <wp:posOffset>233680</wp:posOffset>
                </wp:positionV>
                <wp:extent cx="3486150" cy="666750"/>
                <wp:effectExtent l="0" t="0" r="19050" b="19050"/>
                <wp:wrapTopAndBottom/>
                <wp:docPr id="1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666750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accent3">
                              <a:lumMod val="75000"/>
                            </a:schemeClr>
                          </a:solidFill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0B8B" w:rsidRPr="00011161" w:rsidRDefault="00B10B8B" w:rsidP="00B10B8B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011161">
                              <w:rPr>
                                <w:rFonts w:asciiTheme="minorHAnsi" w:hAnsiTheme="minorHAnsi"/>
                              </w:rPr>
                              <w:t>Adres:</w:t>
                            </w:r>
                          </w:p>
                          <w:p w:rsidR="00B10B8B" w:rsidRPr="00011161" w:rsidRDefault="00B10B8B" w:rsidP="00B10B8B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011161">
                              <w:rPr>
                                <w:rFonts w:asciiTheme="minorHAnsi" w:hAnsiTheme="minorHAnsi"/>
                              </w:rPr>
                              <w:t>Postcode:</w:t>
                            </w:r>
                          </w:p>
                          <w:p w:rsidR="00B10B8B" w:rsidRPr="00011161" w:rsidRDefault="00B10B8B" w:rsidP="00B10B8B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011161">
                              <w:rPr>
                                <w:rFonts w:asciiTheme="minorHAnsi" w:hAnsiTheme="minorHAnsi"/>
                              </w:rPr>
                              <w:t>Woonplaats:</w:t>
                            </w:r>
                          </w:p>
                          <w:p w:rsidR="00B10B8B" w:rsidRPr="00011161" w:rsidRDefault="00B10B8B" w:rsidP="00B10B8B">
                            <w:pPr>
                              <w:rPr>
                                <w:rFonts w:asciiTheme="minorHAnsi" w:hAnsiTheme="min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11161">
                              <w:rPr>
                                <w:rFonts w:asciiTheme="minorHAnsi" w:hAnsiTheme="minorHAnsi"/>
                              </w:rPr>
                              <w:t xml:space="preserve">.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DD061E7" id="_x0000_s1034" style="position:absolute;left:0;text-align:left;margin-left:-62.15pt;margin-top:18.4pt;width:274.5pt;height:52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" fillcolor="white [3201]" strokecolor="#76923c [2406]" strokeweight=".25pt">
                <v:textbox>
                  <w:txbxContent>
                    <w:p w:rsidR="00B10B8B" w:rsidRPr="00011161" w:rsidRDefault="00B10B8B" w:rsidP="00B10B8B">
                      <w:pPr>
                        <w:rPr>
                          <w:rFonts w:asciiTheme="minorHAnsi" w:hAnsiTheme="minorHAnsi"/>
                        </w:rPr>
                      </w:pPr>
                      <w:r w:rsidRPr="00011161">
                        <w:rPr>
                          <w:rFonts w:asciiTheme="minorHAnsi" w:hAnsiTheme="minorHAnsi"/>
                        </w:rPr>
                        <w:t>Adres:</w:t>
                      </w:r>
                    </w:p>
                    <w:p w:rsidR="00B10B8B" w:rsidRPr="00011161" w:rsidRDefault="00B10B8B" w:rsidP="00B10B8B">
                      <w:pPr>
                        <w:rPr>
                          <w:rFonts w:asciiTheme="minorHAnsi" w:hAnsiTheme="minorHAnsi"/>
                        </w:rPr>
                      </w:pPr>
                      <w:r w:rsidRPr="00011161">
                        <w:rPr>
                          <w:rFonts w:asciiTheme="minorHAnsi" w:hAnsiTheme="minorHAnsi"/>
                        </w:rPr>
                        <w:t>Postcode:</w:t>
                      </w:r>
                    </w:p>
                    <w:p w:rsidR="00B10B8B" w:rsidRPr="00011161" w:rsidRDefault="00B10B8B" w:rsidP="00B10B8B">
                      <w:pPr>
                        <w:rPr>
                          <w:rFonts w:asciiTheme="minorHAnsi" w:hAnsiTheme="minorHAnsi"/>
                        </w:rPr>
                      </w:pPr>
                      <w:r w:rsidRPr="00011161">
                        <w:rPr>
                          <w:rFonts w:asciiTheme="minorHAnsi" w:hAnsiTheme="minorHAnsi"/>
                        </w:rPr>
                        <w:t>Woonplaats:</w:t>
                      </w:r>
                    </w:p>
                    <w:p w:rsidR="00B10B8B" w:rsidRPr="00011161" w:rsidRDefault="00B10B8B" w:rsidP="00B10B8B">
                      <w:pPr>
                        <w:rPr>
                          <w:rFonts w:asciiTheme="minorHAnsi" w:hAnsiTheme="min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11161">
                        <w:rPr>
                          <w:rFonts w:asciiTheme="minorHAnsi" w:hAnsiTheme="minorHAnsi"/>
                        </w:rPr>
                        <w:t xml:space="preserve">.   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Pr="00011161">
        <w:rPr>
          <w:rFonts w:asciiTheme="minorHAnsi" w:hAnsiTheme="minorHAnsi"/>
          <w:b/>
          <w:noProof/>
          <w:color w:val="7E0308"/>
          <w:w w:val="105"/>
          <w:sz w:val="22"/>
          <w:szCs w:val="22"/>
          <w:lang w:eastAsia="nl-NL"/>
        </w:rPr>
        <w:t>Adres verzorger</w:t>
      </w:r>
      <w:r w:rsidR="00011161">
        <w:rPr>
          <w:rFonts w:asciiTheme="minorHAnsi" w:hAnsiTheme="minorHAnsi"/>
          <w:b/>
          <w:color w:val="7E0308"/>
          <w:w w:val="105"/>
          <w:sz w:val="22"/>
          <w:szCs w:val="22"/>
        </w:rPr>
        <w:t xml:space="preserve"> 1</w:t>
      </w:r>
      <w:r w:rsidR="00011161">
        <w:rPr>
          <w:rFonts w:asciiTheme="minorHAnsi" w:hAnsiTheme="minorHAnsi"/>
          <w:b/>
          <w:color w:val="7E0308"/>
          <w:w w:val="105"/>
          <w:sz w:val="22"/>
          <w:szCs w:val="22"/>
        </w:rPr>
        <w:tab/>
      </w:r>
      <w:r w:rsidRPr="00011161">
        <w:rPr>
          <w:rFonts w:asciiTheme="minorHAnsi" w:hAnsiTheme="minorHAnsi"/>
          <w:b/>
          <w:color w:val="7E0308"/>
          <w:w w:val="105"/>
          <w:sz w:val="22"/>
          <w:szCs w:val="22"/>
        </w:rPr>
        <w:t>Adres verzorger 2</w:t>
      </w:r>
    </w:p>
    <w:p w:rsidR="00B10B8B" w:rsidRPr="00011161" w:rsidRDefault="00CB75A8" w:rsidP="00011161">
      <w:pPr>
        <w:ind w:left="-993"/>
        <w:jc w:val="both"/>
        <w:rPr>
          <w:rFonts w:asciiTheme="minorHAnsi" w:eastAsia="Lucida Sans" w:hAnsiTheme="minorHAnsi" w:cs="Lucida Sans"/>
          <w:color w:val="7E0308"/>
          <w:sz w:val="22"/>
          <w:szCs w:val="22"/>
        </w:rPr>
      </w:pPr>
      <w:r w:rsidRPr="00011161">
        <w:rPr>
          <w:rFonts w:asciiTheme="minorHAnsi" w:hAnsiTheme="minorHAnsi"/>
          <w:b/>
          <w:noProof/>
          <w:color w:val="7E0308"/>
          <w:w w:val="105"/>
          <w:sz w:val="22"/>
          <w:szCs w:val="22"/>
          <w:lang w:eastAsia="nl-NL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21558A6" wp14:editId="57F69632">
                <wp:simplePos x="0" y="0"/>
                <wp:positionH relativeFrom="page">
                  <wp:posOffset>276860</wp:posOffset>
                </wp:positionH>
                <wp:positionV relativeFrom="paragraph">
                  <wp:posOffset>1040130</wp:posOffset>
                </wp:positionV>
                <wp:extent cx="7000875" cy="1426845"/>
                <wp:effectExtent l="0" t="0" r="9525" b="8255"/>
                <wp:wrapSquare wrapText="bothSides"/>
                <wp:docPr id="1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1426845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accent3">
                              <a:lumMod val="75000"/>
                            </a:schemeClr>
                          </a:solidFill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0B8B" w:rsidRPr="00011161" w:rsidRDefault="00B10B8B" w:rsidP="00011161">
                            <w:pPr>
                              <w:spacing w:line="240" w:lineRule="auto"/>
                              <w:rPr>
                                <w:rFonts w:asciiTheme="minorHAnsi" w:hAnsiTheme="min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11161">
                              <w:rPr>
                                <w:rFonts w:asciiTheme="minorHAnsi" w:hAnsiTheme="min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Schoolgids, schoolbrochure en schoolkalender</w:t>
                            </w:r>
                            <w:r w:rsidRPr="00011161">
                              <w:rPr>
                                <w:rFonts w:asciiTheme="minorHAnsi" w:hAnsiTheme="min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011161">
                              <w:rPr>
                                <w:rFonts w:asciiTheme="minorHAnsi" w:hAnsiTheme="min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011161">
                              <w:rPr>
                                <w:rFonts w:asciiTheme="minorHAnsi" w:hAnsiTheme="min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id w:val="-160602259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D187F" w:rsidRPr="00011161">
                                  <w:rPr>
                                    <w:rFonts w:ascii="Segoe UI Symbol" w:eastAsia="MS Gothic" w:hAnsi="Segoe UI Symbol" w:cs="Segoe UI Symbol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 w:rsidRPr="00011161">
                              <w:rPr>
                                <w:rFonts w:asciiTheme="minorHAnsi" w:hAnsiTheme="min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Geen toestemming</w:t>
                            </w:r>
                            <w:r w:rsidRPr="00011161">
                              <w:rPr>
                                <w:rFonts w:asciiTheme="minorHAnsi" w:hAnsiTheme="min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011161">
                              <w:rPr>
                                <w:rFonts w:asciiTheme="minorHAnsi" w:hAnsiTheme="min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id w:val="15156953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D187F" w:rsidRPr="00011161">
                                  <w:rPr>
                                    <w:rFonts w:ascii="Segoe UI Symbol" w:eastAsia="MS Gothic" w:hAnsi="Segoe UI Symbol" w:cs="Segoe UI Symbol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 w:rsidRPr="00011161">
                              <w:rPr>
                                <w:rFonts w:asciiTheme="minorHAnsi" w:hAnsiTheme="min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Toestemming</w:t>
                            </w:r>
                            <w:r w:rsidR="00CB75A8" w:rsidRPr="00011161">
                              <w:rPr>
                                <w:rFonts w:asciiTheme="minorHAnsi" w:hAnsiTheme="min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*</w:t>
                            </w:r>
                          </w:p>
                          <w:p w:rsidR="00B10B8B" w:rsidRPr="00011161" w:rsidRDefault="00B10B8B" w:rsidP="00011161">
                            <w:pPr>
                              <w:spacing w:line="240" w:lineRule="auto"/>
                              <w:rPr>
                                <w:rFonts w:asciiTheme="minorHAnsi" w:hAnsiTheme="min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11161">
                              <w:rPr>
                                <w:rFonts w:asciiTheme="minorHAnsi" w:hAnsiTheme="min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Digitale Schoolgids, schoolbrochure en schoolkalender</w:t>
                            </w:r>
                            <w:r w:rsidRPr="00011161">
                              <w:rPr>
                                <w:rFonts w:asciiTheme="minorHAnsi" w:hAnsiTheme="min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011161">
                              <w:rPr>
                                <w:rFonts w:asciiTheme="minorHAnsi" w:hAnsiTheme="min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id w:val="128022205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D187F" w:rsidRPr="00011161">
                                  <w:rPr>
                                    <w:rFonts w:ascii="Segoe UI Symbol" w:eastAsia="MS Gothic" w:hAnsi="Segoe UI Symbol" w:cs="Segoe UI Symbol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 w:rsidRPr="00011161">
                              <w:rPr>
                                <w:rFonts w:asciiTheme="minorHAnsi" w:hAnsiTheme="min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Geen toestemming</w:t>
                            </w:r>
                            <w:r w:rsidRPr="00011161">
                              <w:rPr>
                                <w:rFonts w:asciiTheme="minorHAnsi" w:hAnsiTheme="min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011161">
                              <w:rPr>
                                <w:rFonts w:asciiTheme="minorHAnsi" w:hAnsiTheme="min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id w:val="-196533730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D187F" w:rsidRPr="00011161">
                                  <w:rPr>
                                    <w:rFonts w:ascii="Segoe UI Symbol" w:eastAsia="MS Gothic" w:hAnsi="Segoe UI Symbol" w:cs="Segoe UI Symbol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 w:rsidRPr="00011161">
                              <w:rPr>
                                <w:rFonts w:asciiTheme="minorHAnsi" w:hAnsiTheme="min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Toestemming</w:t>
                            </w:r>
                            <w:r w:rsidR="00CB75A8" w:rsidRPr="00011161">
                              <w:rPr>
                                <w:rFonts w:asciiTheme="minorHAnsi" w:hAnsiTheme="min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*</w:t>
                            </w:r>
                          </w:p>
                          <w:p w:rsidR="00B10B8B" w:rsidRPr="00011161" w:rsidRDefault="00B10B8B" w:rsidP="00011161">
                            <w:pPr>
                              <w:spacing w:line="240" w:lineRule="auto"/>
                              <w:rPr>
                                <w:rFonts w:asciiTheme="minorHAnsi" w:hAnsiTheme="min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11161">
                              <w:rPr>
                                <w:rFonts w:asciiTheme="minorHAnsi" w:hAnsiTheme="min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Op de website van de school</w:t>
                            </w:r>
                            <w:r w:rsidRPr="00011161">
                              <w:rPr>
                                <w:rFonts w:asciiTheme="minorHAnsi" w:hAnsiTheme="min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011161">
                              <w:rPr>
                                <w:rFonts w:asciiTheme="minorHAnsi" w:hAnsiTheme="min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011161">
                              <w:rPr>
                                <w:rFonts w:asciiTheme="minorHAnsi" w:hAnsiTheme="min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011161">
                              <w:rPr>
                                <w:rFonts w:asciiTheme="minorHAnsi" w:hAnsiTheme="min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011161">
                              <w:rPr>
                                <w:rFonts w:asciiTheme="minorHAnsi" w:hAnsiTheme="min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id w:val="153092508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D187F" w:rsidRPr="00011161">
                                  <w:rPr>
                                    <w:rFonts w:ascii="Segoe UI Symbol" w:eastAsia="MS Gothic" w:hAnsi="Segoe UI Symbol" w:cs="Segoe UI Symbol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 w:rsidRPr="00011161">
                              <w:rPr>
                                <w:rFonts w:asciiTheme="minorHAnsi" w:hAnsiTheme="min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Geen toestemming</w:t>
                            </w:r>
                            <w:r w:rsidRPr="00011161">
                              <w:rPr>
                                <w:rFonts w:asciiTheme="minorHAnsi" w:hAnsiTheme="min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011161">
                              <w:rPr>
                                <w:rFonts w:asciiTheme="minorHAnsi" w:hAnsiTheme="min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id w:val="-182379986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D187F" w:rsidRPr="00011161">
                                  <w:rPr>
                                    <w:rFonts w:ascii="Segoe UI Symbol" w:eastAsia="MS Gothic" w:hAnsi="Segoe UI Symbol" w:cs="Segoe UI Symbol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 w:rsidRPr="00011161">
                              <w:rPr>
                                <w:rFonts w:asciiTheme="minorHAnsi" w:hAnsiTheme="min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Toestemming</w:t>
                            </w:r>
                            <w:r w:rsidR="00CB75A8" w:rsidRPr="00011161">
                              <w:rPr>
                                <w:rFonts w:asciiTheme="minorHAnsi" w:hAnsiTheme="min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*</w:t>
                            </w:r>
                          </w:p>
                          <w:p w:rsidR="00B10B8B" w:rsidRPr="00011161" w:rsidRDefault="00B10B8B" w:rsidP="00011161">
                            <w:pPr>
                              <w:spacing w:line="240" w:lineRule="auto"/>
                              <w:rPr>
                                <w:rFonts w:asciiTheme="minorHAnsi" w:hAnsiTheme="min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11161">
                              <w:rPr>
                                <w:rFonts w:asciiTheme="minorHAnsi" w:hAnsiTheme="min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In de (digitale) nieuwsbrief</w:t>
                            </w:r>
                            <w:r w:rsidRPr="00011161">
                              <w:rPr>
                                <w:rFonts w:asciiTheme="minorHAnsi" w:hAnsiTheme="min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011161">
                              <w:rPr>
                                <w:rFonts w:asciiTheme="minorHAnsi" w:hAnsiTheme="min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011161">
                              <w:rPr>
                                <w:rFonts w:asciiTheme="minorHAnsi" w:hAnsiTheme="min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011161">
                              <w:rPr>
                                <w:rFonts w:asciiTheme="minorHAnsi" w:hAnsiTheme="min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011161">
                              <w:rPr>
                                <w:rFonts w:asciiTheme="minorHAnsi" w:hAnsiTheme="min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id w:val="-194730218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D187F" w:rsidRPr="00011161">
                                  <w:rPr>
                                    <w:rFonts w:ascii="Segoe UI Symbol" w:eastAsia="MS Gothic" w:hAnsi="Segoe UI Symbol" w:cs="Segoe UI Symbol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 w:rsidRPr="00011161">
                              <w:rPr>
                                <w:rFonts w:asciiTheme="minorHAnsi" w:hAnsiTheme="min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Geen toestemming</w:t>
                            </w:r>
                            <w:r w:rsidRPr="00011161">
                              <w:rPr>
                                <w:rFonts w:asciiTheme="minorHAnsi" w:hAnsiTheme="min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011161">
                              <w:rPr>
                                <w:rFonts w:asciiTheme="minorHAnsi" w:hAnsiTheme="min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id w:val="-205861350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D187F" w:rsidRPr="00011161">
                                  <w:rPr>
                                    <w:rFonts w:ascii="Segoe UI Symbol" w:eastAsia="MS Gothic" w:hAnsi="Segoe UI Symbol" w:cs="Segoe UI Symbol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 w:rsidRPr="00011161">
                              <w:rPr>
                                <w:rFonts w:asciiTheme="minorHAnsi" w:hAnsiTheme="min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Toestemming</w:t>
                            </w:r>
                            <w:r w:rsidR="00CB75A8" w:rsidRPr="00011161">
                              <w:rPr>
                                <w:rFonts w:asciiTheme="minorHAnsi" w:hAnsiTheme="min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*</w:t>
                            </w:r>
                          </w:p>
                          <w:p w:rsidR="00B10B8B" w:rsidRPr="00011161" w:rsidRDefault="00B10B8B" w:rsidP="00011161">
                            <w:pPr>
                              <w:spacing w:line="240" w:lineRule="auto"/>
                              <w:rPr>
                                <w:rFonts w:asciiTheme="minorHAnsi" w:hAnsiTheme="min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11161">
                              <w:rPr>
                                <w:rFonts w:asciiTheme="minorHAnsi" w:hAnsiTheme="min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Op social</w:t>
                            </w:r>
                            <w:r w:rsidR="00994ACC" w:rsidRPr="00011161">
                              <w:rPr>
                                <w:rFonts w:asciiTheme="minorHAnsi" w:hAnsiTheme="min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e </w:t>
                            </w:r>
                            <w:r w:rsidRPr="00011161">
                              <w:rPr>
                                <w:rFonts w:asciiTheme="minorHAnsi" w:hAnsiTheme="min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media accounts van de school</w:t>
                            </w:r>
                            <w:r w:rsidR="00994ACC" w:rsidRPr="00011161">
                              <w:rPr>
                                <w:rFonts w:asciiTheme="minorHAnsi" w:hAnsiTheme="min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011161">
                              <w:rPr>
                                <w:rFonts w:asciiTheme="minorHAnsi" w:hAnsiTheme="min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011161">
                              <w:rPr>
                                <w:rFonts w:asciiTheme="minorHAnsi" w:hAnsiTheme="min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id w:val="98351054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D187F" w:rsidRPr="00011161">
                                  <w:rPr>
                                    <w:rFonts w:ascii="Segoe UI Symbol" w:eastAsia="MS Gothic" w:hAnsi="Segoe UI Symbol" w:cs="Segoe UI Symbol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 w:rsidRPr="00011161">
                              <w:rPr>
                                <w:rFonts w:asciiTheme="minorHAnsi" w:hAnsiTheme="min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Geen toestemming</w:t>
                            </w:r>
                            <w:r w:rsidRPr="00011161">
                              <w:rPr>
                                <w:rFonts w:asciiTheme="minorHAnsi" w:hAnsiTheme="min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011161">
                              <w:rPr>
                                <w:rFonts w:asciiTheme="minorHAnsi" w:hAnsiTheme="min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id w:val="10424757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D187F" w:rsidRPr="00011161">
                                  <w:rPr>
                                    <w:rFonts w:ascii="Segoe UI Symbol" w:eastAsia="MS Gothic" w:hAnsi="Segoe UI Symbol" w:cs="Segoe UI Symbol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 w:rsidRPr="00011161">
                              <w:rPr>
                                <w:rFonts w:asciiTheme="minorHAnsi" w:hAnsiTheme="min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Toestemming</w:t>
                            </w:r>
                            <w:r w:rsidR="00CB75A8" w:rsidRPr="00011161">
                              <w:rPr>
                                <w:rFonts w:asciiTheme="minorHAnsi" w:hAnsiTheme="min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*</w:t>
                            </w:r>
                          </w:p>
                          <w:p w:rsidR="00B10B8B" w:rsidRPr="00011161" w:rsidRDefault="00B10B8B" w:rsidP="00011161">
                            <w:pPr>
                              <w:spacing w:line="240" w:lineRule="auto"/>
                              <w:rPr>
                                <w:rFonts w:asciiTheme="minorHAnsi" w:hAnsiTheme="min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11161">
                              <w:rPr>
                                <w:rFonts w:asciiTheme="minorHAnsi" w:hAnsiTheme="min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Verspreiding van adreslijst aan de gehele groep</w:t>
                            </w:r>
                            <w:r w:rsidRPr="00011161">
                              <w:rPr>
                                <w:rFonts w:asciiTheme="minorHAnsi" w:hAnsiTheme="min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011161">
                              <w:rPr>
                                <w:rFonts w:asciiTheme="minorHAnsi" w:hAnsiTheme="min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011161">
                              <w:rPr>
                                <w:rFonts w:asciiTheme="minorHAnsi" w:hAnsiTheme="min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id w:val="173303373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D187F" w:rsidRPr="00011161">
                                  <w:rPr>
                                    <w:rFonts w:ascii="Segoe UI Symbol" w:eastAsia="MS Gothic" w:hAnsi="Segoe UI Symbol" w:cs="Segoe UI Symbol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 w:rsidRPr="00011161">
                              <w:rPr>
                                <w:rFonts w:asciiTheme="minorHAnsi" w:hAnsiTheme="min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Geen toestemming</w:t>
                            </w:r>
                            <w:r w:rsidRPr="00011161">
                              <w:rPr>
                                <w:rFonts w:asciiTheme="minorHAnsi" w:hAnsiTheme="min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011161">
                              <w:rPr>
                                <w:rFonts w:asciiTheme="minorHAnsi" w:hAnsiTheme="min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id w:val="-10774428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D187F" w:rsidRPr="00011161">
                                  <w:rPr>
                                    <w:rFonts w:ascii="Segoe UI Symbol" w:eastAsia="MS Gothic" w:hAnsi="Segoe UI Symbol" w:cs="Segoe UI Symbol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 w:rsidRPr="00011161">
                              <w:rPr>
                                <w:rFonts w:asciiTheme="minorHAnsi" w:hAnsiTheme="min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Toestemming</w:t>
                            </w:r>
                            <w:r w:rsidR="00CB75A8" w:rsidRPr="00011161">
                              <w:rPr>
                                <w:rFonts w:asciiTheme="minorHAnsi" w:hAnsiTheme="min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*</w:t>
                            </w:r>
                          </w:p>
                          <w:p w:rsidR="00994ACC" w:rsidRPr="00011161" w:rsidRDefault="00994ACC" w:rsidP="00011161">
                            <w:pPr>
                              <w:spacing w:line="240" w:lineRule="auto"/>
                              <w:rPr>
                                <w:rFonts w:asciiTheme="minorHAnsi" w:hAnsiTheme="min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11161">
                              <w:rPr>
                                <w:rFonts w:asciiTheme="minorHAnsi" w:hAnsiTheme="min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In de school app</w:t>
                            </w:r>
                            <w:r w:rsidRPr="00011161">
                              <w:rPr>
                                <w:rFonts w:asciiTheme="minorHAnsi" w:hAnsiTheme="min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011161">
                              <w:rPr>
                                <w:rFonts w:asciiTheme="minorHAnsi" w:hAnsiTheme="min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011161">
                              <w:rPr>
                                <w:rFonts w:asciiTheme="minorHAnsi" w:hAnsiTheme="min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011161">
                              <w:rPr>
                                <w:rFonts w:asciiTheme="minorHAnsi" w:hAnsiTheme="min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011161">
                              <w:rPr>
                                <w:rFonts w:asciiTheme="minorHAnsi" w:hAnsiTheme="min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011161">
                              <w:rPr>
                                <w:rFonts w:asciiTheme="minorHAnsi" w:hAnsiTheme="min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id w:val="160953792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011161">
                                  <w:rPr>
                                    <w:rFonts w:ascii="Segoe UI Symbol" w:eastAsia="MS Gothic" w:hAnsi="Segoe UI Symbol" w:cs="Segoe UI Symbol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 w:rsidRPr="00011161">
                              <w:rPr>
                                <w:rFonts w:asciiTheme="minorHAnsi" w:hAnsiTheme="min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Geen toestemming</w:t>
                            </w:r>
                            <w:r w:rsidRPr="00011161">
                              <w:rPr>
                                <w:rFonts w:asciiTheme="minorHAnsi" w:hAnsiTheme="min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011161">
                              <w:rPr>
                                <w:rFonts w:asciiTheme="minorHAnsi" w:hAnsiTheme="min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id w:val="-6728025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011161">
                                  <w:rPr>
                                    <w:rFonts w:ascii="Segoe UI Symbol" w:eastAsia="MS Gothic" w:hAnsi="Segoe UI Symbol" w:cs="Segoe UI Symbol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 w:rsidRPr="00011161">
                              <w:rPr>
                                <w:rFonts w:asciiTheme="minorHAnsi" w:hAnsiTheme="min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Toestemming</w:t>
                            </w:r>
                            <w:r w:rsidR="00CB75A8" w:rsidRPr="00011161">
                              <w:rPr>
                                <w:rFonts w:asciiTheme="minorHAnsi" w:hAnsiTheme="min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*</w:t>
                            </w:r>
                          </w:p>
                          <w:p w:rsidR="00CB75A8" w:rsidRPr="00011161" w:rsidRDefault="00CB75A8" w:rsidP="00011161">
                            <w:pPr>
                              <w:spacing w:line="240" w:lineRule="auto"/>
                              <w:rPr>
                                <w:rFonts w:asciiTheme="minorHAnsi" w:hAnsiTheme="minorHAnsi"/>
                                <w:i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11161">
                              <w:rPr>
                                <w:rFonts w:asciiTheme="minorHAnsi" w:hAnsiTheme="minorHAnsi"/>
                                <w:i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*U mag natuurlijk altijd terugkomen op de door u gegeven toestemming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21558A6" id="_x0000_s1035" style="position:absolute;left:0;text-align:left;margin-left:21.8pt;margin-top:81.9pt;width:551.25pt;height:112.3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" fillcolor="white [3201]" strokecolor="#76923c [2406]" strokeweight=".25pt">
                <v:textbox>
                  <w:txbxContent>
                    <w:p w:rsidR="00B10B8B" w:rsidRPr="00011161" w:rsidRDefault="00B10B8B" w:rsidP="00011161">
                      <w:pPr>
                        <w:spacing w:line="240" w:lineRule="auto"/>
                        <w:rPr>
                          <w:rFonts w:asciiTheme="minorHAnsi" w:hAnsiTheme="min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11161">
                        <w:rPr>
                          <w:rFonts w:asciiTheme="minorHAnsi" w:hAnsiTheme="min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Schoolgids, schoolbrochure en schoolkalender</w:t>
                      </w:r>
                      <w:r w:rsidRPr="00011161">
                        <w:rPr>
                          <w:rFonts w:asciiTheme="minorHAnsi" w:hAnsiTheme="min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011161">
                        <w:rPr>
                          <w:rFonts w:asciiTheme="minorHAnsi" w:hAnsiTheme="min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011161">
                        <w:rPr>
                          <w:rFonts w:asciiTheme="minorHAnsi" w:hAnsiTheme="min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sdt>
                        <w:sdtPr>
                          <w:rPr>
                            <w:rFonts w:asciiTheme="minorHAnsi" w:hAnsiTheme="minorHAnsi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id w:val="-160602259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D187F" w:rsidRPr="00011161">
                            <w:rPr>
                              <w:rFonts w:ascii="Segoe UI Symbol" w:eastAsia="MS Gothic" w:hAnsi="Segoe UI Symbol" w:cs="Segoe UI Symbol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☐</w:t>
                          </w:r>
                        </w:sdtContent>
                      </w:sdt>
                      <w:r w:rsidRPr="00011161">
                        <w:rPr>
                          <w:rFonts w:asciiTheme="minorHAnsi" w:hAnsiTheme="min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Geen toestemming</w:t>
                      </w:r>
                      <w:r w:rsidRPr="00011161">
                        <w:rPr>
                          <w:rFonts w:asciiTheme="minorHAnsi" w:hAnsiTheme="min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011161">
                        <w:rPr>
                          <w:rFonts w:asciiTheme="minorHAnsi" w:hAnsiTheme="min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sdt>
                        <w:sdtPr>
                          <w:rPr>
                            <w:rFonts w:asciiTheme="minorHAnsi" w:hAnsiTheme="minorHAnsi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id w:val="15156953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D187F" w:rsidRPr="00011161">
                            <w:rPr>
                              <w:rFonts w:ascii="Segoe UI Symbol" w:eastAsia="MS Gothic" w:hAnsi="Segoe UI Symbol" w:cs="Segoe UI Symbol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☐</w:t>
                          </w:r>
                        </w:sdtContent>
                      </w:sdt>
                      <w:r w:rsidRPr="00011161">
                        <w:rPr>
                          <w:rFonts w:asciiTheme="minorHAnsi" w:hAnsiTheme="min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Toestemming</w:t>
                      </w:r>
                      <w:r w:rsidR="00CB75A8" w:rsidRPr="00011161">
                        <w:rPr>
                          <w:rFonts w:asciiTheme="minorHAnsi" w:hAnsiTheme="min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*</w:t>
                      </w:r>
                    </w:p>
                    <w:p w:rsidR="00B10B8B" w:rsidRPr="00011161" w:rsidRDefault="00B10B8B" w:rsidP="00011161">
                      <w:pPr>
                        <w:spacing w:line="240" w:lineRule="auto"/>
                        <w:rPr>
                          <w:rFonts w:asciiTheme="minorHAnsi" w:hAnsiTheme="min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11161">
                        <w:rPr>
                          <w:rFonts w:asciiTheme="minorHAnsi" w:hAnsiTheme="min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Digitale Schoolgids, schoolbrochure en schoolkalender</w:t>
                      </w:r>
                      <w:r w:rsidRPr="00011161">
                        <w:rPr>
                          <w:rFonts w:asciiTheme="minorHAnsi" w:hAnsiTheme="min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011161">
                        <w:rPr>
                          <w:rFonts w:asciiTheme="minorHAnsi" w:hAnsiTheme="min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sdt>
                        <w:sdtPr>
                          <w:rPr>
                            <w:rFonts w:asciiTheme="minorHAnsi" w:hAnsiTheme="minorHAnsi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id w:val="128022205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D187F" w:rsidRPr="00011161">
                            <w:rPr>
                              <w:rFonts w:ascii="Segoe UI Symbol" w:eastAsia="MS Gothic" w:hAnsi="Segoe UI Symbol" w:cs="Segoe UI Symbol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☐</w:t>
                          </w:r>
                        </w:sdtContent>
                      </w:sdt>
                      <w:r w:rsidRPr="00011161">
                        <w:rPr>
                          <w:rFonts w:asciiTheme="minorHAnsi" w:hAnsiTheme="min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Geen toestemming</w:t>
                      </w:r>
                      <w:r w:rsidRPr="00011161">
                        <w:rPr>
                          <w:rFonts w:asciiTheme="minorHAnsi" w:hAnsiTheme="min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011161">
                        <w:rPr>
                          <w:rFonts w:asciiTheme="minorHAnsi" w:hAnsiTheme="min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sdt>
                        <w:sdtPr>
                          <w:rPr>
                            <w:rFonts w:asciiTheme="minorHAnsi" w:hAnsiTheme="minorHAnsi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id w:val="-196533730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D187F" w:rsidRPr="00011161">
                            <w:rPr>
                              <w:rFonts w:ascii="Segoe UI Symbol" w:eastAsia="MS Gothic" w:hAnsi="Segoe UI Symbol" w:cs="Segoe UI Symbol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☐</w:t>
                          </w:r>
                        </w:sdtContent>
                      </w:sdt>
                      <w:r w:rsidRPr="00011161">
                        <w:rPr>
                          <w:rFonts w:asciiTheme="minorHAnsi" w:hAnsiTheme="min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Toestemming</w:t>
                      </w:r>
                      <w:r w:rsidR="00CB75A8" w:rsidRPr="00011161">
                        <w:rPr>
                          <w:rFonts w:asciiTheme="minorHAnsi" w:hAnsiTheme="min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*</w:t>
                      </w:r>
                    </w:p>
                    <w:p w:rsidR="00B10B8B" w:rsidRPr="00011161" w:rsidRDefault="00B10B8B" w:rsidP="00011161">
                      <w:pPr>
                        <w:spacing w:line="240" w:lineRule="auto"/>
                        <w:rPr>
                          <w:rFonts w:asciiTheme="minorHAnsi" w:hAnsiTheme="min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11161">
                        <w:rPr>
                          <w:rFonts w:asciiTheme="minorHAnsi" w:hAnsiTheme="min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Op de website van de school</w:t>
                      </w:r>
                      <w:r w:rsidRPr="00011161">
                        <w:rPr>
                          <w:rFonts w:asciiTheme="minorHAnsi" w:hAnsiTheme="min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011161">
                        <w:rPr>
                          <w:rFonts w:asciiTheme="minorHAnsi" w:hAnsiTheme="min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011161">
                        <w:rPr>
                          <w:rFonts w:asciiTheme="minorHAnsi" w:hAnsiTheme="min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011161">
                        <w:rPr>
                          <w:rFonts w:asciiTheme="minorHAnsi" w:hAnsiTheme="min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011161">
                        <w:rPr>
                          <w:rFonts w:asciiTheme="minorHAnsi" w:hAnsiTheme="min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sdt>
                        <w:sdtPr>
                          <w:rPr>
                            <w:rFonts w:asciiTheme="minorHAnsi" w:hAnsiTheme="minorHAnsi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id w:val="153092508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D187F" w:rsidRPr="00011161">
                            <w:rPr>
                              <w:rFonts w:ascii="Segoe UI Symbol" w:eastAsia="MS Gothic" w:hAnsi="Segoe UI Symbol" w:cs="Segoe UI Symbol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☐</w:t>
                          </w:r>
                        </w:sdtContent>
                      </w:sdt>
                      <w:r w:rsidRPr="00011161">
                        <w:rPr>
                          <w:rFonts w:asciiTheme="minorHAnsi" w:hAnsiTheme="min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Geen toestemming</w:t>
                      </w:r>
                      <w:r w:rsidRPr="00011161">
                        <w:rPr>
                          <w:rFonts w:asciiTheme="minorHAnsi" w:hAnsiTheme="min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011161">
                        <w:rPr>
                          <w:rFonts w:asciiTheme="minorHAnsi" w:hAnsiTheme="min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sdt>
                        <w:sdtPr>
                          <w:rPr>
                            <w:rFonts w:asciiTheme="minorHAnsi" w:hAnsiTheme="minorHAnsi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id w:val="-182379986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D187F" w:rsidRPr="00011161">
                            <w:rPr>
                              <w:rFonts w:ascii="Segoe UI Symbol" w:eastAsia="MS Gothic" w:hAnsi="Segoe UI Symbol" w:cs="Segoe UI Symbol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☐</w:t>
                          </w:r>
                        </w:sdtContent>
                      </w:sdt>
                      <w:r w:rsidRPr="00011161">
                        <w:rPr>
                          <w:rFonts w:asciiTheme="minorHAnsi" w:hAnsiTheme="min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Toestemming</w:t>
                      </w:r>
                      <w:r w:rsidR="00CB75A8" w:rsidRPr="00011161">
                        <w:rPr>
                          <w:rFonts w:asciiTheme="minorHAnsi" w:hAnsiTheme="min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*</w:t>
                      </w:r>
                    </w:p>
                    <w:p w:rsidR="00B10B8B" w:rsidRPr="00011161" w:rsidRDefault="00B10B8B" w:rsidP="00011161">
                      <w:pPr>
                        <w:spacing w:line="240" w:lineRule="auto"/>
                        <w:rPr>
                          <w:rFonts w:asciiTheme="minorHAnsi" w:hAnsiTheme="min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11161">
                        <w:rPr>
                          <w:rFonts w:asciiTheme="minorHAnsi" w:hAnsiTheme="min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In de (digitale) nieuwsbrief</w:t>
                      </w:r>
                      <w:r w:rsidRPr="00011161">
                        <w:rPr>
                          <w:rFonts w:asciiTheme="minorHAnsi" w:hAnsiTheme="min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011161">
                        <w:rPr>
                          <w:rFonts w:asciiTheme="minorHAnsi" w:hAnsiTheme="min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011161">
                        <w:rPr>
                          <w:rFonts w:asciiTheme="minorHAnsi" w:hAnsiTheme="min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011161">
                        <w:rPr>
                          <w:rFonts w:asciiTheme="minorHAnsi" w:hAnsiTheme="min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011161">
                        <w:rPr>
                          <w:rFonts w:asciiTheme="minorHAnsi" w:hAnsiTheme="min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sdt>
                        <w:sdtPr>
                          <w:rPr>
                            <w:rFonts w:asciiTheme="minorHAnsi" w:hAnsiTheme="minorHAnsi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id w:val="-194730218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D187F" w:rsidRPr="00011161">
                            <w:rPr>
                              <w:rFonts w:ascii="Segoe UI Symbol" w:eastAsia="MS Gothic" w:hAnsi="Segoe UI Symbol" w:cs="Segoe UI Symbol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☐</w:t>
                          </w:r>
                        </w:sdtContent>
                      </w:sdt>
                      <w:r w:rsidRPr="00011161">
                        <w:rPr>
                          <w:rFonts w:asciiTheme="minorHAnsi" w:hAnsiTheme="min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Geen toestemming</w:t>
                      </w:r>
                      <w:r w:rsidRPr="00011161">
                        <w:rPr>
                          <w:rFonts w:asciiTheme="minorHAnsi" w:hAnsiTheme="min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011161">
                        <w:rPr>
                          <w:rFonts w:asciiTheme="minorHAnsi" w:hAnsiTheme="min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sdt>
                        <w:sdtPr>
                          <w:rPr>
                            <w:rFonts w:asciiTheme="minorHAnsi" w:hAnsiTheme="minorHAnsi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id w:val="-205861350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D187F" w:rsidRPr="00011161">
                            <w:rPr>
                              <w:rFonts w:ascii="Segoe UI Symbol" w:eastAsia="MS Gothic" w:hAnsi="Segoe UI Symbol" w:cs="Segoe UI Symbol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☐</w:t>
                          </w:r>
                        </w:sdtContent>
                      </w:sdt>
                      <w:r w:rsidRPr="00011161">
                        <w:rPr>
                          <w:rFonts w:asciiTheme="minorHAnsi" w:hAnsiTheme="min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Toestemming</w:t>
                      </w:r>
                      <w:r w:rsidR="00CB75A8" w:rsidRPr="00011161">
                        <w:rPr>
                          <w:rFonts w:asciiTheme="minorHAnsi" w:hAnsiTheme="min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*</w:t>
                      </w:r>
                    </w:p>
                    <w:p w:rsidR="00B10B8B" w:rsidRPr="00011161" w:rsidRDefault="00B10B8B" w:rsidP="00011161">
                      <w:pPr>
                        <w:spacing w:line="240" w:lineRule="auto"/>
                        <w:rPr>
                          <w:rFonts w:asciiTheme="minorHAnsi" w:hAnsiTheme="min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11161">
                        <w:rPr>
                          <w:rFonts w:asciiTheme="minorHAnsi" w:hAnsiTheme="min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Op social</w:t>
                      </w:r>
                      <w:r w:rsidR="00994ACC" w:rsidRPr="00011161">
                        <w:rPr>
                          <w:rFonts w:asciiTheme="minorHAnsi" w:hAnsiTheme="min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e </w:t>
                      </w:r>
                      <w:proofErr w:type="gramStart"/>
                      <w:r w:rsidRPr="00011161">
                        <w:rPr>
                          <w:rFonts w:asciiTheme="minorHAnsi" w:hAnsiTheme="min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media accounts</w:t>
                      </w:r>
                      <w:proofErr w:type="gramEnd"/>
                      <w:r w:rsidRPr="00011161">
                        <w:rPr>
                          <w:rFonts w:asciiTheme="minorHAnsi" w:hAnsiTheme="min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van de school</w:t>
                      </w:r>
                      <w:r w:rsidR="00994ACC" w:rsidRPr="00011161">
                        <w:rPr>
                          <w:rFonts w:asciiTheme="minorHAnsi" w:hAnsiTheme="min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011161">
                        <w:rPr>
                          <w:rFonts w:asciiTheme="minorHAnsi" w:hAnsiTheme="min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011161">
                        <w:rPr>
                          <w:rFonts w:asciiTheme="minorHAnsi" w:hAnsiTheme="min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sdt>
                        <w:sdtPr>
                          <w:rPr>
                            <w:rFonts w:asciiTheme="minorHAnsi" w:hAnsiTheme="minorHAnsi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id w:val="98351054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D187F" w:rsidRPr="00011161">
                            <w:rPr>
                              <w:rFonts w:ascii="Segoe UI Symbol" w:eastAsia="MS Gothic" w:hAnsi="Segoe UI Symbol" w:cs="Segoe UI Symbol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☐</w:t>
                          </w:r>
                        </w:sdtContent>
                      </w:sdt>
                      <w:r w:rsidRPr="00011161">
                        <w:rPr>
                          <w:rFonts w:asciiTheme="minorHAnsi" w:hAnsiTheme="min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Geen toestemming</w:t>
                      </w:r>
                      <w:r w:rsidRPr="00011161">
                        <w:rPr>
                          <w:rFonts w:asciiTheme="minorHAnsi" w:hAnsiTheme="min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011161">
                        <w:rPr>
                          <w:rFonts w:asciiTheme="minorHAnsi" w:hAnsiTheme="min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sdt>
                        <w:sdtPr>
                          <w:rPr>
                            <w:rFonts w:asciiTheme="minorHAnsi" w:hAnsiTheme="minorHAnsi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id w:val="104247570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D187F" w:rsidRPr="00011161">
                            <w:rPr>
                              <w:rFonts w:ascii="Segoe UI Symbol" w:eastAsia="MS Gothic" w:hAnsi="Segoe UI Symbol" w:cs="Segoe UI Symbol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☐</w:t>
                          </w:r>
                        </w:sdtContent>
                      </w:sdt>
                      <w:r w:rsidRPr="00011161">
                        <w:rPr>
                          <w:rFonts w:asciiTheme="minorHAnsi" w:hAnsiTheme="min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Toestemming</w:t>
                      </w:r>
                      <w:r w:rsidR="00CB75A8" w:rsidRPr="00011161">
                        <w:rPr>
                          <w:rFonts w:asciiTheme="minorHAnsi" w:hAnsiTheme="min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*</w:t>
                      </w:r>
                    </w:p>
                    <w:p w:rsidR="00B10B8B" w:rsidRPr="00011161" w:rsidRDefault="00B10B8B" w:rsidP="00011161">
                      <w:pPr>
                        <w:spacing w:line="240" w:lineRule="auto"/>
                        <w:rPr>
                          <w:rFonts w:asciiTheme="minorHAnsi" w:hAnsiTheme="min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11161">
                        <w:rPr>
                          <w:rFonts w:asciiTheme="minorHAnsi" w:hAnsiTheme="min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Verspreiding van adreslijst aan de gehele groep</w:t>
                      </w:r>
                      <w:r w:rsidRPr="00011161">
                        <w:rPr>
                          <w:rFonts w:asciiTheme="minorHAnsi" w:hAnsiTheme="min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011161">
                        <w:rPr>
                          <w:rFonts w:asciiTheme="minorHAnsi" w:hAnsiTheme="min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011161">
                        <w:rPr>
                          <w:rFonts w:asciiTheme="minorHAnsi" w:hAnsiTheme="min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sdt>
                        <w:sdtPr>
                          <w:rPr>
                            <w:rFonts w:asciiTheme="minorHAnsi" w:hAnsiTheme="minorHAnsi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id w:val="173303373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D187F" w:rsidRPr="00011161">
                            <w:rPr>
                              <w:rFonts w:ascii="Segoe UI Symbol" w:eastAsia="MS Gothic" w:hAnsi="Segoe UI Symbol" w:cs="Segoe UI Symbol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☐</w:t>
                          </w:r>
                        </w:sdtContent>
                      </w:sdt>
                      <w:r w:rsidRPr="00011161">
                        <w:rPr>
                          <w:rFonts w:asciiTheme="minorHAnsi" w:hAnsiTheme="min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Geen toestemming</w:t>
                      </w:r>
                      <w:r w:rsidRPr="00011161">
                        <w:rPr>
                          <w:rFonts w:asciiTheme="minorHAnsi" w:hAnsiTheme="min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011161">
                        <w:rPr>
                          <w:rFonts w:asciiTheme="minorHAnsi" w:hAnsiTheme="min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sdt>
                        <w:sdtPr>
                          <w:rPr>
                            <w:rFonts w:asciiTheme="minorHAnsi" w:hAnsiTheme="minorHAnsi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id w:val="-10774428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D187F" w:rsidRPr="00011161">
                            <w:rPr>
                              <w:rFonts w:ascii="Segoe UI Symbol" w:eastAsia="MS Gothic" w:hAnsi="Segoe UI Symbol" w:cs="Segoe UI Symbol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☐</w:t>
                          </w:r>
                        </w:sdtContent>
                      </w:sdt>
                      <w:r w:rsidRPr="00011161">
                        <w:rPr>
                          <w:rFonts w:asciiTheme="minorHAnsi" w:hAnsiTheme="min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Toestemming</w:t>
                      </w:r>
                      <w:r w:rsidR="00CB75A8" w:rsidRPr="00011161">
                        <w:rPr>
                          <w:rFonts w:asciiTheme="minorHAnsi" w:hAnsiTheme="min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*</w:t>
                      </w:r>
                    </w:p>
                    <w:p w:rsidR="00994ACC" w:rsidRPr="00011161" w:rsidRDefault="00994ACC" w:rsidP="00011161">
                      <w:pPr>
                        <w:spacing w:line="240" w:lineRule="auto"/>
                        <w:rPr>
                          <w:rFonts w:asciiTheme="minorHAnsi" w:hAnsiTheme="min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11161">
                        <w:rPr>
                          <w:rFonts w:asciiTheme="minorHAnsi" w:hAnsiTheme="min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In de school app</w:t>
                      </w:r>
                      <w:r w:rsidRPr="00011161">
                        <w:rPr>
                          <w:rFonts w:asciiTheme="minorHAnsi" w:hAnsiTheme="min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011161">
                        <w:rPr>
                          <w:rFonts w:asciiTheme="minorHAnsi" w:hAnsiTheme="min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011161">
                        <w:rPr>
                          <w:rFonts w:asciiTheme="minorHAnsi" w:hAnsiTheme="min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011161">
                        <w:rPr>
                          <w:rFonts w:asciiTheme="minorHAnsi" w:hAnsiTheme="min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011161">
                        <w:rPr>
                          <w:rFonts w:asciiTheme="minorHAnsi" w:hAnsiTheme="min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011161">
                        <w:rPr>
                          <w:rFonts w:asciiTheme="minorHAnsi" w:hAnsiTheme="min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sdt>
                        <w:sdtPr>
                          <w:rPr>
                            <w:rFonts w:asciiTheme="minorHAnsi" w:hAnsiTheme="minorHAnsi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id w:val="160953792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011161">
                            <w:rPr>
                              <w:rFonts w:ascii="Segoe UI Symbol" w:eastAsia="MS Gothic" w:hAnsi="Segoe UI Symbol" w:cs="Segoe UI Symbol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☐</w:t>
                          </w:r>
                        </w:sdtContent>
                      </w:sdt>
                      <w:r w:rsidRPr="00011161">
                        <w:rPr>
                          <w:rFonts w:asciiTheme="minorHAnsi" w:hAnsiTheme="min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Geen toestemming</w:t>
                      </w:r>
                      <w:r w:rsidRPr="00011161">
                        <w:rPr>
                          <w:rFonts w:asciiTheme="minorHAnsi" w:hAnsiTheme="min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011161">
                        <w:rPr>
                          <w:rFonts w:asciiTheme="minorHAnsi" w:hAnsiTheme="min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sdt>
                        <w:sdtPr>
                          <w:rPr>
                            <w:rFonts w:asciiTheme="minorHAnsi" w:hAnsiTheme="minorHAnsi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id w:val="-67280251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011161">
                            <w:rPr>
                              <w:rFonts w:ascii="Segoe UI Symbol" w:eastAsia="MS Gothic" w:hAnsi="Segoe UI Symbol" w:cs="Segoe UI Symbol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☐</w:t>
                          </w:r>
                        </w:sdtContent>
                      </w:sdt>
                      <w:r w:rsidRPr="00011161">
                        <w:rPr>
                          <w:rFonts w:asciiTheme="minorHAnsi" w:hAnsiTheme="min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Toestemming</w:t>
                      </w:r>
                      <w:r w:rsidR="00CB75A8" w:rsidRPr="00011161">
                        <w:rPr>
                          <w:rFonts w:asciiTheme="minorHAnsi" w:hAnsiTheme="min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*</w:t>
                      </w:r>
                    </w:p>
                    <w:p w:rsidR="00CB75A8" w:rsidRPr="00011161" w:rsidRDefault="00CB75A8" w:rsidP="00011161">
                      <w:pPr>
                        <w:spacing w:line="240" w:lineRule="auto"/>
                        <w:rPr>
                          <w:rFonts w:asciiTheme="minorHAnsi" w:hAnsiTheme="minorHAnsi"/>
                          <w:i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11161">
                        <w:rPr>
                          <w:rFonts w:asciiTheme="minorHAnsi" w:hAnsiTheme="minorHAnsi"/>
                          <w:i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*U mag natuurlijk altijd terugkomen op de door u gegeven toestemming</w:t>
                      </w:r>
                    </w:p>
                  </w:txbxContent>
                </v:textbox>
                <w10:wrap type="square" anchorx="page"/>
              </v:roundrect>
            </w:pict>
          </mc:Fallback>
        </mc:AlternateContent>
      </w:r>
      <w:r w:rsidR="00B10B8B" w:rsidRPr="00011161">
        <w:rPr>
          <w:rFonts w:asciiTheme="minorHAnsi" w:hAnsiTheme="minorHAnsi"/>
          <w:b/>
          <w:color w:val="7E0308"/>
          <w:w w:val="105"/>
          <w:sz w:val="22"/>
          <w:szCs w:val="22"/>
        </w:rPr>
        <w:t>Toestemming voor gebruik foto’s en video’s van kind</w:t>
      </w:r>
    </w:p>
    <w:p w:rsidR="007B5691" w:rsidRPr="00011161" w:rsidRDefault="00011161" w:rsidP="007B5691">
      <w:pPr>
        <w:ind w:left="-993"/>
        <w:jc w:val="both"/>
        <w:rPr>
          <w:rFonts w:asciiTheme="minorHAnsi" w:eastAsia="Lucida Sans" w:hAnsiTheme="minorHAnsi" w:cs="Lucida Sans"/>
          <w:color w:val="7E0308"/>
          <w:sz w:val="22"/>
          <w:szCs w:val="22"/>
        </w:rPr>
      </w:pPr>
      <w:r w:rsidRPr="00011161">
        <w:rPr>
          <w:rFonts w:asciiTheme="minorHAnsi" w:hAnsiTheme="minorHAnsi"/>
          <w:b/>
          <w:noProof/>
          <w:color w:val="7E0308"/>
          <w:w w:val="105"/>
          <w:sz w:val="22"/>
          <w:szCs w:val="22"/>
          <w:lang w:eastAsia="nl-NL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9ECD75A" wp14:editId="7E0E73B4">
                <wp:simplePos x="0" y="0"/>
                <wp:positionH relativeFrom="margin">
                  <wp:posOffset>-763270</wp:posOffset>
                </wp:positionH>
                <wp:positionV relativeFrom="paragraph">
                  <wp:posOffset>1787525</wp:posOffset>
                </wp:positionV>
                <wp:extent cx="7000875" cy="823595"/>
                <wp:effectExtent l="0" t="0" r="9525" b="14605"/>
                <wp:wrapSquare wrapText="bothSides"/>
                <wp:docPr id="1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823595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accent3">
                              <a:lumMod val="75000"/>
                            </a:schemeClr>
                          </a:solidFill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0B8B" w:rsidRPr="006E4A5E" w:rsidRDefault="00B10B8B" w:rsidP="00011161">
                            <w:pPr>
                              <w:spacing w:line="240" w:lineRule="auto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9ECD75A" id="_x0000_s1036" style="position:absolute;left:0;text-align:left;margin-left:-60.1pt;margin-top:140.75pt;width:551.25pt;height:64.8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" fillcolor="white [3201]" strokecolor="#76923c [2406]" strokeweight=".25pt">
                <v:textbox>
                  <w:txbxContent>
                    <w:p w:rsidR="00B10B8B" w:rsidRPr="006E4A5E" w:rsidRDefault="00B10B8B" w:rsidP="00011161">
                      <w:pPr>
                        <w:spacing w:line="240" w:lineRule="auto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B10B8B" w:rsidRPr="00011161">
        <w:rPr>
          <w:rFonts w:asciiTheme="minorHAnsi" w:hAnsiTheme="minorHAnsi"/>
          <w:b/>
          <w:color w:val="7E0308"/>
          <w:w w:val="105"/>
          <w:sz w:val="22"/>
          <w:szCs w:val="22"/>
        </w:rPr>
        <w:t>Opmerkingen</w:t>
      </w:r>
    </w:p>
    <w:p w:rsidR="00011161" w:rsidRPr="00011161" w:rsidRDefault="00011161" w:rsidP="00011161">
      <w:pPr>
        <w:ind w:left="-993"/>
        <w:jc w:val="both"/>
        <w:rPr>
          <w:rFonts w:asciiTheme="minorHAnsi" w:hAnsiTheme="minorHAnsi"/>
          <w:b/>
          <w:color w:val="7E0308"/>
          <w:szCs w:val="16"/>
        </w:rPr>
      </w:pPr>
      <w:r w:rsidRPr="00011161">
        <w:rPr>
          <w:rFonts w:asciiTheme="minorHAnsi" w:hAnsiTheme="minorHAnsi"/>
          <w:b/>
          <w:color w:val="7E0308"/>
          <w:szCs w:val="16"/>
        </w:rPr>
        <w:t>Ondergetekende(n) verklaart/verklaren:</w:t>
      </w:r>
    </w:p>
    <w:p w:rsidR="00011161" w:rsidRPr="00011161" w:rsidRDefault="00011161" w:rsidP="00011161">
      <w:pPr>
        <w:pStyle w:val="Plattetekst"/>
        <w:spacing w:line="244" w:lineRule="auto"/>
        <w:ind w:left="-993" w:right="680"/>
        <w:rPr>
          <w:rFonts w:asciiTheme="minorHAnsi" w:hAnsiTheme="minorHAnsi"/>
          <w:color w:val="7E0308"/>
          <w:spacing w:val="-9"/>
          <w:w w:val="105"/>
          <w:szCs w:val="16"/>
          <w:lang w:val="nl-NL"/>
        </w:rPr>
      </w:pPr>
      <w:r w:rsidRPr="009E15A7">
        <w:rPr>
          <w:rFonts w:asciiTheme="minorHAnsi" w:hAnsiTheme="minorHAnsi"/>
          <w:color w:val="7E0308"/>
          <w:spacing w:val="-9"/>
          <w:w w:val="105"/>
          <w:szCs w:val="16"/>
          <w:lang w:val="nl-NL"/>
        </w:rPr>
        <w:t>• dat hun kind wordt ingeschreven op</w:t>
      </w:r>
      <w:r w:rsidR="009E15A7" w:rsidRPr="009E15A7">
        <w:rPr>
          <w:rFonts w:asciiTheme="minorHAnsi" w:hAnsiTheme="minorHAnsi"/>
          <w:color w:val="7E0308"/>
          <w:spacing w:val="-9"/>
          <w:w w:val="105"/>
          <w:szCs w:val="16"/>
          <w:lang w:val="nl-NL"/>
        </w:rPr>
        <w:t xml:space="preserve"> Openbare Basisschool</w:t>
      </w:r>
      <w:r w:rsidR="0007213D">
        <w:rPr>
          <w:rFonts w:asciiTheme="minorHAnsi" w:hAnsiTheme="minorHAnsi"/>
          <w:color w:val="7E0308"/>
          <w:spacing w:val="-9"/>
          <w:w w:val="105"/>
          <w:szCs w:val="16"/>
          <w:lang w:val="nl-NL"/>
        </w:rPr>
        <w:t xml:space="preserve"> de Walsprong</w:t>
      </w:r>
      <w:r w:rsidRPr="00011161">
        <w:rPr>
          <w:rFonts w:asciiTheme="minorHAnsi" w:hAnsiTheme="minorHAnsi"/>
          <w:color w:val="7E0308"/>
          <w:spacing w:val="-9"/>
          <w:w w:val="105"/>
          <w:szCs w:val="16"/>
          <w:lang w:val="nl-NL"/>
        </w:rPr>
        <w:t>;</w:t>
      </w:r>
    </w:p>
    <w:p w:rsidR="00011161" w:rsidRPr="00011161" w:rsidRDefault="00011161" w:rsidP="00011161">
      <w:pPr>
        <w:pStyle w:val="Plattetekst"/>
        <w:spacing w:line="244" w:lineRule="auto"/>
        <w:ind w:left="-993" w:right="680"/>
        <w:rPr>
          <w:rFonts w:asciiTheme="minorHAnsi" w:hAnsiTheme="minorHAnsi"/>
          <w:color w:val="7E0308"/>
          <w:spacing w:val="-9"/>
          <w:w w:val="105"/>
          <w:szCs w:val="16"/>
          <w:lang w:val="nl-NL"/>
        </w:rPr>
      </w:pPr>
      <w:r w:rsidRPr="00011161">
        <w:rPr>
          <w:rFonts w:asciiTheme="minorHAnsi" w:hAnsiTheme="minorHAnsi"/>
          <w:color w:val="7E0308"/>
          <w:spacing w:val="-9"/>
          <w:w w:val="105"/>
          <w:szCs w:val="16"/>
          <w:lang w:val="nl-NL"/>
        </w:rPr>
        <w:t>• geen bezwaar te hebben dat de school contact opneemt met de peu</w:t>
      </w:r>
      <w:r w:rsidR="001D6D7D">
        <w:rPr>
          <w:rFonts w:asciiTheme="minorHAnsi" w:hAnsiTheme="minorHAnsi"/>
          <w:color w:val="7E0308"/>
          <w:spacing w:val="-9"/>
          <w:w w:val="105"/>
          <w:szCs w:val="16"/>
          <w:lang w:val="nl-NL"/>
        </w:rPr>
        <w:t>terspeelzaal/kinderdagverblijf/</w:t>
      </w:r>
      <w:bookmarkStart w:id="0" w:name="_GoBack"/>
      <w:bookmarkEnd w:id="0"/>
      <w:r w:rsidRPr="00011161">
        <w:rPr>
          <w:rFonts w:asciiTheme="minorHAnsi" w:hAnsiTheme="minorHAnsi"/>
          <w:color w:val="7E0308"/>
          <w:spacing w:val="-9"/>
          <w:w w:val="105"/>
          <w:szCs w:val="16"/>
          <w:lang w:val="nl-NL"/>
        </w:rPr>
        <w:t>vorige school;</w:t>
      </w:r>
    </w:p>
    <w:p w:rsidR="00011161" w:rsidRPr="00011161" w:rsidRDefault="00011161" w:rsidP="00011161">
      <w:pPr>
        <w:pStyle w:val="Plattetekst"/>
        <w:spacing w:line="244" w:lineRule="auto"/>
        <w:ind w:left="-993" w:right="680"/>
        <w:rPr>
          <w:rFonts w:asciiTheme="minorHAnsi" w:hAnsiTheme="minorHAnsi"/>
          <w:color w:val="7E0308"/>
          <w:spacing w:val="-9"/>
          <w:w w:val="105"/>
          <w:szCs w:val="16"/>
          <w:lang w:val="nl-NL"/>
        </w:rPr>
      </w:pPr>
      <w:r w:rsidRPr="00011161">
        <w:rPr>
          <w:rFonts w:asciiTheme="minorHAnsi" w:hAnsiTheme="minorHAnsi"/>
          <w:color w:val="7E0308"/>
          <w:spacing w:val="-9"/>
          <w:w w:val="105"/>
          <w:szCs w:val="16"/>
          <w:lang w:val="nl-NL"/>
        </w:rPr>
        <w:t>• dat hij/zij akkoord gaat met de afspraken zoals vermeld in de schoolgids;</w:t>
      </w:r>
    </w:p>
    <w:p w:rsidR="00011161" w:rsidRPr="00011161" w:rsidRDefault="00011161" w:rsidP="00011161">
      <w:pPr>
        <w:pStyle w:val="Plattetekst"/>
        <w:spacing w:line="244" w:lineRule="auto"/>
        <w:ind w:left="-993" w:right="680"/>
        <w:rPr>
          <w:rFonts w:asciiTheme="minorHAnsi" w:hAnsiTheme="minorHAnsi"/>
          <w:color w:val="7E0308"/>
          <w:spacing w:val="-9"/>
          <w:w w:val="105"/>
          <w:szCs w:val="16"/>
          <w:lang w:val="nl-NL"/>
        </w:rPr>
      </w:pPr>
      <w:r w:rsidRPr="00011161">
        <w:rPr>
          <w:rFonts w:asciiTheme="minorHAnsi" w:hAnsiTheme="minorHAnsi"/>
          <w:color w:val="7E0308"/>
          <w:spacing w:val="-9"/>
          <w:w w:val="105"/>
          <w:szCs w:val="16"/>
          <w:lang w:val="nl-NL"/>
        </w:rPr>
        <w:t xml:space="preserve">• dat zij informatie ontvangen hebben over de vrijwillige ouderbijdrage van de ouderraad </w:t>
      </w:r>
      <w:proofErr w:type="spellStart"/>
      <w:r w:rsidRPr="00011161">
        <w:rPr>
          <w:rFonts w:asciiTheme="minorHAnsi" w:hAnsiTheme="minorHAnsi"/>
          <w:color w:val="7E0308"/>
          <w:spacing w:val="-9"/>
          <w:w w:val="105"/>
          <w:szCs w:val="16"/>
          <w:lang w:val="nl-NL"/>
        </w:rPr>
        <w:t>cq</w:t>
      </w:r>
      <w:proofErr w:type="spellEnd"/>
      <w:r w:rsidRPr="00011161">
        <w:rPr>
          <w:rFonts w:asciiTheme="minorHAnsi" w:hAnsiTheme="minorHAnsi"/>
          <w:color w:val="7E0308"/>
          <w:spacing w:val="-9"/>
          <w:w w:val="105"/>
          <w:szCs w:val="16"/>
          <w:lang w:val="nl-NL"/>
        </w:rPr>
        <w:t xml:space="preserve"> oudervereniging;</w:t>
      </w:r>
    </w:p>
    <w:p w:rsidR="00011161" w:rsidRPr="00011161" w:rsidRDefault="00011161" w:rsidP="00011161">
      <w:pPr>
        <w:pStyle w:val="Plattetekst"/>
        <w:spacing w:line="244" w:lineRule="auto"/>
        <w:ind w:left="-993" w:right="680"/>
        <w:rPr>
          <w:rFonts w:asciiTheme="minorHAnsi" w:hAnsiTheme="minorHAnsi"/>
          <w:color w:val="7E0308"/>
          <w:spacing w:val="-9"/>
          <w:w w:val="105"/>
          <w:szCs w:val="16"/>
          <w:lang w:val="nl-NL"/>
        </w:rPr>
      </w:pPr>
      <w:r w:rsidRPr="00011161">
        <w:rPr>
          <w:rFonts w:asciiTheme="minorHAnsi" w:hAnsiTheme="minorHAnsi"/>
          <w:color w:val="7E0308"/>
          <w:spacing w:val="-9"/>
          <w:w w:val="105"/>
          <w:szCs w:val="16"/>
          <w:lang w:val="nl-NL"/>
        </w:rPr>
        <w:t xml:space="preserve">• zich te conformeren aan het schoolbeleid; </w:t>
      </w:r>
    </w:p>
    <w:p w:rsidR="00011161" w:rsidRPr="00011161" w:rsidRDefault="00011161" w:rsidP="00011161">
      <w:pPr>
        <w:pStyle w:val="Plattetekst"/>
        <w:spacing w:line="244" w:lineRule="auto"/>
        <w:ind w:left="-993" w:right="680"/>
        <w:rPr>
          <w:rFonts w:asciiTheme="minorHAnsi" w:hAnsiTheme="minorHAnsi"/>
          <w:color w:val="7E0308"/>
          <w:spacing w:val="-9"/>
          <w:w w:val="105"/>
          <w:szCs w:val="16"/>
          <w:lang w:val="nl-NL"/>
        </w:rPr>
      </w:pPr>
      <w:r w:rsidRPr="00011161">
        <w:rPr>
          <w:rFonts w:asciiTheme="minorHAnsi" w:hAnsiTheme="minorHAnsi"/>
          <w:color w:val="7E0308"/>
          <w:spacing w:val="-9"/>
          <w:w w:val="105"/>
          <w:szCs w:val="16"/>
          <w:lang w:val="nl-NL"/>
        </w:rPr>
        <w:t>• het formulier naar waarheid en volledig ingevuld te hebben.</w:t>
      </w:r>
    </w:p>
    <w:p w:rsidR="00011161" w:rsidRPr="00011161" w:rsidRDefault="00011161" w:rsidP="007B5691">
      <w:pPr>
        <w:ind w:left="-993"/>
        <w:jc w:val="both"/>
        <w:rPr>
          <w:rFonts w:asciiTheme="minorHAnsi" w:hAnsiTheme="minorHAnsi"/>
          <w:b/>
          <w:color w:val="7E0308"/>
          <w:szCs w:val="16"/>
        </w:rPr>
      </w:pPr>
    </w:p>
    <w:p w:rsidR="008A0433" w:rsidRPr="00011161" w:rsidRDefault="007B5691" w:rsidP="00011161">
      <w:pPr>
        <w:tabs>
          <w:tab w:val="left" w:pos="4536"/>
        </w:tabs>
        <w:ind w:left="-993"/>
        <w:rPr>
          <w:rFonts w:asciiTheme="minorHAnsi" w:hAnsiTheme="minorHAnsi"/>
          <w:b/>
          <w:color w:val="7E0308"/>
          <w:w w:val="105"/>
          <w:sz w:val="22"/>
          <w:szCs w:val="22"/>
        </w:rPr>
      </w:pPr>
      <w:r w:rsidRPr="00011161">
        <w:rPr>
          <w:rFonts w:asciiTheme="minorHAnsi" w:hAnsiTheme="minorHAnsi"/>
          <w:b/>
          <w:noProof/>
          <w:color w:val="7E0308"/>
          <w:w w:val="105"/>
          <w:sz w:val="22"/>
          <w:szCs w:val="22"/>
          <w:lang w:eastAsia="nl-NL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B79C2B2" wp14:editId="592ED558">
                <wp:simplePos x="0" y="0"/>
                <wp:positionH relativeFrom="column">
                  <wp:posOffset>2748915</wp:posOffset>
                </wp:positionH>
                <wp:positionV relativeFrom="paragraph">
                  <wp:posOffset>233681</wp:posOffset>
                </wp:positionV>
                <wp:extent cx="3486150" cy="666750"/>
                <wp:effectExtent l="0" t="0" r="19050" b="19050"/>
                <wp:wrapSquare wrapText="bothSides"/>
                <wp:docPr id="1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666750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accent3">
                              <a:lumMod val="75000"/>
                            </a:schemeClr>
                          </a:solidFill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5691" w:rsidRPr="00011161" w:rsidRDefault="007B5691" w:rsidP="007B5691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01116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Naam:</w:t>
                            </w:r>
                          </w:p>
                          <w:p w:rsidR="007B5691" w:rsidRPr="00011161" w:rsidRDefault="007B5691" w:rsidP="007B5691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01116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Handtekening:</w:t>
                            </w:r>
                          </w:p>
                          <w:p w:rsidR="007B5691" w:rsidRPr="00011161" w:rsidRDefault="007B5691" w:rsidP="007B5691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01116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Datum: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B79C2B2" id="_x0000_s1037" style="position:absolute;left:0;text-align:left;margin-left:216.45pt;margin-top:18.4pt;width:274.5pt;height:52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" fillcolor="white [3201]" strokecolor="#76923c [2406]" strokeweight=".25pt">
                <v:textbox>
                  <w:txbxContent>
                    <w:p w:rsidR="007B5691" w:rsidRPr="00011161" w:rsidRDefault="007B5691" w:rsidP="007B5691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011161">
                        <w:rPr>
                          <w:rFonts w:asciiTheme="minorHAnsi" w:hAnsiTheme="minorHAnsi"/>
                          <w:sz w:val="20"/>
                          <w:szCs w:val="20"/>
                        </w:rPr>
                        <w:t>Naam:</w:t>
                      </w:r>
                    </w:p>
                    <w:p w:rsidR="007B5691" w:rsidRPr="00011161" w:rsidRDefault="007B5691" w:rsidP="007B5691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011161">
                        <w:rPr>
                          <w:rFonts w:asciiTheme="minorHAnsi" w:hAnsiTheme="minorHAnsi"/>
                          <w:sz w:val="20"/>
                          <w:szCs w:val="20"/>
                        </w:rPr>
                        <w:t>Handtekening:</w:t>
                      </w:r>
                    </w:p>
                    <w:p w:rsidR="007B5691" w:rsidRPr="00011161" w:rsidRDefault="007B5691" w:rsidP="007B5691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011161">
                        <w:rPr>
                          <w:rFonts w:asciiTheme="minorHAnsi" w:hAnsiTheme="minorHAnsi"/>
                          <w:sz w:val="20"/>
                          <w:szCs w:val="20"/>
                        </w:rPr>
                        <w:t>Datum: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011161">
        <w:rPr>
          <w:rFonts w:asciiTheme="minorHAnsi" w:hAnsiTheme="minorHAnsi"/>
          <w:b/>
          <w:noProof/>
          <w:color w:val="7E0308"/>
          <w:w w:val="105"/>
          <w:sz w:val="22"/>
          <w:szCs w:val="22"/>
          <w:lang w:eastAsia="nl-NL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4BB7106" wp14:editId="55EBEE23">
                <wp:simplePos x="0" y="0"/>
                <wp:positionH relativeFrom="column">
                  <wp:posOffset>-784860</wp:posOffset>
                </wp:positionH>
                <wp:positionV relativeFrom="paragraph">
                  <wp:posOffset>233681</wp:posOffset>
                </wp:positionV>
                <wp:extent cx="3486150" cy="666750"/>
                <wp:effectExtent l="0" t="0" r="19050" b="19050"/>
                <wp:wrapSquare wrapText="bothSides"/>
                <wp:docPr id="1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666750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accent3">
                              <a:lumMod val="75000"/>
                            </a:schemeClr>
                          </a:solidFill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5691" w:rsidRPr="00011161" w:rsidRDefault="007B5691" w:rsidP="007B5691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01116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Naam:</w:t>
                            </w:r>
                          </w:p>
                          <w:p w:rsidR="007B5691" w:rsidRPr="00011161" w:rsidRDefault="007B5691" w:rsidP="007B5691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01116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Handtekening:</w:t>
                            </w:r>
                          </w:p>
                          <w:p w:rsidR="007B5691" w:rsidRPr="00011161" w:rsidRDefault="007B5691" w:rsidP="007B5691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01116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Datum:</w:t>
                            </w:r>
                          </w:p>
                          <w:p w:rsidR="007B5691" w:rsidRPr="00011161" w:rsidRDefault="007B5691" w:rsidP="007B5691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1116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.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4BB7106" id="_x0000_s1038" style="position:absolute;left:0;text-align:left;margin-left:-61.8pt;margin-top:18.4pt;width:274.5pt;height:52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" fillcolor="white [3201]" strokecolor="#76923c [2406]" strokeweight=".25pt">
                <v:textbox>
                  <w:txbxContent>
                    <w:p w:rsidR="007B5691" w:rsidRPr="00011161" w:rsidRDefault="007B5691" w:rsidP="007B5691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011161">
                        <w:rPr>
                          <w:rFonts w:asciiTheme="minorHAnsi" w:hAnsiTheme="minorHAnsi"/>
                          <w:sz w:val="20"/>
                          <w:szCs w:val="20"/>
                        </w:rPr>
                        <w:t>Naam:</w:t>
                      </w:r>
                    </w:p>
                    <w:p w:rsidR="007B5691" w:rsidRPr="00011161" w:rsidRDefault="007B5691" w:rsidP="007B5691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011161">
                        <w:rPr>
                          <w:rFonts w:asciiTheme="minorHAnsi" w:hAnsiTheme="minorHAnsi"/>
                          <w:sz w:val="20"/>
                          <w:szCs w:val="20"/>
                        </w:rPr>
                        <w:t>Handtekening:</w:t>
                      </w:r>
                    </w:p>
                    <w:p w:rsidR="007B5691" w:rsidRPr="00011161" w:rsidRDefault="007B5691" w:rsidP="007B5691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011161">
                        <w:rPr>
                          <w:rFonts w:asciiTheme="minorHAnsi" w:hAnsiTheme="minorHAnsi"/>
                          <w:sz w:val="20"/>
                          <w:szCs w:val="20"/>
                        </w:rPr>
                        <w:t>Datum:</w:t>
                      </w:r>
                    </w:p>
                    <w:p w:rsidR="007B5691" w:rsidRPr="00011161" w:rsidRDefault="007B5691" w:rsidP="007B5691">
                      <w:pPr>
                        <w:rPr>
                          <w:rFonts w:asciiTheme="minorHAnsi" w:hAnsiTheme="minorHAnsi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11161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.   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011161">
        <w:rPr>
          <w:rFonts w:asciiTheme="minorHAnsi" w:hAnsiTheme="minorHAnsi"/>
          <w:b/>
          <w:noProof/>
          <w:color w:val="7E0308"/>
          <w:w w:val="105"/>
          <w:sz w:val="22"/>
          <w:szCs w:val="22"/>
          <w:lang w:eastAsia="nl-NL"/>
        </w:rPr>
        <w:t>Ondertekening verzorger</w:t>
      </w:r>
      <w:r w:rsidR="00011161">
        <w:rPr>
          <w:rFonts w:asciiTheme="minorHAnsi" w:hAnsiTheme="minorHAnsi"/>
          <w:b/>
          <w:color w:val="7E0308"/>
          <w:w w:val="105"/>
          <w:sz w:val="22"/>
          <w:szCs w:val="22"/>
        </w:rPr>
        <w:t xml:space="preserve"> 1</w:t>
      </w:r>
      <w:r w:rsidR="00011161">
        <w:rPr>
          <w:rFonts w:asciiTheme="minorHAnsi" w:hAnsiTheme="minorHAnsi"/>
          <w:b/>
          <w:color w:val="7E0308"/>
          <w:w w:val="105"/>
          <w:sz w:val="22"/>
          <w:szCs w:val="22"/>
        </w:rPr>
        <w:tab/>
      </w:r>
      <w:r w:rsidRPr="00011161">
        <w:rPr>
          <w:rFonts w:asciiTheme="minorHAnsi" w:hAnsiTheme="minorHAnsi"/>
          <w:b/>
          <w:color w:val="7E0308"/>
          <w:w w:val="105"/>
          <w:sz w:val="22"/>
          <w:szCs w:val="22"/>
        </w:rPr>
        <w:t>Ondertekening verzorger 2</w:t>
      </w:r>
      <w:r w:rsidR="00A54665" w:rsidRPr="00011161">
        <w:rPr>
          <w:rFonts w:asciiTheme="minorHAnsi" w:hAnsiTheme="minorHAnsi"/>
          <w:b/>
          <w:color w:val="7E0308"/>
          <w:w w:val="105"/>
          <w:sz w:val="20"/>
          <w:szCs w:val="20"/>
        </w:rPr>
        <w:tab/>
      </w:r>
    </w:p>
    <w:sectPr w:rsidR="008A0433" w:rsidRPr="00011161" w:rsidSect="0001116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54" w:right="566" w:bottom="205" w:left="1701" w:header="55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12C" w:rsidRDefault="0058012C" w:rsidP="008734B4">
      <w:r>
        <w:separator/>
      </w:r>
    </w:p>
  </w:endnote>
  <w:endnote w:type="continuationSeparator" w:id="0">
    <w:p w:rsidR="0058012C" w:rsidRDefault="0058012C" w:rsidP="00873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9763598"/>
      <w:docPartObj>
        <w:docPartGallery w:val="Page Numbers (Bottom of Page)"/>
        <w:docPartUnique/>
      </w:docPartObj>
    </w:sdtPr>
    <w:sdtEndPr/>
    <w:sdtContent>
      <w:sdt>
        <w:sdtPr>
          <w:id w:val="1922359074"/>
          <w:docPartObj>
            <w:docPartGallery w:val="Page Numbers (Top of Page)"/>
            <w:docPartUnique/>
          </w:docPartObj>
        </w:sdtPr>
        <w:sdtEndPr/>
        <w:sdtContent>
          <w:p w:rsidR="003D79E1" w:rsidRPr="003D79E1" w:rsidRDefault="003D79E1" w:rsidP="003D79E1">
            <w:pPr>
              <w:pStyle w:val="Voettekst"/>
              <w:tabs>
                <w:tab w:val="right" w:pos="9072"/>
              </w:tabs>
              <w:ind w:left="-1134"/>
              <w:jc w:val="left"/>
            </w:pPr>
          </w:p>
          <w:p w:rsidR="00A54665" w:rsidRDefault="00A54665" w:rsidP="00220984">
            <w:pPr>
              <w:pStyle w:val="Voettekst"/>
              <w:tabs>
                <w:tab w:val="clear" w:pos="4513"/>
                <w:tab w:val="clear" w:pos="9026"/>
                <w:tab w:val="right" w:pos="9072"/>
              </w:tabs>
              <w:ind w:left="-1134"/>
              <w:jc w:val="left"/>
            </w:pPr>
            <w:r w:rsidRPr="00DE729F">
              <w:tab/>
            </w:r>
            <w:r>
              <w:fldChar w:fldCharType="begin"/>
            </w:r>
            <w:r>
              <w:instrText>PAGE</w:instrText>
            </w:r>
            <w:r>
              <w:fldChar w:fldCharType="separate"/>
            </w:r>
            <w:r w:rsidR="001D6D7D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  <w:r w:rsidRPr="00DE729F">
              <w:t>/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 w:rsidR="001D6D7D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6307117"/>
      <w:docPartObj>
        <w:docPartGallery w:val="Page Numbers (Bottom of Page)"/>
        <w:docPartUnique/>
      </w:docPartObj>
    </w:sdtPr>
    <w:sdtEndPr/>
    <w:sdtContent>
      <w:sdt>
        <w:sdtPr>
          <w:id w:val="1217236429"/>
          <w:docPartObj>
            <w:docPartGallery w:val="Page Numbers (Top of Page)"/>
            <w:docPartUnique/>
          </w:docPartObj>
        </w:sdtPr>
        <w:sdtEndPr/>
        <w:sdtContent>
          <w:p w:rsidR="006649E2" w:rsidRPr="00DE729F" w:rsidRDefault="003D79E1" w:rsidP="00011161">
            <w:pPr>
              <w:pStyle w:val="Voettekst"/>
              <w:tabs>
                <w:tab w:val="clear" w:pos="4513"/>
                <w:tab w:val="clear" w:pos="9026"/>
                <w:tab w:val="right" w:pos="6946"/>
              </w:tabs>
              <w:ind w:left="-1276"/>
            </w:pPr>
            <w:r>
              <w:rPr>
                <w:noProof/>
                <w:lang w:eastAsia="nl-NL"/>
              </w:rPr>
              <w:drawing>
                <wp:inline distT="0" distB="0" distL="0" distR="0" wp14:anchorId="45F4458B" wp14:editId="471CCE78">
                  <wp:extent cx="1021080" cy="383762"/>
                  <wp:effectExtent l="0" t="0" r="0" b="0"/>
                  <wp:docPr id="17" name="Afbeelding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Stroomm button met schaduw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5643" cy="385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11161">
              <w:tab/>
            </w:r>
            <w:r w:rsidR="00011161">
              <w:tab/>
            </w:r>
            <w:r w:rsidR="00011161">
              <w:tab/>
            </w:r>
            <w:r w:rsidR="00011161">
              <w:tab/>
            </w:r>
            <w:r w:rsidR="006649E2" w:rsidRPr="00DE729F">
              <w:tab/>
            </w:r>
            <w:r w:rsidR="006649E2">
              <w:fldChar w:fldCharType="begin"/>
            </w:r>
            <w:r w:rsidR="006649E2">
              <w:instrText>PAGE</w:instrText>
            </w:r>
            <w:r w:rsidR="006649E2">
              <w:fldChar w:fldCharType="separate"/>
            </w:r>
            <w:r w:rsidR="001D6D7D">
              <w:rPr>
                <w:noProof/>
              </w:rPr>
              <w:t>1</w:t>
            </w:r>
            <w:r w:rsidR="006649E2">
              <w:rPr>
                <w:noProof/>
              </w:rPr>
              <w:fldChar w:fldCharType="end"/>
            </w:r>
            <w:r w:rsidR="006649E2" w:rsidRPr="00DE729F">
              <w:t>/</w:t>
            </w:r>
            <w:r w:rsidR="006649E2">
              <w:fldChar w:fldCharType="begin"/>
            </w:r>
            <w:r w:rsidR="006649E2">
              <w:instrText>NUMPAGES</w:instrText>
            </w:r>
            <w:r w:rsidR="006649E2">
              <w:fldChar w:fldCharType="separate"/>
            </w:r>
            <w:r w:rsidR="001D6D7D">
              <w:rPr>
                <w:noProof/>
              </w:rPr>
              <w:t>2</w:t>
            </w:r>
            <w:r w:rsidR="006649E2">
              <w:rPr>
                <w:noProof/>
              </w:rPr>
              <w:fldChar w:fldCharType="end"/>
            </w:r>
          </w:p>
        </w:sdtContent>
      </w:sdt>
    </w:sdtContent>
  </w:sdt>
  <w:p w:rsidR="00A54665" w:rsidRDefault="00A5466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12C" w:rsidRDefault="0058012C" w:rsidP="008734B4">
      <w:r>
        <w:separator/>
      </w:r>
    </w:p>
  </w:footnote>
  <w:footnote w:type="continuationSeparator" w:id="0">
    <w:p w:rsidR="0058012C" w:rsidRDefault="0058012C" w:rsidP="00873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9E1" w:rsidRDefault="003D79E1">
    <w:pPr>
      <w:pStyle w:val="Koptekst"/>
    </w:pPr>
  </w:p>
  <w:p w:rsidR="003D79E1" w:rsidRPr="003D79E1" w:rsidRDefault="003D79E1">
    <w:pPr>
      <w:pStyle w:val="Koptekst"/>
      <w:rPr>
        <w:color w:val="FFFFFF" w:themeColor="background1"/>
        <w14:textFill>
          <w14:noFill/>
        </w14:textFill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665" w:rsidRDefault="00011161" w:rsidP="00340BD9">
    <w:pPr>
      <w:pStyle w:val="Koptekst"/>
      <w:tabs>
        <w:tab w:val="clear" w:pos="4513"/>
        <w:tab w:val="clear" w:pos="9026"/>
        <w:tab w:val="left" w:pos="6350"/>
      </w:tabs>
    </w:pPr>
    <w:r w:rsidRPr="006E4A5E">
      <w:rPr>
        <w:b/>
        <w:noProof/>
        <w:color w:val="7030A0"/>
        <w:w w:val="105"/>
        <w:sz w:val="22"/>
        <w:szCs w:val="22"/>
        <w:lang w:eastAsia="nl-NL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560AA53F" wp14:editId="717238A7">
              <wp:simplePos x="0" y="0"/>
              <wp:positionH relativeFrom="column">
                <wp:posOffset>-790575</wp:posOffset>
              </wp:positionH>
              <wp:positionV relativeFrom="paragraph">
                <wp:posOffset>-160333</wp:posOffset>
              </wp:positionV>
              <wp:extent cx="6953250" cy="975360"/>
              <wp:effectExtent l="0" t="0" r="19050" b="15240"/>
              <wp:wrapSquare wrapText="bothSides"/>
              <wp:docPr id="2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53250" cy="975360"/>
                      </a:xfrm>
                      <a:prstGeom prst="roundRect">
                        <a:avLst/>
                      </a:prstGeom>
                      <a:ln w="3175">
                        <a:solidFill>
                          <a:schemeClr val="accent3">
                            <a:lumMod val="75000"/>
                          </a:schemeClr>
                        </a:solidFill>
                        <a:headEnd/>
                        <a:tailEnd/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ras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9351"/>
                            <w:gridCol w:w="1147"/>
                          </w:tblGrid>
                          <w:tr w:rsidR="00011161" w:rsidTr="00011161">
                            <w:tc>
                              <w:tcPr>
                                <w:tcW w:w="9351" w:type="dxa"/>
                              </w:tcPr>
                              <w:p w:rsidR="009E15A7" w:rsidRPr="009E15A7" w:rsidRDefault="00011161" w:rsidP="009E15A7">
                                <w:pPr>
                                  <w:rPr>
                                    <w:rFonts w:asciiTheme="minorHAnsi" w:hAnsiTheme="minorHAnsi"/>
                                    <w:color w:val="7E0308"/>
                                    <w:sz w:val="28"/>
                                    <w:szCs w:val="28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9E15A7">
                                  <w:rPr>
                                    <w:rFonts w:asciiTheme="minorHAnsi" w:hAnsiTheme="minorHAnsi"/>
                                    <w:color w:val="7E0308"/>
                                    <w:sz w:val="48"/>
                                    <w:szCs w:val="48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Inschrijfformulier </w:t>
                                </w:r>
                                <w:r w:rsidRPr="009E15A7">
                                  <w:rPr>
                                    <w:rFonts w:asciiTheme="minorHAnsi" w:hAnsiTheme="minorHAnsi"/>
                                    <w:color w:val="7E0308"/>
                                    <w:sz w:val="48"/>
                                    <w:szCs w:val="48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ab/>
                                </w:r>
                                <w:r w:rsidRPr="009E15A7">
                                  <w:rPr>
                                    <w:rFonts w:asciiTheme="minorHAnsi" w:hAnsiTheme="minorHAnsi"/>
                                    <w:color w:val="7E0308"/>
                                    <w:sz w:val="28"/>
                                    <w:szCs w:val="28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ab/>
                                </w:r>
                                <w:r w:rsidR="0007213D">
                                  <w:rPr>
                                    <w:rFonts w:asciiTheme="minorHAnsi" w:hAnsiTheme="minorHAnsi"/>
                                    <w:color w:val="7E0308"/>
                                    <w:sz w:val="28"/>
                                    <w:szCs w:val="28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OBS De Walsprong</w:t>
                                </w:r>
                              </w:p>
                              <w:p w:rsidR="00011161" w:rsidRPr="009E15A7" w:rsidRDefault="0007213D" w:rsidP="00011161">
                                <w:pPr>
                                  <w:ind w:left="4254"/>
                                  <w:rPr>
                                    <w:rFonts w:asciiTheme="minorHAnsi" w:hAnsiTheme="minorHAnsi"/>
                                    <w:color w:val="7E0308"/>
                                    <w:sz w:val="28"/>
                                    <w:szCs w:val="28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color w:val="7E0308"/>
                                    <w:sz w:val="28"/>
                                    <w:szCs w:val="28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asciiTheme="minorHAnsi" w:hAnsiTheme="minorHAnsi"/>
                                    <w:noProof/>
                                    <w:color w:val="7E0308"/>
                                    <w:sz w:val="28"/>
                                    <w:szCs w:val="28"/>
                                    <w:lang w:eastAsia="nl-NL"/>
                                  </w:rPr>
                                  <w:drawing>
                                    <wp:inline distT="0" distB="0" distL="0" distR="0">
                                      <wp:extent cx="981075" cy="392684"/>
                                      <wp:effectExtent l="0" t="0" r="0" b="7620"/>
                                      <wp:docPr id="3" name="Afbeelding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Schoollogo groot.png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988078" cy="39548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011161" w:rsidRPr="009E15A7" w:rsidRDefault="00011161" w:rsidP="00011161">
                                <w:pPr>
                                  <w:ind w:left="4254"/>
                                  <w:rPr>
                                    <w:rFonts w:asciiTheme="minorHAnsi" w:hAnsiTheme="minorHAnsi"/>
                                    <w:color w:val="7E0308"/>
                                    <w:sz w:val="28"/>
                                    <w:szCs w:val="28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</w:tc>
                            <w:tc>
                              <w:tcPr>
                                <w:tcW w:w="1147" w:type="dxa"/>
                              </w:tcPr>
                              <w:p w:rsidR="00011161" w:rsidRPr="009E15A7" w:rsidRDefault="00011161" w:rsidP="00011161">
                                <w:pPr>
                                  <w:jc w:val="right"/>
                                  <w:rPr>
                                    <w:rFonts w:asciiTheme="minorHAnsi" w:hAnsiTheme="minorHAnsi"/>
                                    <w:color w:val="7E0308"/>
                                    <w:sz w:val="28"/>
                                    <w:szCs w:val="28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</w:tc>
                          </w:tr>
                          <w:tr w:rsidR="009E15A7" w:rsidTr="00011161">
                            <w:tc>
                              <w:tcPr>
                                <w:tcW w:w="9351" w:type="dxa"/>
                              </w:tcPr>
                              <w:p w:rsidR="009E15A7" w:rsidRPr="00011161" w:rsidRDefault="009E15A7" w:rsidP="009E15A7">
                                <w:pPr>
                                  <w:rPr>
                                    <w:rFonts w:asciiTheme="minorHAnsi" w:hAnsiTheme="minorHAnsi"/>
                                    <w:color w:val="7E0308"/>
                                    <w:sz w:val="44"/>
                                    <w:szCs w:val="44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</w:tc>
                            <w:tc>
                              <w:tcPr>
                                <w:tcW w:w="1147" w:type="dxa"/>
                              </w:tcPr>
                              <w:p w:rsidR="009E15A7" w:rsidRDefault="009E15A7" w:rsidP="00011161">
                                <w:pPr>
                                  <w:jc w:val="right"/>
                                  <w:rPr>
                                    <w:rFonts w:asciiTheme="minorHAnsi" w:hAnsiTheme="minorHAnsi"/>
                                    <w:color w:val="7E0308"/>
                                    <w:sz w:val="44"/>
                                    <w:szCs w:val="44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</w:tc>
                          </w:tr>
                          <w:tr w:rsidR="009E15A7" w:rsidTr="00011161">
                            <w:tc>
                              <w:tcPr>
                                <w:tcW w:w="9351" w:type="dxa"/>
                              </w:tcPr>
                              <w:p w:rsidR="009E15A7" w:rsidRPr="00011161" w:rsidRDefault="009E15A7" w:rsidP="009E15A7">
                                <w:pPr>
                                  <w:rPr>
                                    <w:rFonts w:asciiTheme="minorHAnsi" w:hAnsiTheme="minorHAnsi"/>
                                    <w:color w:val="7E0308"/>
                                    <w:sz w:val="44"/>
                                    <w:szCs w:val="44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</w:tc>
                            <w:tc>
                              <w:tcPr>
                                <w:tcW w:w="1147" w:type="dxa"/>
                              </w:tcPr>
                              <w:p w:rsidR="009E15A7" w:rsidRDefault="009E15A7" w:rsidP="00011161">
                                <w:pPr>
                                  <w:jc w:val="right"/>
                                  <w:rPr>
                                    <w:rFonts w:asciiTheme="minorHAnsi" w:hAnsiTheme="minorHAnsi"/>
                                    <w:color w:val="7E0308"/>
                                    <w:sz w:val="44"/>
                                    <w:szCs w:val="44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</w:tc>
                          </w:tr>
                        </w:tbl>
                        <w:p w:rsidR="00011161" w:rsidRDefault="0001116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560AA53F" id="_x0000_s1039" style="position:absolute;margin-left:-62.25pt;margin-top:-12.6pt;width:547.5pt;height:76.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" fillcolor="white [3201]" strokecolor="#76923c [2406]" strokeweight=".25pt">
              <v:textbox>
                <w:txbxContent>
                  <w:tbl>
                    <w:tblPr>
                      <w:tblStyle w:val="Tabelras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9351"/>
                      <w:gridCol w:w="1147"/>
                    </w:tblGrid>
                    <w:tr w:rsidR="00011161" w:rsidTr="00011161">
                      <w:tc>
                        <w:tcPr>
                          <w:tcW w:w="9351" w:type="dxa"/>
                        </w:tcPr>
                        <w:p w:rsidR="009E15A7" w:rsidRPr="009E15A7" w:rsidRDefault="00011161" w:rsidP="009E15A7">
                          <w:pPr>
                            <w:rPr>
                              <w:rFonts w:asciiTheme="minorHAnsi" w:hAnsiTheme="minorHAnsi"/>
                              <w:color w:val="7E0308"/>
                              <w:sz w:val="28"/>
                              <w:szCs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9E15A7">
                            <w:rPr>
                              <w:rFonts w:asciiTheme="minorHAnsi" w:hAnsiTheme="minorHAnsi"/>
                              <w:color w:val="7E0308"/>
                              <w:sz w:val="48"/>
                              <w:szCs w:val="4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Inschrijfformulier </w:t>
                          </w:r>
                          <w:r w:rsidRPr="009E15A7">
                            <w:rPr>
                              <w:rFonts w:asciiTheme="minorHAnsi" w:hAnsiTheme="minorHAnsi"/>
                              <w:color w:val="7E0308"/>
                              <w:sz w:val="48"/>
                              <w:szCs w:val="4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ab/>
                          </w:r>
                          <w:r w:rsidRPr="009E15A7">
                            <w:rPr>
                              <w:rFonts w:asciiTheme="minorHAnsi" w:hAnsiTheme="minorHAnsi"/>
                              <w:color w:val="7E0308"/>
                              <w:sz w:val="28"/>
                              <w:szCs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ab/>
                          </w:r>
                          <w:r w:rsidR="0007213D">
                            <w:rPr>
                              <w:rFonts w:asciiTheme="minorHAnsi" w:hAnsiTheme="minorHAnsi"/>
                              <w:color w:val="7E0308"/>
                              <w:sz w:val="28"/>
                              <w:szCs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OBS De Walsprong</w:t>
                          </w:r>
                        </w:p>
                        <w:p w:rsidR="00011161" w:rsidRPr="009E15A7" w:rsidRDefault="0007213D" w:rsidP="00011161">
                          <w:pPr>
                            <w:ind w:left="4254"/>
                            <w:rPr>
                              <w:rFonts w:asciiTheme="minorHAnsi" w:hAnsiTheme="minorHAnsi"/>
                              <w:color w:val="7E0308"/>
                              <w:sz w:val="28"/>
                              <w:szCs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7E0308"/>
                              <w:sz w:val="28"/>
                              <w:szCs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 </w:t>
                          </w:r>
                          <w:r>
                            <w:rPr>
                              <w:rFonts w:asciiTheme="minorHAnsi" w:hAnsiTheme="minorHAnsi"/>
                              <w:noProof/>
                              <w:color w:val="7E0308"/>
                              <w:sz w:val="28"/>
                              <w:szCs w:val="28"/>
                              <w:lang w:eastAsia="nl-NL"/>
                            </w:rPr>
                            <w:drawing>
                              <wp:inline distT="0" distB="0" distL="0" distR="0">
                                <wp:extent cx="981075" cy="392684"/>
                                <wp:effectExtent l="0" t="0" r="0" b="7620"/>
                                <wp:docPr id="3" name="Afbeelding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Schoollogo groot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88078" cy="39548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011161" w:rsidRPr="009E15A7" w:rsidRDefault="00011161" w:rsidP="00011161">
                          <w:pPr>
                            <w:ind w:left="4254"/>
                            <w:rPr>
                              <w:rFonts w:asciiTheme="minorHAnsi" w:hAnsiTheme="minorHAnsi"/>
                              <w:color w:val="7E0308"/>
                              <w:sz w:val="28"/>
                              <w:szCs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c>
                      <w:tc>
                        <w:tcPr>
                          <w:tcW w:w="1147" w:type="dxa"/>
                        </w:tcPr>
                        <w:p w:rsidR="00011161" w:rsidRPr="009E15A7" w:rsidRDefault="00011161" w:rsidP="00011161">
                          <w:pPr>
                            <w:jc w:val="right"/>
                            <w:rPr>
                              <w:rFonts w:asciiTheme="minorHAnsi" w:hAnsiTheme="minorHAnsi"/>
                              <w:color w:val="7E0308"/>
                              <w:sz w:val="28"/>
                              <w:szCs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c>
                    </w:tr>
                    <w:tr w:rsidR="009E15A7" w:rsidTr="00011161">
                      <w:tc>
                        <w:tcPr>
                          <w:tcW w:w="9351" w:type="dxa"/>
                        </w:tcPr>
                        <w:p w:rsidR="009E15A7" w:rsidRPr="00011161" w:rsidRDefault="009E15A7" w:rsidP="009E15A7">
                          <w:pPr>
                            <w:rPr>
                              <w:rFonts w:asciiTheme="minorHAnsi" w:hAnsiTheme="minorHAnsi"/>
                              <w:color w:val="7E0308"/>
                              <w:sz w:val="44"/>
                              <w:szCs w:val="4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c>
                      <w:tc>
                        <w:tcPr>
                          <w:tcW w:w="1147" w:type="dxa"/>
                        </w:tcPr>
                        <w:p w:rsidR="009E15A7" w:rsidRDefault="009E15A7" w:rsidP="00011161">
                          <w:pPr>
                            <w:jc w:val="right"/>
                            <w:rPr>
                              <w:rFonts w:asciiTheme="minorHAnsi" w:hAnsiTheme="minorHAnsi"/>
                              <w:color w:val="7E0308"/>
                              <w:sz w:val="44"/>
                              <w:szCs w:val="4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c>
                    </w:tr>
                    <w:tr w:rsidR="009E15A7" w:rsidTr="00011161">
                      <w:tc>
                        <w:tcPr>
                          <w:tcW w:w="9351" w:type="dxa"/>
                        </w:tcPr>
                        <w:p w:rsidR="009E15A7" w:rsidRPr="00011161" w:rsidRDefault="009E15A7" w:rsidP="009E15A7">
                          <w:pPr>
                            <w:rPr>
                              <w:rFonts w:asciiTheme="minorHAnsi" w:hAnsiTheme="minorHAnsi"/>
                              <w:color w:val="7E0308"/>
                              <w:sz w:val="44"/>
                              <w:szCs w:val="4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c>
                      <w:tc>
                        <w:tcPr>
                          <w:tcW w:w="1147" w:type="dxa"/>
                        </w:tcPr>
                        <w:p w:rsidR="009E15A7" w:rsidRDefault="009E15A7" w:rsidP="00011161">
                          <w:pPr>
                            <w:jc w:val="right"/>
                            <w:rPr>
                              <w:rFonts w:asciiTheme="minorHAnsi" w:hAnsiTheme="minorHAnsi"/>
                              <w:color w:val="7E0308"/>
                              <w:sz w:val="44"/>
                              <w:szCs w:val="4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c>
                    </w:tr>
                  </w:tbl>
                  <w:p w:rsidR="00011161" w:rsidRDefault="00011161"/>
                </w:txbxContent>
              </v:textbox>
              <w10:wrap type="squar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86AF7"/>
    <w:multiLevelType w:val="multilevel"/>
    <w:tmpl w:val="B40A534E"/>
    <w:name w:val="Nummering inhoudsopgave CED-Groep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990019B"/>
    <w:multiLevelType w:val="multilevel"/>
    <w:tmpl w:val="9D2298D8"/>
    <w:name w:val="Opsomming nummer en letter CED-Groep"/>
    <w:numStyleLink w:val="OpsommingnummerenletterCED-Groep"/>
  </w:abstractNum>
  <w:abstractNum w:abstractNumId="2" w15:restartNumberingAfterBreak="0">
    <w:nsid w:val="104E3EFC"/>
    <w:multiLevelType w:val="multilevel"/>
    <w:tmpl w:val="BB7E70A8"/>
    <w:name w:val="Inhoudsopgave Nummering CED-Groep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D740F7C"/>
    <w:multiLevelType w:val="hybridMultilevel"/>
    <w:tmpl w:val="EECC97B6"/>
    <w:lvl w:ilvl="0" w:tplc="9E10631E">
      <w:start w:val="1"/>
      <w:numFmt w:val="bullet"/>
      <w:pStyle w:val="Opsomming3eniveau"/>
      <w:lvlText w:val="­"/>
      <w:lvlJc w:val="left"/>
      <w:pPr>
        <w:ind w:left="1077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22B66262"/>
    <w:multiLevelType w:val="hybridMultilevel"/>
    <w:tmpl w:val="ED4067B6"/>
    <w:lvl w:ilvl="0" w:tplc="1C263B96">
      <w:start w:val="1"/>
      <w:numFmt w:val="decimal"/>
      <w:pStyle w:val="OpsommingNumm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82796B"/>
    <w:multiLevelType w:val="multilevel"/>
    <w:tmpl w:val="9D3A3CDE"/>
    <w:name w:val="Opsommingslijst rondje CED-groep22222"/>
    <w:numStyleLink w:val="LijstopsommingstekensCED-Groep"/>
  </w:abstractNum>
  <w:abstractNum w:abstractNumId="6" w15:restartNumberingAfterBreak="0">
    <w:nsid w:val="2B6910DA"/>
    <w:multiLevelType w:val="multilevel"/>
    <w:tmpl w:val="BB788D72"/>
    <w:name w:val="Lijststijl CED-Groep Kop + nummer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2FFA36D0"/>
    <w:multiLevelType w:val="hybridMultilevel"/>
    <w:tmpl w:val="21485366"/>
    <w:lvl w:ilvl="0" w:tplc="C14E4A9C">
      <w:start w:val="1"/>
      <w:numFmt w:val="bullet"/>
      <w:pStyle w:val="Opsomming1eniveau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2F0547"/>
    <w:multiLevelType w:val="multilevel"/>
    <w:tmpl w:val="BB788D7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41A94175"/>
    <w:multiLevelType w:val="multilevel"/>
    <w:tmpl w:val="9D3A3CDE"/>
    <w:name w:val="Opsommingslijst rondje CED-groep2"/>
    <w:numStyleLink w:val="LijstopsommingstekensCED-Groep"/>
  </w:abstractNum>
  <w:abstractNum w:abstractNumId="10" w15:restartNumberingAfterBreak="0">
    <w:nsid w:val="4F1D562C"/>
    <w:multiLevelType w:val="multilevel"/>
    <w:tmpl w:val="9D3A3CDE"/>
    <w:name w:val="Lijst Nummering CED-Groep2"/>
    <w:numStyleLink w:val="LijstopsommingstekensCED-Groep"/>
  </w:abstractNum>
  <w:abstractNum w:abstractNumId="11" w15:restartNumberingAfterBreak="0">
    <w:nsid w:val="54FE4A47"/>
    <w:multiLevelType w:val="multilevel"/>
    <w:tmpl w:val="9D2298D8"/>
    <w:styleLink w:val="OpsommingnummerenletterCED-Groep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4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565D7315"/>
    <w:multiLevelType w:val="hybridMultilevel"/>
    <w:tmpl w:val="9FC0F67E"/>
    <w:name w:val="Opsommingslijst rondje CED-groep2222"/>
    <w:lvl w:ilvl="0" w:tplc="632AB2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FA0EF0"/>
    <w:multiLevelType w:val="multilevel"/>
    <w:tmpl w:val="34B4430E"/>
    <w:name w:val="Inhoudsopgave Nummering CED-Groep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5E0403E6"/>
    <w:multiLevelType w:val="multilevel"/>
    <w:tmpl w:val="9D3A3CDE"/>
    <w:name w:val="Opsommingslijst rondje CED-groep22"/>
    <w:numStyleLink w:val="LijstopsommingstekensCED-Groep"/>
  </w:abstractNum>
  <w:abstractNum w:abstractNumId="15" w15:restartNumberingAfterBreak="0">
    <w:nsid w:val="625065DD"/>
    <w:multiLevelType w:val="multilevel"/>
    <w:tmpl w:val="9D3A3CDE"/>
    <w:styleLink w:val="LijstopsommingstekensCED-Groep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37" w:hanging="368"/>
      </w:pPr>
      <w:rPr>
        <w:rFonts w:ascii="Courier New" w:hAnsi="Courier New" w:hint="default"/>
      </w:rPr>
    </w:lvl>
    <w:lvl w:ilvl="2">
      <w:start w:val="1"/>
      <w:numFmt w:val="bullet"/>
      <w:lvlText w:val="­"/>
      <w:lvlJc w:val="left"/>
      <w:pPr>
        <w:ind w:left="1083" w:hanging="374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440" w:hanging="33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97" w:hanging="351"/>
      </w:pPr>
      <w:rPr>
        <w:rFonts w:ascii="Courier New" w:hAnsi="Courier New" w:hint="default"/>
      </w:rPr>
    </w:lvl>
    <w:lvl w:ilvl="5">
      <w:start w:val="1"/>
      <w:numFmt w:val="bullet"/>
      <w:lvlText w:val="­"/>
      <w:lvlJc w:val="left"/>
      <w:pPr>
        <w:ind w:left="2155" w:hanging="341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2512" w:hanging="329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69" w:hanging="346"/>
      </w:pPr>
      <w:rPr>
        <w:rFonts w:ascii="Courier New" w:hAnsi="Courier New" w:hint="default"/>
      </w:rPr>
    </w:lvl>
    <w:lvl w:ilvl="8">
      <w:start w:val="1"/>
      <w:numFmt w:val="bullet"/>
      <w:lvlText w:val="­"/>
      <w:lvlJc w:val="left"/>
      <w:pPr>
        <w:ind w:left="3226" w:hanging="334"/>
      </w:pPr>
      <w:rPr>
        <w:rFonts w:ascii="Courier New" w:hAnsi="Courier New" w:hint="default"/>
      </w:rPr>
    </w:lvl>
  </w:abstractNum>
  <w:abstractNum w:abstractNumId="16" w15:restartNumberingAfterBreak="0">
    <w:nsid w:val="66CC6155"/>
    <w:multiLevelType w:val="hybridMultilevel"/>
    <w:tmpl w:val="21004BFC"/>
    <w:lvl w:ilvl="0" w:tplc="74EE3B28">
      <w:start w:val="1"/>
      <w:numFmt w:val="bullet"/>
      <w:pStyle w:val="Opsomming2eniveau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1B3258"/>
    <w:multiLevelType w:val="multilevel"/>
    <w:tmpl w:val="55BC7DA6"/>
    <w:name w:val="Lijst Nummering CED-Groep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9"/>
        </w:tabs>
        <w:ind w:left="879" w:hanging="53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02"/>
        </w:tabs>
        <w:ind w:left="2002" w:hanging="9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59"/>
        </w:tabs>
        <w:ind w:left="2359" w:hanging="10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6"/>
        </w:tabs>
        <w:ind w:left="2716" w:hanging="124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73"/>
        </w:tabs>
        <w:ind w:left="3073" w:hanging="142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0"/>
        </w:tabs>
        <w:ind w:left="3430" w:hanging="161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88"/>
        </w:tabs>
        <w:ind w:left="3788" w:hanging="1775"/>
      </w:pPr>
      <w:rPr>
        <w:rFonts w:hint="default"/>
      </w:rPr>
    </w:lvl>
  </w:abstractNum>
  <w:abstractNum w:abstractNumId="18" w15:restartNumberingAfterBreak="0">
    <w:nsid w:val="6C1C29D8"/>
    <w:multiLevelType w:val="multilevel"/>
    <w:tmpl w:val="B7D87D30"/>
    <w:styleLink w:val="LijststijlnummerCED-Groep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9"/>
        </w:tabs>
        <w:ind w:left="879" w:hanging="53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02"/>
        </w:tabs>
        <w:ind w:left="2002" w:hanging="9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59"/>
        </w:tabs>
        <w:ind w:left="2359" w:hanging="10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6"/>
        </w:tabs>
        <w:ind w:left="2716" w:hanging="124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73"/>
        </w:tabs>
        <w:ind w:left="3073" w:hanging="142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0"/>
        </w:tabs>
        <w:ind w:left="3430" w:hanging="161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88"/>
        </w:tabs>
        <w:ind w:left="3788" w:hanging="1775"/>
      </w:pPr>
      <w:rPr>
        <w:rFonts w:hint="default"/>
      </w:rPr>
    </w:lvl>
  </w:abstractNum>
  <w:abstractNum w:abstractNumId="19" w15:restartNumberingAfterBreak="0">
    <w:nsid w:val="6D406F87"/>
    <w:multiLevelType w:val="multilevel"/>
    <w:tmpl w:val="1660CFA8"/>
    <w:name w:val="Lijststijl CED-Groep Kop + nummer"/>
    <w:lvl w:ilvl="0">
      <w:start w:val="1"/>
      <w:numFmt w:val="decimal"/>
      <w:pStyle w:val="Kop1Nummer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op2Nummer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Numm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Nummer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745C3BCF"/>
    <w:multiLevelType w:val="hybridMultilevel"/>
    <w:tmpl w:val="8B0A8A3C"/>
    <w:lvl w:ilvl="0" w:tplc="B80ACFE2">
      <w:start w:val="1"/>
      <w:numFmt w:val="decimal"/>
      <w:pStyle w:val="OpsommingNummervet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0"/>
  </w:num>
  <w:num w:numId="3">
    <w:abstractNumId w:val="7"/>
  </w:num>
  <w:num w:numId="4">
    <w:abstractNumId w:val="16"/>
  </w:num>
  <w:num w:numId="5">
    <w:abstractNumId w:val="3"/>
  </w:num>
  <w:num w:numId="6">
    <w:abstractNumId w:val="15"/>
  </w:num>
  <w:num w:numId="7">
    <w:abstractNumId w:val="8"/>
  </w:num>
  <w:num w:numId="8">
    <w:abstractNumId w:val="11"/>
  </w:num>
  <w:num w:numId="9">
    <w:abstractNumId w:val="18"/>
  </w:num>
  <w:num w:numId="10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GrammaticalErrors/>
  <w:proofState w:spelling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mailMerge>
    <w:mainDocumentType w:val="catalog"/>
    <w:dataType w:val="textFile"/>
    <w:activeRecord w:val="-1"/>
  </w:mailMerge>
  <w:defaultTabStop w:val="709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0E0"/>
    <w:rsid w:val="00011161"/>
    <w:rsid w:val="00011D91"/>
    <w:rsid w:val="000202C9"/>
    <w:rsid w:val="00025218"/>
    <w:rsid w:val="0006432B"/>
    <w:rsid w:val="0007213D"/>
    <w:rsid w:val="000814BF"/>
    <w:rsid w:val="000842EB"/>
    <w:rsid w:val="00095308"/>
    <w:rsid w:val="000A241B"/>
    <w:rsid w:val="000A288D"/>
    <w:rsid w:val="000B5334"/>
    <w:rsid w:val="000B6E84"/>
    <w:rsid w:val="000B7340"/>
    <w:rsid w:val="000D0A42"/>
    <w:rsid w:val="000E1B14"/>
    <w:rsid w:val="000E6FB1"/>
    <w:rsid w:val="000F29E6"/>
    <w:rsid w:val="000F6DF8"/>
    <w:rsid w:val="00115991"/>
    <w:rsid w:val="0012286E"/>
    <w:rsid w:val="001271C9"/>
    <w:rsid w:val="00131DDA"/>
    <w:rsid w:val="001333CF"/>
    <w:rsid w:val="00145D4D"/>
    <w:rsid w:val="0014733D"/>
    <w:rsid w:val="0015104A"/>
    <w:rsid w:val="0016090A"/>
    <w:rsid w:val="00175C03"/>
    <w:rsid w:val="00177BD4"/>
    <w:rsid w:val="0018175F"/>
    <w:rsid w:val="00190E88"/>
    <w:rsid w:val="001A08A0"/>
    <w:rsid w:val="001A2C90"/>
    <w:rsid w:val="001A6CA6"/>
    <w:rsid w:val="001B23D9"/>
    <w:rsid w:val="001C73BB"/>
    <w:rsid w:val="001D1AAE"/>
    <w:rsid w:val="001D5180"/>
    <w:rsid w:val="001D6D7D"/>
    <w:rsid w:val="001E034F"/>
    <w:rsid w:val="001E0C91"/>
    <w:rsid w:val="001E253A"/>
    <w:rsid w:val="001E2D74"/>
    <w:rsid w:val="00211112"/>
    <w:rsid w:val="00217A11"/>
    <w:rsid w:val="00220984"/>
    <w:rsid w:val="00233AE6"/>
    <w:rsid w:val="00236110"/>
    <w:rsid w:val="0024327F"/>
    <w:rsid w:val="002501EA"/>
    <w:rsid w:val="002515E6"/>
    <w:rsid w:val="00253156"/>
    <w:rsid w:val="00255CFB"/>
    <w:rsid w:val="00255DC9"/>
    <w:rsid w:val="0025777C"/>
    <w:rsid w:val="0026672A"/>
    <w:rsid w:val="002707F7"/>
    <w:rsid w:val="0028696C"/>
    <w:rsid w:val="00292B43"/>
    <w:rsid w:val="002931D9"/>
    <w:rsid w:val="002B3FAB"/>
    <w:rsid w:val="002B6E64"/>
    <w:rsid w:val="002C0CA4"/>
    <w:rsid w:val="002C4C40"/>
    <w:rsid w:val="002C5A13"/>
    <w:rsid w:val="002E71BC"/>
    <w:rsid w:val="00304B21"/>
    <w:rsid w:val="00311439"/>
    <w:rsid w:val="003133FA"/>
    <w:rsid w:val="00316352"/>
    <w:rsid w:val="00317759"/>
    <w:rsid w:val="00324FBA"/>
    <w:rsid w:val="00334815"/>
    <w:rsid w:val="00335BE4"/>
    <w:rsid w:val="00336E1A"/>
    <w:rsid w:val="00340BD9"/>
    <w:rsid w:val="003447D3"/>
    <w:rsid w:val="0034721A"/>
    <w:rsid w:val="00362175"/>
    <w:rsid w:val="00364BC0"/>
    <w:rsid w:val="00387CC0"/>
    <w:rsid w:val="003935B2"/>
    <w:rsid w:val="003A3630"/>
    <w:rsid w:val="003A5470"/>
    <w:rsid w:val="003A7496"/>
    <w:rsid w:val="003B0984"/>
    <w:rsid w:val="003C00A8"/>
    <w:rsid w:val="003C5BBB"/>
    <w:rsid w:val="003C7E30"/>
    <w:rsid w:val="003D79E1"/>
    <w:rsid w:val="003E10FB"/>
    <w:rsid w:val="003E624C"/>
    <w:rsid w:val="003E70AF"/>
    <w:rsid w:val="003F4F60"/>
    <w:rsid w:val="0042775B"/>
    <w:rsid w:val="00450148"/>
    <w:rsid w:val="00451596"/>
    <w:rsid w:val="004561F6"/>
    <w:rsid w:val="00472EE8"/>
    <w:rsid w:val="004A16B1"/>
    <w:rsid w:val="004A2943"/>
    <w:rsid w:val="004D187F"/>
    <w:rsid w:val="004D6331"/>
    <w:rsid w:val="004D7F88"/>
    <w:rsid w:val="004F4179"/>
    <w:rsid w:val="004F484A"/>
    <w:rsid w:val="005010FE"/>
    <w:rsid w:val="00511D50"/>
    <w:rsid w:val="00513821"/>
    <w:rsid w:val="00516391"/>
    <w:rsid w:val="0052254C"/>
    <w:rsid w:val="00541C2C"/>
    <w:rsid w:val="005546EF"/>
    <w:rsid w:val="0057709E"/>
    <w:rsid w:val="0058012C"/>
    <w:rsid w:val="005D48E8"/>
    <w:rsid w:val="005D579E"/>
    <w:rsid w:val="005E7281"/>
    <w:rsid w:val="00603336"/>
    <w:rsid w:val="00605EDB"/>
    <w:rsid w:val="00636548"/>
    <w:rsid w:val="006502A9"/>
    <w:rsid w:val="0065192E"/>
    <w:rsid w:val="00652990"/>
    <w:rsid w:val="006649E2"/>
    <w:rsid w:val="006656B1"/>
    <w:rsid w:val="006760E0"/>
    <w:rsid w:val="006773BC"/>
    <w:rsid w:val="00682438"/>
    <w:rsid w:val="006A6240"/>
    <w:rsid w:val="006B0922"/>
    <w:rsid w:val="006B20FF"/>
    <w:rsid w:val="006C27E6"/>
    <w:rsid w:val="006E1598"/>
    <w:rsid w:val="006E4A5E"/>
    <w:rsid w:val="00746D01"/>
    <w:rsid w:val="00746E2C"/>
    <w:rsid w:val="00754050"/>
    <w:rsid w:val="0075709B"/>
    <w:rsid w:val="00762C0A"/>
    <w:rsid w:val="00775164"/>
    <w:rsid w:val="00775BB1"/>
    <w:rsid w:val="007826E0"/>
    <w:rsid w:val="00786A57"/>
    <w:rsid w:val="0079189C"/>
    <w:rsid w:val="007A2601"/>
    <w:rsid w:val="007B5691"/>
    <w:rsid w:val="007C4C9C"/>
    <w:rsid w:val="007E19A9"/>
    <w:rsid w:val="007E3DB5"/>
    <w:rsid w:val="007E7F61"/>
    <w:rsid w:val="00815527"/>
    <w:rsid w:val="00816AFF"/>
    <w:rsid w:val="00822C14"/>
    <w:rsid w:val="008307DD"/>
    <w:rsid w:val="008322F8"/>
    <w:rsid w:val="0083715A"/>
    <w:rsid w:val="00844872"/>
    <w:rsid w:val="008453B2"/>
    <w:rsid w:val="00845A65"/>
    <w:rsid w:val="008575CB"/>
    <w:rsid w:val="00863F5C"/>
    <w:rsid w:val="008734B4"/>
    <w:rsid w:val="008741A9"/>
    <w:rsid w:val="008827EF"/>
    <w:rsid w:val="00897243"/>
    <w:rsid w:val="008A0433"/>
    <w:rsid w:val="008C6D13"/>
    <w:rsid w:val="008C7A92"/>
    <w:rsid w:val="008D52C7"/>
    <w:rsid w:val="008D6FD2"/>
    <w:rsid w:val="008D7EFC"/>
    <w:rsid w:val="008E3C4D"/>
    <w:rsid w:val="008E4109"/>
    <w:rsid w:val="009123DD"/>
    <w:rsid w:val="0091348A"/>
    <w:rsid w:val="00915853"/>
    <w:rsid w:val="00916E59"/>
    <w:rsid w:val="00922DC4"/>
    <w:rsid w:val="00927A7C"/>
    <w:rsid w:val="00930563"/>
    <w:rsid w:val="00943A4E"/>
    <w:rsid w:val="009466E9"/>
    <w:rsid w:val="00946721"/>
    <w:rsid w:val="00950970"/>
    <w:rsid w:val="009557BA"/>
    <w:rsid w:val="00955CB3"/>
    <w:rsid w:val="009574AA"/>
    <w:rsid w:val="0096088D"/>
    <w:rsid w:val="00964079"/>
    <w:rsid w:val="0097026F"/>
    <w:rsid w:val="00970798"/>
    <w:rsid w:val="0097490F"/>
    <w:rsid w:val="009759D4"/>
    <w:rsid w:val="00992727"/>
    <w:rsid w:val="00994ACC"/>
    <w:rsid w:val="009976B5"/>
    <w:rsid w:val="009A79F0"/>
    <w:rsid w:val="009C464F"/>
    <w:rsid w:val="009D1E55"/>
    <w:rsid w:val="009D2EC8"/>
    <w:rsid w:val="009E15A7"/>
    <w:rsid w:val="009E1BB1"/>
    <w:rsid w:val="009F7985"/>
    <w:rsid w:val="00A033D2"/>
    <w:rsid w:val="00A05E0C"/>
    <w:rsid w:val="00A101CB"/>
    <w:rsid w:val="00A10B1B"/>
    <w:rsid w:val="00A10F41"/>
    <w:rsid w:val="00A14BCF"/>
    <w:rsid w:val="00A1610C"/>
    <w:rsid w:val="00A203FB"/>
    <w:rsid w:val="00A21A78"/>
    <w:rsid w:val="00A314BA"/>
    <w:rsid w:val="00A337B0"/>
    <w:rsid w:val="00A34345"/>
    <w:rsid w:val="00A44BF5"/>
    <w:rsid w:val="00A5239E"/>
    <w:rsid w:val="00A54665"/>
    <w:rsid w:val="00A754C7"/>
    <w:rsid w:val="00A8370F"/>
    <w:rsid w:val="00A83E27"/>
    <w:rsid w:val="00A845EF"/>
    <w:rsid w:val="00A96473"/>
    <w:rsid w:val="00AA46E0"/>
    <w:rsid w:val="00AB20F5"/>
    <w:rsid w:val="00AD14C5"/>
    <w:rsid w:val="00AD44D5"/>
    <w:rsid w:val="00AE2408"/>
    <w:rsid w:val="00AE756B"/>
    <w:rsid w:val="00AF7407"/>
    <w:rsid w:val="00AF7562"/>
    <w:rsid w:val="00B01D98"/>
    <w:rsid w:val="00B03973"/>
    <w:rsid w:val="00B03E93"/>
    <w:rsid w:val="00B10B8B"/>
    <w:rsid w:val="00B25C9D"/>
    <w:rsid w:val="00B270B4"/>
    <w:rsid w:val="00B36E58"/>
    <w:rsid w:val="00B3798E"/>
    <w:rsid w:val="00B52647"/>
    <w:rsid w:val="00B5375E"/>
    <w:rsid w:val="00B649F6"/>
    <w:rsid w:val="00B70C44"/>
    <w:rsid w:val="00B70C98"/>
    <w:rsid w:val="00BA3897"/>
    <w:rsid w:val="00BB03F3"/>
    <w:rsid w:val="00BC6AF6"/>
    <w:rsid w:val="00BD5A16"/>
    <w:rsid w:val="00BD7DB7"/>
    <w:rsid w:val="00BE1D89"/>
    <w:rsid w:val="00BE6F76"/>
    <w:rsid w:val="00BF33D9"/>
    <w:rsid w:val="00C04C01"/>
    <w:rsid w:val="00C245BC"/>
    <w:rsid w:val="00C27003"/>
    <w:rsid w:val="00C40FF6"/>
    <w:rsid w:val="00C47897"/>
    <w:rsid w:val="00C73EDC"/>
    <w:rsid w:val="00C83785"/>
    <w:rsid w:val="00C92648"/>
    <w:rsid w:val="00C96E48"/>
    <w:rsid w:val="00C9775D"/>
    <w:rsid w:val="00CA0CAD"/>
    <w:rsid w:val="00CA58A5"/>
    <w:rsid w:val="00CB11E4"/>
    <w:rsid w:val="00CB529F"/>
    <w:rsid w:val="00CB75A8"/>
    <w:rsid w:val="00CC2BAB"/>
    <w:rsid w:val="00CD3C36"/>
    <w:rsid w:val="00CF4F73"/>
    <w:rsid w:val="00D026E6"/>
    <w:rsid w:val="00D0684C"/>
    <w:rsid w:val="00D36DE8"/>
    <w:rsid w:val="00D55C0D"/>
    <w:rsid w:val="00D56752"/>
    <w:rsid w:val="00D839B5"/>
    <w:rsid w:val="00D8424E"/>
    <w:rsid w:val="00D9690F"/>
    <w:rsid w:val="00DB0146"/>
    <w:rsid w:val="00DB4EBF"/>
    <w:rsid w:val="00DC2E90"/>
    <w:rsid w:val="00DD027C"/>
    <w:rsid w:val="00DD258D"/>
    <w:rsid w:val="00E01204"/>
    <w:rsid w:val="00E14127"/>
    <w:rsid w:val="00E3739E"/>
    <w:rsid w:val="00E435A4"/>
    <w:rsid w:val="00E456A6"/>
    <w:rsid w:val="00E45802"/>
    <w:rsid w:val="00E522C9"/>
    <w:rsid w:val="00E527BC"/>
    <w:rsid w:val="00E57CFD"/>
    <w:rsid w:val="00E63C0E"/>
    <w:rsid w:val="00E643D0"/>
    <w:rsid w:val="00E72131"/>
    <w:rsid w:val="00E75031"/>
    <w:rsid w:val="00E75E13"/>
    <w:rsid w:val="00EC5787"/>
    <w:rsid w:val="00ED003B"/>
    <w:rsid w:val="00ED2DB8"/>
    <w:rsid w:val="00EE097F"/>
    <w:rsid w:val="00EF0D59"/>
    <w:rsid w:val="00F02911"/>
    <w:rsid w:val="00F04C6E"/>
    <w:rsid w:val="00F07FA4"/>
    <w:rsid w:val="00F21046"/>
    <w:rsid w:val="00F21C6A"/>
    <w:rsid w:val="00F22676"/>
    <w:rsid w:val="00F27BE7"/>
    <w:rsid w:val="00F33755"/>
    <w:rsid w:val="00F33948"/>
    <w:rsid w:val="00F42755"/>
    <w:rsid w:val="00F6784D"/>
    <w:rsid w:val="00F81892"/>
    <w:rsid w:val="00F87458"/>
    <w:rsid w:val="00F9281B"/>
    <w:rsid w:val="00FA3E02"/>
    <w:rsid w:val="00FA5D97"/>
    <w:rsid w:val="00FB1810"/>
    <w:rsid w:val="00FC0E00"/>
    <w:rsid w:val="00FC5357"/>
    <w:rsid w:val="00FC6496"/>
    <w:rsid w:val="00FC7441"/>
    <w:rsid w:val="00FE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52F203B"/>
  <w15:chartTrackingRefBased/>
  <w15:docId w15:val="{637335CB-1774-4C8C-8C64-B1FF59CEA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8"/>
        <w:szCs w:val="18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locked="1" w:semiHidden="1" w:uiPriority="9" w:unhideWhenUsed="1"/>
    <w:lsdException w:name="heading 6" w:locked="1" w:semiHidden="1" w:uiPriority="9" w:unhideWhenUsed="1"/>
    <w:lsdException w:name="heading 7" w:locked="1" w:semiHidden="1" w:uiPriority="9" w:qFormat="1"/>
    <w:lsdException w:name="heading 8" w:locked="1" w:semiHidden="1" w:uiPriority="9" w:qFormat="1"/>
    <w:lsdException w:name="heading 9" w:locked="1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uiPriority="34"/>
    <w:lsdException w:name="Quote" w:locked="1" w:uiPriority="29"/>
    <w:lsdException w:name="Intense Quote" w:locked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33755"/>
    <w:pPr>
      <w:suppressAutoHyphens/>
      <w:spacing w:line="260" w:lineRule="atLeast"/>
    </w:pPr>
  </w:style>
  <w:style w:type="paragraph" w:styleId="Kop1">
    <w:name w:val="heading 1"/>
    <w:basedOn w:val="Standaard"/>
    <w:next w:val="Standaard"/>
    <w:link w:val="Kop1Char"/>
    <w:uiPriority w:val="2"/>
    <w:qFormat/>
    <w:rsid w:val="003B0984"/>
    <w:pPr>
      <w:keepNext/>
      <w:keepLines/>
      <w:outlineLvl w:val="0"/>
    </w:pPr>
    <w:rPr>
      <w:rFonts w:eastAsiaTheme="majorEastAsia" w:cstheme="majorBidi"/>
      <w:b/>
      <w:bCs/>
      <w:sz w:val="20"/>
      <w:szCs w:val="28"/>
    </w:rPr>
  </w:style>
  <w:style w:type="paragraph" w:styleId="Kop2">
    <w:name w:val="heading 2"/>
    <w:basedOn w:val="Standaard"/>
    <w:next w:val="Standaard"/>
    <w:link w:val="Kop2Char"/>
    <w:uiPriority w:val="2"/>
    <w:qFormat/>
    <w:rsid w:val="003B0984"/>
    <w:pPr>
      <w:keepNext/>
      <w:keepLines/>
      <w:outlineLvl w:val="1"/>
    </w:pPr>
    <w:rPr>
      <w:rFonts w:eastAsiaTheme="majorEastAsia" w:cstheme="majorBidi"/>
      <w:b/>
      <w:bCs/>
      <w:i/>
      <w:sz w:val="20"/>
      <w:szCs w:val="26"/>
    </w:rPr>
  </w:style>
  <w:style w:type="paragraph" w:styleId="Kop3">
    <w:name w:val="heading 3"/>
    <w:basedOn w:val="Standaard"/>
    <w:next w:val="Standaard"/>
    <w:link w:val="Kop3Char"/>
    <w:uiPriority w:val="2"/>
    <w:qFormat/>
    <w:rsid w:val="003B0984"/>
    <w:pPr>
      <w:keepNext/>
      <w:keepLines/>
      <w:outlineLvl w:val="2"/>
    </w:pPr>
    <w:rPr>
      <w:rFonts w:eastAsiaTheme="majorEastAsia" w:cstheme="majorBidi"/>
      <w:bCs/>
      <w:i/>
      <w:sz w:val="20"/>
    </w:rPr>
  </w:style>
  <w:style w:type="paragraph" w:styleId="Kop4">
    <w:name w:val="heading 4"/>
    <w:basedOn w:val="Standaard"/>
    <w:next w:val="Standaard"/>
    <w:link w:val="Kop4Char"/>
    <w:uiPriority w:val="2"/>
    <w:rsid w:val="003B0984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Kop5">
    <w:name w:val="heading 5"/>
    <w:aliases w:val="Lijst niveau 5"/>
    <w:basedOn w:val="Standaard"/>
    <w:next w:val="Standaard"/>
    <w:link w:val="Kop5Char"/>
    <w:uiPriority w:val="4"/>
    <w:semiHidden/>
    <w:locked/>
    <w:rsid w:val="006502A9"/>
    <w:pPr>
      <w:keepNext/>
      <w:keepLines/>
      <w:numPr>
        <w:ilvl w:val="4"/>
        <w:numId w:val="10"/>
      </w:numPr>
      <w:outlineLvl w:val="4"/>
    </w:pPr>
    <w:rPr>
      <w:rFonts w:eastAsiaTheme="majorEastAsia" w:cstheme="majorBidi"/>
      <w:b/>
      <w:i/>
    </w:rPr>
  </w:style>
  <w:style w:type="paragraph" w:styleId="Kop6">
    <w:name w:val="heading 6"/>
    <w:aliases w:val="Lijst niveau 6"/>
    <w:basedOn w:val="Standaard"/>
    <w:next w:val="Standaard"/>
    <w:link w:val="Kop6Char"/>
    <w:uiPriority w:val="4"/>
    <w:semiHidden/>
    <w:locked/>
    <w:rsid w:val="006502A9"/>
    <w:pPr>
      <w:keepNext/>
      <w:keepLines/>
      <w:numPr>
        <w:ilvl w:val="5"/>
        <w:numId w:val="10"/>
      </w:numPr>
      <w:outlineLvl w:val="5"/>
    </w:pPr>
    <w:rPr>
      <w:rFonts w:eastAsiaTheme="majorEastAsia" w:cstheme="majorBidi"/>
      <w:i/>
      <w:iCs/>
    </w:rPr>
  </w:style>
  <w:style w:type="paragraph" w:styleId="Kop7">
    <w:name w:val="heading 7"/>
    <w:basedOn w:val="Standaard"/>
    <w:next w:val="Standaard"/>
    <w:link w:val="Kop7Char"/>
    <w:uiPriority w:val="9"/>
    <w:semiHidden/>
    <w:qFormat/>
    <w:locked/>
    <w:rsid w:val="00292B4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qFormat/>
    <w:locked/>
    <w:rsid w:val="00292B4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qFormat/>
    <w:locked/>
    <w:rsid w:val="00292B4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2"/>
    <w:rsid w:val="00E527BC"/>
    <w:rPr>
      <w:rFonts w:eastAsiaTheme="majorEastAsia" w:cstheme="majorBidi"/>
      <w:b/>
      <w:bCs/>
      <w:i/>
      <w:sz w:val="20"/>
      <w:szCs w:val="26"/>
    </w:rPr>
  </w:style>
  <w:style w:type="character" w:customStyle="1" w:styleId="Kop1Char">
    <w:name w:val="Kop 1 Char"/>
    <w:basedOn w:val="Standaardalinea-lettertype"/>
    <w:link w:val="Kop1"/>
    <w:uiPriority w:val="2"/>
    <w:rsid w:val="00E527BC"/>
    <w:rPr>
      <w:rFonts w:eastAsiaTheme="majorEastAsia" w:cstheme="majorBidi"/>
      <w:b/>
      <w:bCs/>
      <w:sz w:val="20"/>
      <w:szCs w:val="28"/>
    </w:rPr>
  </w:style>
  <w:style w:type="character" w:customStyle="1" w:styleId="Kop3Char">
    <w:name w:val="Kop 3 Char"/>
    <w:basedOn w:val="Standaardalinea-lettertype"/>
    <w:link w:val="Kop3"/>
    <w:uiPriority w:val="2"/>
    <w:rsid w:val="00E527BC"/>
    <w:rPr>
      <w:rFonts w:eastAsiaTheme="majorEastAsia" w:cstheme="majorBidi"/>
      <w:bCs/>
      <w:i/>
      <w:sz w:val="20"/>
    </w:rPr>
  </w:style>
  <w:style w:type="character" w:customStyle="1" w:styleId="Kop4Char">
    <w:name w:val="Kop 4 Char"/>
    <w:basedOn w:val="Standaardalinea-lettertype"/>
    <w:link w:val="Kop4"/>
    <w:uiPriority w:val="2"/>
    <w:rsid w:val="00E527BC"/>
    <w:rPr>
      <w:rFonts w:eastAsiaTheme="majorEastAsia" w:cstheme="majorBidi"/>
      <w:b/>
      <w:bCs/>
      <w:iCs/>
    </w:rPr>
  </w:style>
  <w:style w:type="character" w:customStyle="1" w:styleId="Kop5Char">
    <w:name w:val="Kop 5 Char"/>
    <w:aliases w:val="Lijst niveau 5 Char"/>
    <w:basedOn w:val="Standaardalinea-lettertype"/>
    <w:link w:val="Kop5"/>
    <w:uiPriority w:val="4"/>
    <w:semiHidden/>
    <w:rsid w:val="008322F8"/>
    <w:rPr>
      <w:rFonts w:eastAsiaTheme="majorEastAsia" w:cstheme="majorBidi"/>
      <w:b/>
      <w:i/>
    </w:rPr>
  </w:style>
  <w:style w:type="paragraph" w:customStyle="1" w:styleId="KoptekstCEDgroep">
    <w:name w:val="Koptekst CEDgroep"/>
    <w:basedOn w:val="Geenafstand"/>
    <w:next w:val="Standaard"/>
    <w:uiPriority w:val="9"/>
    <w:semiHidden/>
    <w:qFormat/>
    <w:rsid w:val="00786A57"/>
    <w:pPr>
      <w:tabs>
        <w:tab w:val="center" w:pos="4536"/>
        <w:tab w:val="right" w:pos="9072"/>
      </w:tabs>
    </w:pPr>
    <w:rPr>
      <w:sz w:val="15"/>
    </w:rPr>
  </w:style>
  <w:style w:type="paragraph" w:styleId="Geenafstand">
    <w:name w:val="No Spacing"/>
    <w:uiPriority w:val="1"/>
    <w:semiHidden/>
    <w:rsid w:val="009574AA"/>
    <w:pPr>
      <w:suppressAutoHyphens/>
    </w:pPr>
  </w:style>
  <w:style w:type="paragraph" w:customStyle="1" w:styleId="OpsommingNummer">
    <w:name w:val="Opsomming Nummer"/>
    <w:basedOn w:val="Standaard"/>
    <w:uiPriority w:val="5"/>
    <w:qFormat/>
    <w:rsid w:val="00BE1D89"/>
    <w:pPr>
      <w:numPr>
        <w:numId w:val="1"/>
      </w:numPr>
      <w:ind w:left="357" w:hanging="357"/>
    </w:pPr>
  </w:style>
  <w:style w:type="paragraph" w:customStyle="1" w:styleId="OpsommingNummervet">
    <w:name w:val="Opsomming Nummer vet"/>
    <w:basedOn w:val="Standaard"/>
    <w:uiPriority w:val="6"/>
    <w:qFormat/>
    <w:rsid w:val="00BE1D89"/>
    <w:pPr>
      <w:numPr>
        <w:numId w:val="2"/>
      </w:numPr>
      <w:ind w:left="357" w:hanging="357"/>
    </w:pPr>
    <w:rPr>
      <w:b/>
    </w:rPr>
  </w:style>
  <w:style w:type="paragraph" w:customStyle="1" w:styleId="Opsomming1eniveau">
    <w:name w:val="Opsomming 1e niveau"/>
    <w:basedOn w:val="Standaard"/>
    <w:uiPriority w:val="7"/>
    <w:qFormat/>
    <w:rsid w:val="00AF7407"/>
    <w:pPr>
      <w:numPr>
        <w:numId w:val="3"/>
      </w:numPr>
      <w:tabs>
        <w:tab w:val="left" w:pos="357"/>
      </w:tabs>
      <w:ind w:left="357" w:hanging="357"/>
    </w:pPr>
  </w:style>
  <w:style w:type="paragraph" w:customStyle="1" w:styleId="Opsomming2eniveau">
    <w:name w:val="Opsomming 2e niveau"/>
    <w:basedOn w:val="Standaard"/>
    <w:uiPriority w:val="8"/>
    <w:qFormat/>
    <w:rsid w:val="006E1598"/>
    <w:pPr>
      <w:numPr>
        <w:numId w:val="4"/>
      </w:numPr>
      <w:tabs>
        <w:tab w:val="left" w:pos="357"/>
      </w:tabs>
      <w:ind w:left="1094" w:hanging="357"/>
      <w:outlineLvl w:val="0"/>
    </w:pPr>
  </w:style>
  <w:style w:type="character" w:customStyle="1" w:styleId="HyperlinkCED-groep">
    <w:name w:val="Hyperlink CED-groep"/>
    <w:basedOn w:val="Standaardalinea-lettertype"/>
    <w:uiPriority w:val="11"/>
    <w:semiHidden/>
    <w:qFormat/>
    <w:rsid w:val="00BA3897"/>
    <w:rPr>
      <w:rFonts w:ascii="Verdana" w:hAnsi="Verdana"/>
      <w:color w:val="000000" w:themeColor="text1"/>
      <w:sz w:val="18"/>
      <w:u w:val="single"/>
    </w:rPr>
  </w:style>
  <w:style w:type="character" w:styleId="Paginanummer">
    <w:name w:val="page number"/>
    <w:aliases w:val="Paginanummer Eduniek"/>
    <w:basedOn w:val="HyperlinkCED-groep"/>
    <w:uiPriority w:val="99"/>
    <w:semiHidden/>
    <w:rsid w:val="00334815"/>
    <w:rPr>
      <w:rFonts w:ascii="Verdana" w:hAnsi="Verdana"/>
      <w:color w:val="000000" w:themeColor="text1"/>
      <w:sz w:val="18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202C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202C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AD44D5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D44D5"/>
  </w:style>
  <w:style w:type="character" w:customStyle="1" w:styleId="Kop6Char">
    <w:name w:val="Kop 6 Char"/>
    <w:aliases w:val="Lijst niveau 6 Char"/>
    <w:basedOn w:val="Standaardalinea-lettertype"/>
    <w:link w:val="Kop6"/>
    <w:uiPriority w:val="4"/>
    <w:semiHidden/>
    <w:rsid w:val="008322F8"/>
    <w:rPr>
      <w:rFonts w:eastAsiaTheme="majorEastAsia" w:cstheme="majorBidi"/>
      <w:i/>
      <w:iCs/>
    </w:rPr>
  </w:style>
  <w:style w:type="paragraph" w:customStyle="1" w:styleId="Opsomming3eniveau">
    <w:name w:val="Opsomming 3e niveau"/>
    <w:basedOn w:val="Opsomming2eniveau"/>
    <w:uiPriority w:val="8"/>
    <w:qFormat/>
    <w:rsid w:val="006E1598"/>
    <w:pPr>
      <w:numPr>
        <w:numId w:val="5"/>
      </w:numPr>
      <w:ind w:left="1860" w:hanging="357"/>
    </w:pPr>
  </w:style>
  <w:style w:type="paragraph" w:styleId="Inhopg2">
    <w:name w:val="toc 2"/>
    <w:basedOn w:val="Standaard"/>
    <w:next w:val="Standaard"/>
    <w:autoRedefine/>
    <w:uiPriority w:val="39"/>
    <w:semiHidden/>
    <w:rsid w:val="00115991"/>
    <w:pPr>
      <w:tabs>
        <w:tab w:val="right" w:leader="dot" w:pos="9027"/>
      </w:tabs>
      <w:spacing w:after="100"/>
      <w:contextualSpacing/>
    </w:pPr>
  </w:style>
  <w:style w:type="paragraph" w:styleId="Inhopg1">
    <w:name w:val="toc 1"/>
    <w:basedOn w:val="Standaard"/>
    <w:next w:val="Standaard"/>
    <w:autoRedefine/>
    <w:uiPriority w:val="39"/>
    <w:semiHidden/>
    <w:rsid w:val="002B6E64"/>
    <w:pPr>
      <w:tabs>
        <w:tab w:val="right" w:leader="dot" w:pos="9027"/>
      </w:tabs>
      <w:spacing w:after="100"/>
      <w:contextualSpacing/>
    </w:pPr>
    <w:rPr>
      <w:b/>
    </w:rPr>
  </w:style>
  <w:style w:type="paragraph" w:styleId="Inhopg3">
    <w:name w:val="toc 3"/>
    <w:basedOn w:val="Standaard"/>
    <w:next w:val="Standaard"/>
    <w:autoRedefine/>
    <w:uiPriority w:val="39"/>
    <w:semiHidden/>
    <w:rsid w:val="00115991"/>
    <w:pPr>
      <w:tabs>
        <w:tab w:val="right" w:leader="dot" w:pos="9027"/>
      </w:tabs>
      <w:spacing w:after="100"/>
      <w:contextualSpacing/>
    </w:pPr>
  </w:style>
  <w:style w:type="paragraph" w:styleId="Kopvaninhoudsopgave">
    <w:name w:val="TOC Heading"/>
    <w:basedOn w:val="Standaard"/>
    <w:next w:val="Standaard"/>
    <w:uiPriority w:val="39"/>
    <w:qFormat/>
    <w:rsid w:val="00E72131"/>
    <w:pPr>
      <w:spacing w:after="120"/>
    </w:pPr>
    <w:rPr>
      <w:b/>
      <w:sz w:val="26"/>
    </w:rPr>
  </w:style>
  <w:style w:type="paragraph" w:customStyle="1" w:styleId="Opsomming1eniveauinspring">
    <w:name w:val="Opsomming 1e niveau + inspring"/>
    <w:basedOn w:val="Opsomming1eniveau"/>
    <w:uiPriority w:val="7"/>
    <w:qFormat/>
    <w:rsid w:val="00D55C0D"/>
    <w:pPr>
      <w:ind w:left="714"/>
    </w:pPr>
  </w:style>
  <w:style w:type="paragraph" w:customStyle="1" w:styleId="Titelklein">
    <w:name w:val="Titel klein"/>
    <w:basedOn w:val="Standaard"/>
    <w:next w:val="Standaard"/>
    <w:link w:val="TitelkleinChar"/>
    <w:uiPriority w:val="4"/>
    <w:qFormat/>
    <w:rsid w:val="0018175F"/>
    <w:rPr>
      <w:b/>
      <w:sz w:val="26"/>
    </w:rPr>
  </w:style>
  <w:style w:type="character" w:customStyle="1" w:styleId="TitelkleinChar">
    <w:name w:val="Titel klein Char"/>
    <w:basedOn w:val="Standaardalinea-lettertype"/>
    <w:link w:val="Titelklein"/>
    <w:uiPriority w:val="4"/>
    <w:rsid w:val="0018175F"/>
    <w:rPr>
      <w:b/>
      <w:sz w:val="26"/>
    </w:rPr>
  </w:style>
  <w:style w:type="paragraph" w:customStyle="1" w:styleId="Titelgroot">
    <w:name w:val="Titel groot"/>
    <w:basedOn w:val="Standaard"/>
    <w:next w:val="Standaard"/>
    <w:link w:val="TitelgrootChar"/>
    <w:uiPriority w:val="4"/>
    <w:qFormat/>
    <w:rsid w:val="0018175F"/>
    <w:rPr>
      <w:b/>
      <w:sz w:val="30"/>
    </w:rPr>
  </w:style>
  <w:style w:type="character" w:customStyle="1" w:styleId="TitelgrootChar">
    <w:name w:val="Titel groot Char"/>
    <w:basedOn w:val="Standaardalinea-lettertype"/>
    <w:link w:val="Titelgroot"/>
    <w:uiPriority w:val="4"/>
    <w:rsid w:val="0018175F"/>
    <w:rPr>
      <w:b/>
      <w:sz w:val="30"/>
    </w:rPr>
  </w:style>
  <w:style w:type="paragraph" w:customStyle="1" w:styleId="Voetnoot">
    <w:name w:val="Voetnoot"/>
    <w:basedOn w:val="Voetnoottekst"/>
    <w:next w:val="Standaard"/>
    <w:uiPriority w:val="10"/>
    <w:semiHidden/>
    <w:qFormat/>
    <w:rsid w:val="00915853"/>
  </w:style>
  <w:style w:type="paragraph" w:customStyle="1" w:styleId="Opsomming2eniveauinspring">
    <w:name w:val="Opsomming 2e niveau + inspring"/>
    <w:basedOn w:val="Opsomming2eniveau"/>
    <w:uiPriority w:val="8"/>
    <w:qFormat/>
    <w:rsid w:val="006E1598"/>
    <w:pPr>
      <w:ind w:left="1463"/>
    </w:pPr>
  </w:style>
  <w:style w:type="paragraph" w:customStyle="1" w:styleId="Eindnoot">
    <w:name w:val="Eindnoot"/>
    <w:basedOn w:val="Eindnoottekst"/>
    <w:next w:val="Standaard"/>
    <w:uiPriority w:val="11"/>
    <w:semiHidden/>
    <w:qFormat/>
    <w:rsid w:val="00915853"/>
  </w:style>
  <w:style w:type="paragraph" w:styleId="Voettekst">
    <w:name w:val="footer"/>
    <w:basedOn w:val="Standaard"/>
    <w:link w:val="VoettekstChar"/>
    <w:uiPriority w:val="99"/>
    <w:unhideWhenUsed/>
    <w:rsid w:val="003C00A8"/>
    <w:pPr>
      <w:tabs>
        <w:tab w:val="center" w:pos="4513"/>
        <w:tab w:val="right" w:pos="9026"/>
      </w:tabs>
      <w:spacing w:line="240" w:lineRule="auto"/>
      <w:jc w:val="right"/>
    </w:pPr>
    <w:rPr>
      <w:sz w:val="15"/>
    </w:rPr>
  </w:style>
  <w:style w:type="character" w:customStyle="1" w:styleId="VoettekstChar">
    <w:name w:val="Voettekst Char"/>
    <w:basedOn w:val="Standaardalinea-lettertype"/>
    <w:link w:val="Voettekst"/>
    <w:uiPriority w:val="99"/>
    <w:rsid w:val="00F07FA4"/>
    <w:rPr>
      <w:sz w:val="15"/>
    </w:rPr>
  </w:style>
  <w:style w:type="paragraph" w:styleId="Lijstalinea">
    <w:name w:val="List Paragraph"/>
    <w:basedOn w:val="Standaard"/>
    <w:uiPriority w:val="34"/>
    <w:semiHidden/>
    <w:locked/>
    <w:rsid w:val="002E71BC"/>
    <w:pPr>
      <w:ind w:left="720"/>
      <w:contextualSpacing/>
    </w:pPr>
  </w:style>
  <w:style w:type="character" w:styleId="Hyperlink">
    <w:name w:val="Hyperlink"/>
    <w:basedOn w:val="Standaardalinea-lettertype"/>
    <w:uiPriority w:val="99"/>
    <w:rsid w:val="00950970"/>
    <w:rPr>
      <w:color w:val="000000" w:themeColor="text1"/>
      <w:u w:val="single"/>
    </w:rPr>
  </w:style>
  <w:style w:type="paragraph" w:styleId="Inhopg4">
    <w:name w:val="toc 4"/>
    <w:basedOn w:val="Standaard"/>
    <w:next w:val="Standaard"/>
    <w:link w:val="Inhopg4Char"/>
    <w:autoRedefine/>
    <w:uiPriority w:val="39"/>
    <w:semiHidden/>
    <w:rsid w:val="00115991"/>
    <w:pPr>
      <w:tabs>
        <w:tab w:val="right" w:leader="dot" w:pos="9027"/>
      </w:tabs>
      <w:spacing w:after="100"/>
    </w:pPr>
  </w:style>
  <w:style w:type="paragraph" w:styleId="Inhopg5">
    <w:name w:val="toc 5"/>
    <w:basedOn w:val="Standaard"/>
    <w:next w:val="Standaard"/>
    <w:autoRedefine/>
    <w:uiPriority w:val="39"/>
    <w:semiHidden/>
    <w:rsid w:val="003A5470"/>
    <w:pPr>
      <w:tabs>
        <w:tab w:val="left" w:pos="1418"/>
        <w:tab w:val="right" w:leader="dot" w:pos="9027"/>
      </w:tabs>
      <w:spacing w:after="100"/>
      <w:ind w:left="1418" w:hanging="1418"/>
    </w:pPr>
  </w:style>
  <w:style w:type="paragraph" w:styleId="Inhopg6">
    <w:name w:val="toc 6"/>
    <w:basedOn w:val="Standaard"/>
    <w:next w:val="Standaard"/>
    <w:autoRedefine/>
    <w:uiPriority w:val="39"/>
    <w:semiHidden/>
    <w:rsid w:val="003A5470"/>
    <w:pPr>
      <w:tabs>
        <w:tab w:val="left" w:pos="1418"/>
        <w:tab w:val="right" w:leader="dot" w:pos="9027"/>
      </w:tabs>
      <w:spacing w:after="100"/>
      <w:ind w:left="1418" w:hanging="1418"/>
    </w:pPr>
  </w:style>
  <w:style w:type="numbering" w:customStyle="1" w:styleId="LijstopsommingstekensCED-Groep">
    <w:name w:val="Lijst opsommings tekens CED-Groep"/>
    <w:uiPriority w:val="99"/>
    <w:rsid w:val="00D36DE8"/>
    <w:pPr>
      <w:numPr>
        <w:numId w:val="6"/>
      </w:numPr>
    </w:pPr>
  </w:style>
  <w:style w:type="paragraph" w:styleId="Lijst">
    <w:name w:val="List"/>
    <w:basedOn w:val="Standaard"/>
    <w:uiPriority w:val="99"/>
    <w:semiHidden/>
    <w:unhideWhenUsed/>
    <w:rsid w:val="00AF7562"/>
    <w:pPr>
      <w:ind w:left="284" w:hanging="284"/>
      <w:contextualSpacing/>
    </w:p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7A2601"/>
    <w:pPr>
      <w:spacing w:line="240" w:lineRule="auto"/>
    </w:pPr>
    <w:rPr>
      <w:sz w:val="14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7A2601"/>
    <w:rPr>
      <w:sz w:val="14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A2601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A2601"/>
    <w:rPr>
      <w:sz w:val="14"/>
      <w:szCs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92B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92B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92B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Kop1Nummer">
    <w:name w:val="Kop 1 Nummer"/>
    <w:basedOn w:val="Standaard"/>
    <w:next w:val="Standaard"/>
    <w:link w:val="Kop1NummerChar"/>
    <w:uiPriority w:val="3"/>
    <w:qFormat/>
    <w:rsid w:val="003B0984"/>
    <w:pPr>
      <w:numPr>
        <w:numId w:val="10"/>
      </w:numPr>
      <w:outlineLvl w:val="0"/>
    </w:pPr>
    <w:rPr>
      <w:b/>
      <w:sz w:val="20"/>
    </w:rPr>
  </w:style>
  <w:style w:type="paragraph" w:customStyle="1" w:styleId="Kop2Nummer">
    <w:name w:val="Kop 2 Nummer"/>
    <w:basedOn w:val="Standaard"/>
    <w:next w:val="Standaard"/>
    <w:link w:val="Kop2NummerChar"/>
    <w:uiPriority w:val="3"/>
    <w:qFormat/>
    <w:rsid w:val="003B0984"/>
    <w:pPr>
      <w:numPr>
        <w:ilvl w:val="1"/>
        <w:numId w:val="10"/>
      </w:numPr>
      <w:outlineLvl w:val="1"/>
    </w:pPr>
    <w:rPr>
      <w:b/>
      <w:i/>
      <w:sz w:val="20"/>
    </w:rPr>
  </w:style>
  <w:style w:type="character" w:customStyle="1" w:styleId="Kop1NummerChar">
    <w:name w:val="Kop 1 Nummer Char"/>
    <w:basedOn w:val="Standaardalinea-lettertype"/>
    <w:link w:val="Kop1Nummer"/>
    <w:uiPriority w:val="3"/>
    <w:rsid w:val="00E527BC"/>
    <w:rPr>
      <w:b/>
      <w:sz w:val="20"/>
    </w:rPr>
  </w:style>
  <w:style w:type="paragraph" w:customStyle="1" w:styleId="Kop3Nummer">
    <w:name w:val="Kop 3 Nummer"/>
    <w:basedOn w:val="Standaard"/>
    <w:next w:val="Standaard"/>
    <w:link w:val="Kop3NummerChar"/>
    <w:uiPriority w:val="3"/>
    <w:qFormat/>
    <w:rsid w:val="003B0984"/>
    <w:pPr>
      <w:numPr>
        <w:ilvl w:val="2"/>
        <w:numId w:val="10"/>
      </w:numPr>
      <w:outlineLvl w:val="2"/>
    </w:pPr>
    <w:rPr>
      <w:i/>
      <w:sz w:val="20"/>
    </w:rPr>
  </w:style>
  <w:style w:type="character" w:customStyle="1" w:styleId="Kop2NummerChar">
    <w:name w:val="Kop 2 Nummer Char"/>
    <w:basedOn w:val="Standaardalinea-lettertype"/>
    <w:link w:val="Kop2Nummer"/>
    <w:uiPriority w:val="3"/>
    <w:rsid w:val="00E527BC"/>
    <w:rPr>
      <w:b/>
      <w:i/>
      <w:sz w:val="20"/>
    </w:rPr>
  </w:style>
  <w:style w:type="paragraph" w:customStyle="1" w:styleId="Kop4Nummer">
    <w:name w:val="Kop 4 Nummer"/>
    <w:basedOn w:val="Standaard"/>
    <w:next w:val="Standaard"/>
    <w:link w:val="Kop4NummerChar"/>
    <w:uiPriority w:val="3"/>
    <w:qFormat/>
    <w:rsid w:val="003C7E30"/>
    <w:pPr>
      <w:numPr>
        <w:ilvl w:val="3"/>
        <w:numId w:val="10"/>
      </w:numPr>
    </w:pPr>
    <w:rPr>
      <w:b/>
    </w:rPr>
  </w:style>
  <w:style w:type="character" w:customStyle="1" w:styleId="Kop3NummerChar">
    <w:name w:val="Kop 3 Nummer Char"/>
    <w:basedOn w:val="Standaardalinea-lettertype"/>
    <w:link w:val="Kop3Nummer"/>
    <w:uiPriority w:val="3"/>
    <w:rsid w:val="00E527BC"/>
    <w:rPr>
      <w:i/>
      <w:sz w:val="20"/>
    </w:rPr>
  </w:style>
  <w:style w:type="character" w:customStyle="1" w:styleId="Kop4NummerChar">
    <w:name w:val="Kop 4 Nummer Char"/>
    <w:basedOn w:val="Standaardalinea-lettertype"/>
    <w:link w:val="Kop4Nummer"/>
    <w:uiPriority w:val="3"/>
    <w:rsid w:val="00E527BC"/>
    <w:rPr>
      <w:b/>
    </w:rPr>
  </w:style>
  <w:style w:type="numbering" w:customStyle="1" w:styleId="OpsommingnummerenletterCED-Groep">
    <w:name w:val="Opsomming nummer en letter CED-Groep"/>
    <w:uiPriority w:val="99"/>
    <w:rsid w:val="00BD5A16"/>
    <w:pPr>
      <w:numPr>
        <w:numId w:val="8"/>
      </w:numPr>
    </w:pPr>
  </w:style>
  <w:style w:type="numbering" w:customStyle="1" w:styleId="LijststijlnummerCED-Groep">
    <w:name w:val="Lijststijl nummer CED-Groep"/>
    <w:uiPriority w:val="99"/>
    <w:rsid w:val="003B0984"/>
    <w:pPr>
      <w:numPr>
        <w:numId w:val="9"/>
      </w:numPr>
    </w:pPr>
  </w:style>
  <w:style w:type="paragraph" w:customStyle="1" w:styleId="Inhoud1Kopnr">
    <w:name w:val="Inhoud 1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357" w:hanging="357"/>
    </w:pPr>
    <w:rPr>
      <w:b/>
    </w:rPr>
  </w:style>
  <w:style w:type="paragraph" w:customStyle="1" w:styleId="Inhoud2Kopnr">
    <w:name w:val="Inhoud 2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578" w:hanging="578"/>
    </w:pPr>
  </w:style>
  <w:style w:type="paragraph" w:customStyle="1" w:styleId="Inhoud3Kopnr">
    <w:name w:val="Inhoud 3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720" w:hanging="720"/>
    </w:pPr>
  </w:style>
  <w:style w:type="paragraph" w:customStyle="1" w:styleId="Inhoud4Kopnr">
    <w:name w:val="Inhoud 4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862" w:hanging="862"/>
    </w:pPr>
  </w:style>
  <w:style w:type="character" w:customStyle="1" w:styleId="Inhopg4Char">
    <w:name w:val="Inhopg 4 Char"/>
    <w:basedOn w:val="Standaardalinea-lettertype"/>
    <w:link w:val="Inhopg4"/>
    <w:uiPriority w:val="39"/>
    <w:semiHidden/>
    <w:rsid w:val="00541C2C"/>
  </w:style>
  <w:style w:type="paragraph" w:customStyle="1" w:styleId="Voettekstmettekstennummer">
    <w:name w:val="Voettekst met tekst en nummer"/>
    <w:basedOn w:val="Standaard"/>
    <w:next w:val="Standaard"/>
    <w:uiPriority w:val="99"/>
    <w:semiHidden/>
    <w:unhideWhenUsed/>
    <w:qFormat/>
    <w:rsid w:val="009F7985"/>
    <w:pPr>
      <w:tabs>
        <w:tab w:val="left" w:pos="9072"/>
      </w:tabs>
    </w:pPr>
    <w:rPr>
      <w:sz w:val="15"/>
    </w:rPr>
  </w:style>
  <w:style w:type="paragraph" w:customStyle="1" w:styleId="Voettekstliggend">
    <w:name w:val="Voettekst liggend"/>
    <w:basedOn w:val="Standaard"/>
    <w:link w:val="VoettekstliggendChar"/>
    <w:uiPriority w:val="99"/>
    <w:semiHidden/>
    <w:unhideWhenUsed/>
    <w:qFormat/>
    <w:rsid w:val="00F07FA4"/>
    <w:pPr>
      <w:tabs>
        <w:tab w:val="right" w:pos="13608"/>
      </w:tabs>
    </w:pPr>
    <w:rPr>
      <w:sz w:val="15"/>
    </w:rPr>
  </w:style>
  <w:style w:type="character" w:customStyle="1" w:styleId="VoettekstliggendChar">
    <w:name w:val="Voettekst liggend Char"/>
    <w:basedOn w:val="VoettekstChar"/>
    <w:link w:val="Voettekstliggend"/>
    <w:uiPriority w:val="99"/>
    <w:semiHidden/>
    <w:rsid w:val="00F07FA4"/>
    <w:rPr>
      <w:sz w:val="15"/>
    </w:rPr>
  </w:style>
  <w:style w:type="character" w:styleId="Tekstvantijdelijkeaanduiding">
    <w:name w:val="Placeholder Text"/>
    <w:basedOn w:val="Standaardalinea-lettertype"/>
    <w:uiPriority w:val="99"/>
    <w:semiHidden/>
    <w:rsid w:val="0028696C"/>
    <w:rPr>
      <w:color w:val="808080"/>
    </w:rPr>
  </w:style>
  <w:style w:type="table" w:styleId="Tabelraster">
    <w:name w:val="Table Grid"/>
    <w:basedOn w:val="Standaardtabel"/>
    <w:uiPriority w:val="59"/>
    <w:rsid w:val="001A0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qFormat/>
    <w:rsid w:val="006C27E6"/>
    <w:pPr>
      <w:widowControl w:val="0"/>
      <w:suppressAutoHyphens w:val="0"/>
      <w:spacing w:line="240" w:lineRule="auto"/>
      <w:ind w:left="481"/>
    </w:pPr>
    <w:rPr>
      <w:rFonts w:ascii="Arial Unicode MS" w:eastAsia="Arial Unicode MS" w:hAnsi="Arial Unicode MS"/>
      <w:lang w:val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6C27E6"/>
    <w:rPr>
      <w:rFonts w:ascii="Arial Unicode MS" w:eastAsia="Arial Unicode MS" w:hAnsi="Arial Unicode MS"/>
      <w:lang w:val="en-US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3D79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9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1CF51C-9BE0-40C8-897C-4C6D65A8E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7F194D2F</Template>
  <TotalTime>0</TotalTime>
  <Pages>2</Pages>
  <Words>219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Bien</dc:creator>
  <cp:keywords/>
  <dc:description/>
  <cp:lastModifiedBy>Annet Brentjes</cp:lastModifiedBy>
  <cp:revision>2</cp:revision>
  <cp:lastPrinted>2018-02-13T08:54:00Z</cp:lastPrinted>
  <dcterms:created xsi:type="dcterms:W3CDTF">2018-11-12T09:51:00Z</dcterms:created>
  <dcterms:modified xsi:type="dcterms:W3CDTF">2018-11-12T09:51:00Z</dcterms:modified>
</cp:coreProperties>
</file>